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gif" ContentType="image/gif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Layout w:type="fixed"/>
        <w:tblCellMar>
          <w:top w:w="0" w:type="dxa"/>
          <w:left w:w="72" w:type="dxa"/>
          <w:bottom w:w="0" w:type="dxa"/>
          <w:right w:w="72" w:type="dxa"/>
        </w:tblCellMar>
        <w:tblLook w:firstRow="1" w:noVBand="1" w:lastRow="0" w:firstColumn="1" w:lastColumn="0" w:noHBand="0" w:val="04a0"/>
      </w:tblPr>
      <w:tblGrid>
        <w:gridCol w:w="2603"/>
        <w:gridCol w:w="6422"/>
      </w:tblGrid>
      <w:tr>
        <w:trPr/>
        <w:tc>
          <w:tcPr>
            <w:tcW w:w="2603" w:type="dxa"/>
            <w:tcBorders/>
            <w:vAlign w:val="bottom"/>
          </w:tcPr>
          <w:p>
            <w:pPr>
              <w:pStyle w:val="Normal"/>
              <w:widowControl w:val="false"/>
              <w:spacing w:before="40" w:after="40"/>
              <w:rPr/>
            </w:pPr>
            <w:r>
              <w:rPr/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548640" cy="510540"/>
                  <wp:effectExtent l="0" t="0" r="0" b="0"/>
                  <wp:wrapSquare wrapText="largest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22" w:type="dxa"/>
            <w:tcBorders/>
            <w:vAlign w:val="bottom"/>
          </w:tcPr>
          <w:p>
            <w:pPr>
              <w:pStyle w:val="Titoloprincipale"/>
              <w:widowControl w:val="false"/>
              <w:spacing w:before="40" w:after="40"/>
              <w:rPr/>
            </w:pPr>
            <w:sdt>
              <w:sdtPr>
                <w:text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alias w:val="Immettere il titolo:"/>
              </w:sdtPr>
              <w:sdtContent>
                <w:r>
                  <w:rPr/>
                  <w:t>Modulo Richiesta Saggi</w:t>
                </w:r>
              </w:sdtContent>
            </w:sdt>
          </w:p>
          <w:p>
            <w:pPr>
              <w:pStyle w:val="Sottotitolo"/>
              <w:widowControl w:val="false"/>
              <w:spacing w:before="40" w:after="40"/>
              <w:ind w:left="72" w:hanging="0"/>
              <w:rPr/>
            </w:pPr>
            <w:r>
              <w:rPr/>
              <w:t xml:space="preserve">Da inviare, </w:t>
            </w:r>
            <w:bookmarkStart w:id="0" w:name="_GoBack"/>
            <w:bookmarkEnd w:id="0"/>
            <w:r>
              <w:rPr/>
              <w:t xml:space="preserve">una volta compilato a </w:t>
            </w:r>
            <w:r>
              <w:rPr>
                <w:rFonts w:cs="Tahoma (Corpo CS)"/>
                <w:b/>
                <w:color w:val="0070C0"/>
              </w:rPr>
              <w:t>propaganda@soraes.it</w:t>
            </w:r>
          </w:p>
        </w:tc>
      </w:tr>
    </w:tbl>
    <w:p>
      <w:pPr>
        <w:pStyle w:val="Titolo1"/>
        <w:rPr>
          <w:rFonts w:cs="Tahoma (Corpo CS)"/>
          <w:b w:val="false"/>
          <w:b w:val="false"/>
          <w:i/>
          <w:i/>
          <w:color w:val="000000" w:themeColor="text1"/>
          <w:sz w:val="18"/>
        </w:rPr>
      </w:pPr>
      <w:r>
        <w:rPr/>
        <w:t xml:space="preserve">Dati obbligatori </w:t>
      </w:r>
      <w:r>
        <w:rPr>
          <w:rFonts w:cs="Tahoma (Corpo CS)"/>
          <w:b w:val="false"/>
          <w:i/>
          <w:color w:val="000000" w:themeColor="text1"/>
          <w:sz w:val="18"/>
        </w:rPr>
        <w:t>(l’invio implica il consenso al trattamento dati nel rispetto della normativa vigente)</w:t>
      </w:r>
    </w:p>
    <w:tbl>
      <w:tblPr>
        <w:tblStyle w:val="Tabellaelenco6acolori-colore1"/>
        <w:tblW w:w="5000" w:type="pct"/>
        <w:jc w:val="left"/>
        <w:tblInd w:w="0" w:type="dxa"/>
        <w:tblLayout w:type="fixed"/>
        <w:tblCellMar>
          <w:top w:w="0" w:type="dxa"/>
          <w:left w:w="72" w:type="dxa"/>
          <w:bottom w:w="0" w:type="dxa"/>
          <w:right w:w="72" w:type="dxa"/>
        </w:tblCellMar>
        <w:tblLook w:firstRow="0" w:noVBand="1" w:lastRow="0" w:firstColumn="1" w:lastColumn="0" w:noHBand="0" w:val="0480"/>
      </w:tblPr>
      <w:tblGrid>
        <w:gridCol w:w="4513"/>
        <w:gridCol w:w="4512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1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</w:tcBorders>
            <w:shd w:color="auto" w:fill="ECF0E9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eastAsia="" w:cs="Tahoma"/>
                <w:b/>
                <w:b/>
                <w:bCs/>
                <w:color w:val="536142"/>
                <w:kern w:val="0"/>
                <w:szCs w:val="22"/>
                <w:lang w:val="it-IT" w:eastAsia="ja-JP" w:bidi="ar-SA"/>
              </w:rPr>
            </w:pPr>
            <w:r>
              <w:rPr>
                <w:rFonts w:eastAsia="" w:cs="Tahoma"/>
                <w:b/>
                <w:bCs/>
                <w:color w:val="536142"/>
                <w:kern w:val="0"/>
                <w:szCs w:val="22"/>
                <w:lang w:val="it-IT" w:eastAsia="ja-JP" w:bidi="ar-SA"/>
              </w:rPr>
              <w:t>Cognome e Nome</w:t>
            </w:r>
          </w:p>
        </w:tc>
        <w:tc>
          <w:tcPr>
            <w:tcW w:w="4512" w:type="dxa"/>
            <w:tcBorders>
              <w:bottom w:val="nil"/>
            </w:tcBorders>
            <w:shd w:color="auto" w:fill="ECF0E9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cs="Tahoma"/>
                <w:color w:val="536142"/>
                <w:kern w:val="0"/>
                <w:szCs w:val="22"/>
                <w:lang w:val="it-IT" w:eastAsia="ja-JP" w:bidi="ar-SA"/>
              </w:rPr>
            </w:pPr>
            <w:r>
              <w:rPr>
                <w:rFonts w:eastAsia="" w:cs="Tahoma"/>
                <w:color w:val="536142"/>
                <w:kern w:val="0"/>
                <w:szCs w:val="22"/>
                <w:lang w:val="it-IT" w:eastAsia="ja-JP" w:bidi="ar-SA"/>
              </w:rPr>
              <w:t>Inserire Cognome e Nom</w:t>
            </w:r>
            <w:r>
              <w:rPr>
                <w:rFonts w:eastAsia="" w:cs="Tahoma"/>
                <w:color w:val="536142"/>
                <w:kern w:val="0"/>
                <w:szCs w:val="22"/>
                <w:lang w:val="it-IT" w:eastAsia="ja-JP" w:bidi="ar-SA"/>
              </w:rPr>
              <w:t>e</w:t>
            </w:r>
          </w:p>
        </w:tc>
      </w:tr>
      <w:tr>
        <w:trPr/>
        <w:tc>
          <w:tcPr>
            <w:tcW w:w="451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eastAsia="" w:cs="Tahoma"/>
                <w:b/>
                <w:b/>
                <w:bCs/>
                <w:color w:val="536142"/>
                <w:kern w:val="0"/>
                <w:szCs w:val="22"/>
                <w:lang w:val="it-IT" w:eastAsia="ja-JP" w:bidi="ar-SA"/>
              </w:rPr>
            </w:pPr>
            <w:r>
              <w:rPr>
                <w:rFonts w:eastAsia="" w:cs="Tahoma"/>
                <w:b/>
                <w:bCs/>
                <w:color w:val="536142"/>
                <w:kern w:val="0"/>
                <w:szCs w:val="22"/>
                <w:lang w:val="it-IT" w:eastAsia="ja-JP" w:bidi="ar-SA"/>
              </w:rPr>
              <w:t>Scuola/Città</w:t>
            </w:r>
          </w:p>
        </w:tc>
        <w:tc>
          <w:tcPr>
            <w:tcW w:w="4512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 w:cs="Tahoma"/>
                <w:color w:val="536142"/>
                <w:kern w:val="0"/>
                <w:szCs w:val="22"/>
                <w:lang w:val="it-IT" w:eastAsia="ja-JP" w:bidi="ar-SA"/>
              </w:rPr>
            </w:pPr>
            <w:r>
              <w:rPr>
                <w:rFonts w:eastAsia="" w:cs="Tahoma"/>
                <w:color w:val="536142"/>
                <w:kern w:val="0"/>
                <w:szCs w:val="22"/>
                <w:lang w:val="it-IT" w:eastAsia="ja-JP" w:bidi="ar-SA"/>
              </w:rPr>
              <w:t>Inserire Scuola e Città dove si insegna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1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ECF0E9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eastAsia="" w:cs="Tahoma"/>
                <w:b/>
                <w:b/>
                <w:bCs/>
                <w:color w:val="536142"/>
                <w:kern w:val="0"/>
                <w:szCs w:val="22"/>
                <w:lang w:val="it-IT" w:eastAsia="ja-JP" w:bidi="ar-SA"/>
              </w:rPr>
            </w:pPr>
            <w:r>
              <w:rPr>
                <w:rFonts w:eastAsia="" w:cs="Tahoma"/>
                <w:b/>
                <w:bCs/>
                <w:color w:val="536142"/>
                <w:kern w:val="0"/>
                <w:szCs w:val="22"/>
                <w:lang w:val="it-IT" w:eastAsia="ja-JP" w:bidi="ar-SA"/>
              </w:rPr>
              <w:t>Materia</w:t>
            </w:r>
          </w:p>
        </w:tc>
        <w:tc>
          <w:tcPr>
            <w:tcW w:w="4512" w:type="dxa"/>
            <w:tcBorders>
              <w:top w:val="nil"/>
              <w:bottom w:val="nil"/>
            </w:tcBorders>
            <w:shd w:color="auto" w:fill="ECF0E9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cs="Tahoma"/>
                <w:color w:val="536142"/>
                <w:kern w:val="0"/>
                <w:szCs w:val="22"/>
                <w:lang w:val="it-IT" w:eastAsia="ja-JP" w:bidi="ar-SA"/>
              </w:rPr>
            </w:pPr>
            <w:r>
              <w:rPr>
                <w:rFonts w:eastAsia="" w:cs="Tahoma"/>
                <w:color w:val="536142"/>
                <w:kern w:val="0"/>
                <w:szCs w:val="22"/>
                <w:lang w:val="it-IT" w:eastAsia="ja-JP" w:bidi="ar-SA"/>
              </w:rPr>
              <w:t>Inserire la Materia che si insegna</w:t>
            </w:r>
          </w:p>
        </w:tc>
      </w:tr>
      <w:tr>
        <w:trPr/>
        <w:tc>
          <w:tcPr>
            <w:tcW w:w="451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eastAsia="" w:cs="Tahoma"/>
                <w:b/>
                <w:b/>
                <w:bCs/>
                <w:color w:val="536142"/>
                <w:kern w:val="0"/>
                <w:szCs w:val="22"/>
                <w:lang w:val="it-IT" w:eastAsia="ja-JP" w:bidi="ar-SA"/>
              </w:rPr>
            </w:pPr>
            <w:r>
              <w:rPr>
                <w:rFonts w:eastAsia="" w:cs="Tahoma"/>
                <w:b/>
                <w:bCs/>
                <w:color w:val="536142"/>
                <w:kern w:val="0"/>
                <w:szCs w:val="22"/>
                <w:lang w:val="it-IT" w:eastAsia="ja-JP" w:bidi="ar-SA"/>
              </w:rPr>
              <w:t>Sezioni/Classe</w:t>
            </w:r>
          </w:p>
        </w:tc>
        <w:tc>
          <w:tcPr>
            <w:tcW w:w="4512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 w:cs="Tahoma"/>
                <w:color w:val="536142"/>
                <w:kern w:val="0"/>
                <w:szCs w:val="22"/>
                <w:lang w:val="it-IT" w:eastAsia="ja-JP" w:bidi="ar-SA"/>
              </w:rPr>
            </w:pPr>
            <w:r>
              <w:rPr>
                <w:rFonts w:eastAsia="" w:cs="Tahoma"/>
                <w:color w:val="536142"/>
                <w:kern w:val="0"/>
                <w:szCs w:val="22"/>
                <w:lang w:val="it-IT" w:eastAsia="ja-JP" w:bidi="ar-SA"/>
              </w:rPr>
              <w:t>Inserire sezioni e classi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1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ECF0E9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eastAsia="" w:cs="Tahoma"/>
                <w:b/>
                <w:b/>
                <w:bCs/>
                <w:color w:val="536142"/>
                <w:kern w:val="0"/>
                <w:szCs w:val="22"/>
                <w:lang w:val="it-IT" w:eastAsia="ja-JP" w:bidi="ar-SA"/>
              </w:rPr>
            </w:pPr>
            <w:r>
              <w:rPr>
                <w:rFonts w:eastAsia="" w:cs="Tahoma"/>
                <w:b/>
                <w:bCs/>
                <w:color w:val="536142"/>
                <w:kern w:val="0"/>
                <w:szCs w:val="22"/>
                <w:lang w:val="it-IT" w:eastAsia="ja-JP" w:bidi="ar-SA"/>
              </w:rPr>
              <w:t>telefono</w:t>
            </w:r>
          </w:p>
        </w:tc>
        <w:tc>
          <w:tcPr>
            <w:tcW w:w="4512" w:type="dxa"/>
            <w:tcBorders>
              <w:top w:val="nil"/>
              <w:bottom w:val="nil"/>
            </w:tcBorders>
            <w:shd w:color="auto" w:fill="ECF0E9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cs="Tahoma"/>
                <w:color w:val="536142"/>
                <w:kern w:val="0"/>
                <w:szCs w:val="22"/>
                <w:lang w:val="it-IT" w:eastAsia="ja-JP"/>
              </w:rPr>
            </w:pPr>
            <w:r>
              <w:rPr>
                <w:rFonts w:eastAsia="" w:cs="Tahoma"/>
                <w:color w:val="536142"/>
                <w:kern w:val="0"/>
                <w:szCs w:val="22"/>
                <w:lang w:val="it-IT" w:eastAsia="ja-JP" w:bidi="it-IT"/>
              </w:rPr>
              <w:t>Inserire il numero di cellulare</w:t>
            </w:r>
          </w:p>
        </w:tc>
      </w:tr>
      <w:tr>
        <w:trPr/>
        <w:tc>
          <w:tcPr>
            <w:tcW w:w="451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eastAsia="" w:cs="Tahoma"/>
                <w:b/>
                <w:b/>
                <w:bCs/>
                <w:color w:val="536142"/>
                <w:kern w:val="0"/>
                <w:szCs w:val="22"/>
                <w:lang w:val="it-IT" w:eastAsia="ja-JP" w:bidi="ar-SA"/>
              </w:rPr>
            </w:pPr>
            <w:r>
              <w:rPr>
                <w:rFonts w:eastAsia="" w:cs="Tahoma"/>
                <w:b/>
                <w:bCs/>
                <w:color w:val="536142"/>
                <w:kern w:val="0"/>
                <w:szCs w:val="22"/>
                <w:lang w:val="it-IT" w:eastAsia="ja-JP" w:bidi="ar-SA"/>
              </w:rPr>
              <w:t>Libri richiesti</w:t>
            </w:r>
          </w:p>
        </w:tc>
        <w:tc>
          <w:tcPr>
            <w:tcW w:w="4512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 w:cs="Tahoma"/>
                <w:color w:val="536142"/>
                <w:kern w:val="0"/>
                <w:szCs w:val="22"/>
                <w:lang w:val="it-IT" w:eastAsia="ja-JP" w:bidi="ar-SA"/>
              </w:rPr>
            </w:pPr>
            <w:r>
              <w:rPr>
                <w:rFonts w:eastAsia="" w:cs="Tahoma"/>
                <w:color w:val="536142"/>
                <w:kern w:val="0"/>
                <w:szCs w:val="22"/>
                <w:lang w:val="it-IT" w:eastAsia="ja-JP" w:bidi="ar-SA"/>
              </w:rPr>
              <w:t>Inserire i Libri richiesti (editore-autore,Titolo)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1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ECF0E9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eastAsia="" w:cs="Tahoma"/>
                <w:b/>
                <w:b/>
                <w:bCs/>
                <w:color w:val="536142"/>
                <w:kern w:val="0"/>
                <w:szCs w:val="22"/>
                <w:lang w:val="it-IT" w:eastAsia="ja-JP"/>
              </w:rPr>
            </w:pPr>
            <w:r>
              <w:rPr>
                <w:rFonts w:eastAsia="" w:cs="Tahoma"/>
                <w:b/>
                <w:bCs/>
                <w:color w:val="536142"/>
                <w:kern w:val="0"/>
                <w:szCs w:val="22"/>
                <w:lang w:val="it-IT" w:eastAsia="ja-JP" w:bidi="it-IT"/>
              </w:rPr>
              <w:t>Indirizzo e-mail personale</w:t>
            </w:r>
          </w:p>
        </w:tc>
        <w:tc>
          <w:tcPr>
            <w:tcW w:w="4512" w:type="dxa"/>
            <w:tcBorders>
              <w:top w:val="nil"/>
              <w:bottom w:val="nil"/>
            </w:tcBorders>
            <w:shd w:color="auto" w:fill="ECF0E9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cs="Tahoma"/>
                <w:color w:val="536142"/>
                <w:kern w:val="0"/>
                <w:szCs w:val="22"/>
                <w:lang w:val="it-IT" w:eastAsia="ja-JP"/>
              </w:rPr>
            </w:pPr>
            <w:r>
              <w:rPr>
                <w:rFonts w:eastAsia="" w:cs="Tahoma"/>
                <w:color w:val="536142"/>
                <w:kern w:val="0"/>
                <w:szCs w:val="22"/>
                <w:lang w:val="it-IT" w:eastAsia="ja-JP" w:bidi="it-IT"/>
              </w:rPr>
              <w:t>Inserire l'indirizzo e-mail personale</w:t>
            </w:r>
          </w:p>
        </w:tc>
      </w:tr>
      <w:tr>
        <w:trPr/>
        <w:tc>
          <w:tcPr>
            <w:tcW w:w="451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eastAsia="" w:cs="Tahoma"/>
                <w:b/>
                <w:b/>
                <w:bCs/>
                <w:color w:val="536142"/>
                <w:kern w:val="0"/>
                <w:szCs w:val="22"/>
                <w:lang w:val="it-IT" w:eastAsia="ja-JP" w:bidi="ar-SA"/>
              </w:rPr>
            </w:pPr>
            <w:r>
              <w:rPr>
                <w:rFonts w:eastAsia="" w:cs="Tahoma"/>
                <w:b/>
                <w:bCs/>
                <w:color w:val="536142"/>
                <w:kern w:val="0"/>
                <w:szCs w:val="22"/>
                <w:lang w:val="it-IT" w:eastAsia="ja-JP" w:bidi="ar-SA"/>
              </w:rPr>
              <w:t>Note</w:t>
            </w:r>
          </w:p>
        </w:tc>
        <w:tc>
          <w:tcPr>
            <w:tcW w:w="4512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 w:cs="Tahoma"/>
                <w:color w:val="536142"/>
                <w:kern w:val="0"/>
                <w:szCs w:val="22"/>
                <w:lang w:val="it-IT" w:eastAsia="ja-JP" w:bidi="ar-SA"/>
              </w:rPr>
            </w:pPr>
            <w:r>
              <w:rPr>
                <w:rFonts w:eastAsia="" w:cs="Tahoma"/>
                <w:color w:val="536142"/>
                <w:kern w:val="0"/>
                <w:szCs w:val="22"/>
                <w:lang w:val="it-IT" w:eastAsia="ja-JP" w:bidi="ar-SA"/>
              </w:rPr>
              <w:t>Inserire note osservazioni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1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ECF0E9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eastAsia="" w:cs="Tahoma"/>
                <w:b/>
                <w:b/>
                <w:bCs/>
                <w:color w:val="536142"/>
                <w:kern w:val="0"/>
                <w:szCs w:val="22"/>
                <w:lang w:val="it-IT" w:eastAsia="ja-JP" w:bidi="ar-SA"/>
              </w:rPr>
            </w:pPr>
            <w:r>
              <w:rPr>
                <w:rFonts w:eastAsia="" w:cs="Tahoma"/>
                <w:b/>
                <w:bCs/>
                <w:color w:val="536142"/>
                <w:kern w:val="0"/>
                <w:szCs w:val="22"/>
                <w:lang w:val="it-IT" w:eastAsia="ja-JP" w:bidi="ar-SA"/>
              </w:rPr>
            </w:r>
          </w:p>
        </w:tc>
        <w:tc>
          <w:tcPr>
            <w:tcW w:w="4512" w:type="dxa"/>
            <w:tcBorders>
              <w:top w:val="nil"/>
            </w:tcBorders>
            <w:shd w:color="auto" w:fill="ECF0E9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cs="Tahoma"/>
                <w:color w:val="536142"/>
                <w:kern w:val="0"/>
                <w:szCs w:val="22"/>
                <w:lang w:val="it-IT" w:eastAsia="ja-JP" w:bidi="ar-SA"/>
              </w:rPr>
            </w:pPr>
            <w:r>
              <w:rPr>
                <w:rFonts w:eastAsia="" w:cs="Tahoma"/>
                <w:color w:val="536142"/>
                <w:kern w:val="0"/>
                <w:szCs w:val="22"/>
                <w:lang w:val="it-IT" w:eastAsia="ja-JP" w:bidi="ar-SA"/>
              </w:rPr>
            </w:r>
          </w:p>
        </w:tc>
      </w:tr>
    </w:tbl>
    <w:p>
      <w:pPr>
        <w:pStyle w:val="Titolo1"/>
        <w:tabs>
          <w:tab w:val="clear" w:pos="720"/>
          <w:tab w:val="left" w:pos="3156" w:leader="none"/>
          <w:tab w:val="left" w:pos="4705" w:leader="none"/>
          <w:tab w:val="left" w:pos="6255" w:leader="none"/>
          <w:tab w:val="left" w:pos="7805" w:leader="none"/>
        </w:tabs>
        <w:spacing w:before="360" w:after="60"/>
        <w:contextualSpacing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40" w:right="1440" w:header="720" w:top="1440" w:footer="720" w:bottom="144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Segoe UI">
    <w:charset w:val="00"/>
    <w:family w:val="roman"/>
    <w:pitch w:val="variable"/>
  </w:font>
  <w:font w:name="Consolas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>
        <w:lang w:bidi="it-IT"/>
      </w:rPr>
      <w:t xml:space="preserve">Pagina </w:t>
    </w:r>
    <w:r>
      <w:rPr>
        <w:lang w:bidi="it-IT"/>
      </w:rPr>
      <w:fldChar w:fldCharType="begin"/>
    </w:r>
    <w:r>
      <w:rPr>
        <w:lang w:bidi="it-IT"/>
      </w:rPr>
      <w:instrText> PAGE </w:instrText>
    </w:r>
    <w:r>
      <w:rPr>
        <w:lang w:bidi="it-IT"/>
      </w:rPr>
      <w:fldChar w:fldCharType="separate"/>
    </w:r>
    <w:r>
      <w:rPr>
        <w:lang w:bidi="it-IT"/>
      </w:rPr>
      <w:t>0</w:t>
    </w:r>
    <w:r>
      <w:rPr>
        <w:lang w:bidi="it-IT"/>
      </w:rPr>
      <w:fldChar w:fldCharType="end"/>
    </w:r>
    <w:r>
      <w:rPr>
        <w:lang w:bidi="it-IT"/>
      </w:rPr>
      <w:t xml:space="preserve"> di </w:t>
    </w:r>
    <w:r>
      <w:rPr>
        <w:lang w:bidi="it-IT"/>
      </w:rPr>
      <w:fldChar w:fldCharType="begin"/>
    </w:r>
    <w:r>
      <w:rPr>
        <w:lang w:bidi="it-IT"/>
      </w:rPr>
      <w:instrText> NUMPAGES </w:instrText>
    </w:r>
    <w:r>
      <w:rPr>
        <w:lang w:bidi="it-IT"/>
      </w:rPr>
      <w:fldChar w:fldCharType="separate"/>
    </w:r>
    <w:r>
      <w:rPr>
        <w:lang w:bidi="it-IT"/>
      </w:rPr>
      <w:t>1</w:t>
    </w:r>
    <w:r>
      <w:rPr>
        <w:lang w:bidi="it-IT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>
        <w:lang w:bidi="it-IT"/>
      </w:rPr>
      <w:t xml:space="preserve">Pagina </w:t>
    </w:r>
    <w:r>
      <w:rPr>
        <w:lang w:bidi="it-IT"/>
      </w:rPr>
      <w:fldChar w:fldCharType="begin"/>
    </w:r>
    <w:r>
      <w:rPr>
        <w:lang w:bidi="it-IT"/>
      </w:rPr>
      <w:instrText> PAGE </w:instrText>
    </w:r>
    <w:r>
      <w:rPr>
        <w:lang w:bidi="it-IT"/>
      </w:rPr>
      <w:fldChar w:fldCharType="separate"/>
    </w:r>
    <w:r>
      <w:rPr>
        <w:lang w:bidi="it-IT"/>
      </w:rPr>
      <w:t>1</w:t>
    </w:r>
    <w:r>
      <w:rPr>
        <w:lang w:bidi="it-IT"/>
      </w:rPr>
      <w:fldChar w:fldCharType="end"/>
    </w:r>
    <w:r>
      <w:rPr>
        <w:lang w:bidi="it-IT"/>
      </w:rPr>
      <w:t xml:space="preserve"> di </w:t>
    </w:r>
    <w:r>
      <w:rPr>
        <w:lang w:bidi="it-IT"/>
      </w:rPr>
      <w:fldChar w:fldCharType="begin"/>
    </w:r>
    <w:r>
      <w:rPr>
        <w:lang w:bidi="it-IT"/>
      </w:rPr>
      <w:instrText> NUMPAGES </w:instrText>
    </w:r>
    <w:r>
      <w:rPr>
        <w:lang w:bidi="it-IT"/>
      </w:rPr>
      <w:fldChar w:fldCharType="separate"/>
    </w:r>
    <w:r>
      <w:rPr>
        <w:lang w:bidi="it-IT"/>
      </w:rPr>
      <w:t>1</w:t>
    </w:r>
    <w:r>
      <w:rPr>
        <w:lang w:bidi="it-IT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pacing w:before="40" w:after="40"/>
      <w:jc w:val="right"/>
      <w:rPr/>
    </w:pPr>
    <w:sdt>
      <w:sdtPr>
        <w:text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alias w:val="Immettere il titolo:"/>
      </w:sdtPr>
      <w:sdtContent>
        <w:r>
          <w:rPr/>
          <w:t>Modulo Richiesta Saggi</w:t>
        </w:r>
      </w:sdtContent>
    </w:sdt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pacing w:before="40" w:after="40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" w:cs="Tahoma" w:asciiTheme="minorHAnsi" w:cstheme="minorBidi" w:eastAsiaTheme="minorEastAsia" w:hAnsiTheme="minorHAnsi"/>
        <w:sz w:val="22"/>
        <w:szCs w:val="22"/>
        <w:lang w:val="it-IT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a4b64"/>
    <w:pPr>
      <w:widowControl/>
      <w:suppressAutoHyphens w:val="true"/>
      <w:bidi w:val="0"/>
      <w:spacing w:before="40" w:after="40"/>
      <w:jc w:val="left"/>
    </w:pPr>
    <w:rPr>
      <w:rFonts w:ascii="Century Gothic" w:hAnsi="Century Gothic" w:eastAsia="" w:cs="Tahoma" w:asciiTheme="minorHAnsi" w:cstheme="minorBidi" w:eastAsiaTheme="minorEastAsia" w:hAnsiTheme="minorHAnsi"/>
      <w:color w:val="auto"/>
      <w:kern w:val="0"/>
      <w:sz w:val="20"/>
      <w:szCs w:val="22"/>
      <w:lang w:val="it-IT" w:eastAsia="ja-JP" w:bidi="ar-SA"/>
    </w:rPr>
  </w:style>
  <w:style w:type="paragraph" w:styleId="Titolo1">
    <w:name w:val="Heading 1"/>
    <w:basedOn w:val="Normal"/>
    <w:link w:val="Titolo1Carattere"/>
    <w:uiPriority w:val="9"/>
    <w:qFormat/>
    <w:rsid w:val="007a4b64"/>
    <w:pPr>
      <w:spacing w:before="360" w:after="60"/>
      <w:contextualSpacing/>
      <w:outlineLvl w:val="0"/>
    </w:pPr>
    <w:rPr>
      <w:b/>
      <w:bCs/>
      <w:color w:val="935309" w:themeColor="accent2" w:themeShade="80"/>
      <w:sz w:val="22"/>
      <w:szCs w:val="24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c90302"/>
    <w:pPr>
      <w:keepNext w:val="true"/>
      <w:keepLines/>
      <w:spacing w:before="40" w:after="0"/>
      <w:contextualSpacing/>
      <w:outlineLvl w:val="1"/>
    </w:pPr>
    <w:rPr>
      <w:rFonts w:eastAsia="" w:cs="Tahoma" w:cstheme="majorBidi" w:eastAsiaTheme="majorEastAsia"/>
      <w:color w:val="536142" w:themeColor="accent1" w:themeShade="80"/>
      <w:sz w:val="24"/>
      <w:szCs w:val="26"/>
    </w:rPr>
  </w:style>
  <w:style w:type="paragraph" w:styleId="Titolo3">
    <w:name w:val="Heading 3"/>
    <w:basedOn w:val="Normal"/>
    <w:next w:val="Normal"/>
    <w:link w:val="Titolo3Carattere"/>
    <w:uiPriority w:val="9"/>
    <w:semiHidden/>
    <w:unhideWhenUsed/>
    <w:qFormat/>
    <w:rsid w:val="00c90302"/>
    <w:pPr>
      <w:keepNext w:val="true"/>
      <w:keepLines/>
      <w:spacing w:before="40" w:after="0"/>
      <w:contextualSpacing/>
      <w:outlineLvl w:val="2"/>
    </w:pPr>
    <w:rPr>
      <w:rFonts w:eastAsia="" w:cs="Tahoma" w:cstheme="majorBidi" w:eastAsiaTheme="majorEastAsia"/>
      <w:color w:val="526041" w:themeColor="accent1" w:themeShade="7f"/>
      <w:szCs w:val="24"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c90302"/>
    <w:pPr>
      <w:keepNext w:val="true"/>
      <w:keepLines/>
      <w:spacing w:before="40" w:after="0"/>
      <w:contextualSpacing/>
      <w:outlineLvl w:val="3"/>
    </w:pPr>
    <w:rPr>
      <w:rFonts w:eastAsia="" w:cs="Tahoma" w:cstheme="majorBidi" w:eastAsiaTheme="majorEastAsia"/>
      <w:i/>
      <w:iCs/>
      <w:color w:val="536142" w:themeColor="accent1" w:themeShade="80"/>
    </w:rPr>
  </w:style>
  <w:style w:type="paragraph" w:styleId="Titolo5">
    <w:name w:val="Heading 5"/>
    <w:basedOn w:val="Normal"/>
    <w:next w:val="Normal"/>
    <w:link w:val="Titolo5Carattere"/>
    <w:uiPriority w:val="9"/>
    <w:semiHidden/>
    <w:unhideWhenUsed/>
    <w:qFormat/>
    <w:rsid w:val="00c90302"/>
    <w:pPr>
      <w:keepNext w:val="true"/>
      <w:keepLines/>
      <w:spacing w:before="40" w:after="0"/>
      <w:contextualSpacing/>
      <w:outlineLvl w:val="4"/>
    </w:pPr>
    <w:rPr>
      <w:rFonts w:eastAsia="" w:cs="Tahoma" w:cstheme="majorBidi" w:eastAsiaTheme="majorEastAsia"/>
      <w:color w:val="444D26" w:themeColor="text2"/>
    </w:rPr>
  </w:style>
  <w:style w:type="paragraph" w:styleId="Titolo6">
    <w:name w:val="Heading 6"/>
    <w:basedOn w:val="Normal"/>
    <w:next w:val="Normal"/>
    <w:link w:val="Titolo6Carattere"/>
    <w:uiPriority w:val="9"/>
    <w:semiHidden/>
    <w:unhideWhenUsed/>
    <w:qFormat/>
    <w:rsid w:val="00c90302"/>
    <w:pPr>
      <w:keepNext w:val="true"/>
      <w:keepLines/>
      <w:spacing w:before="40" w:after="0"/>
      <w:contextualSpacing/>
      <w:outlineLvl w:val="5"/>
    </w:pPr>
    <w:rPr>
      <w:rFonts w:eastAsia="" w:cs="Tahoma" w:cstheme="majorBidi" w:eastAsiaTheme="majorEastAsia"/>
      <w:color w:val="935309" w:themeColor="accent2" w:themeShade="80"/>
    </w:rPr>
  </w:style>
  <w:style w:type="paragraph" w:styleId="Titolo7">
    <w:name w:val="Heading 7"/>
    <w:basedOn w:val="Normal"/>
    <w:next w:val="Normal"/>
    <w:link w:val="Titolo7Carattere"/>
    <w:uiPriority w:val="9"/>
    <w:semiHidden/>
    <w:unhideWhenUsed/>
    <w:qFormat/>
    <w:rsid w:val="00c90302"/>
    <w:pPr>
      <w:keepNext w:val="true"/>
      <w:keepLines/>
      <w:spacing w:before="40" w:after="0"/>
      <w:contextualSpacing/>
      <w:outlineLvl w:val="6"/>
    </w:pPr>
    <w:rPr>
      <w:rFonts w:eastAsia="" w:cs="Tahoma" w:cstheme="majorBidi" w:eastAsiaTheme="majorEastAsia"/>
      <w:i/>
      <w:iCs/>
      <w:color w:val="526041" w:themeColor="accent1" w:themeShade="7f"/>
    </w:rPr>
  </w:style>
  <w:style w:type="paragraph" w:styleId="Titolo8">
    <w:name w:val="Heading 8"/>
    <w:basedOn w:val="Normal"/>
    <w:next w:val="Normal"/>
    <w:link w:val="Titolo8Carattere"/>
    <w:uiPriority w:val="9"/>
    <w:semiHidden/>
    <w:unhideWhenUsed/>
    <w:qFormat/>
    <w:rsid w:val="00c90302"/>
    <w:pPr>
      <w:keepNext w:val="true"/>
      <w:keepLines/>
      <w:spacing w:before="40" w:after="0"/>
      <w:contextualSpacing/>
      <w:outlineLvl w:val="7"/>
    </w:pPr>
    <w:rPr>
      <w:rFonts w:eastAsia="" w:cs="Tahoma" w:cstheme="majorBidi" w:eastAsiaTheme="majorEastAsia"/>
      <w:color w:val="272727" w:themeColor="text1" w:themeTint="d8"/>
      <w:szCs w:val="21"/>
    </w:rPr>
  </w:style>
  <w:style w:type="paragraph" w:styleId="Titolo9">
    <w:name w:val="Heading 9"/>
    <w:basedOn w:val="Normal"/>
    <w:next w:val="Normal"/>
    <w:link w:val="Titolo9Carattere"/>
    <w:uiPriority w:val="9"/>
    <w:semiHidden/>
    <w:unhideWhenUsed/>
    <w:qFormat/>
    <w:rsid w:val="00c90302"/>
    <w:pPr>
      <w:keepNext w:val="true"/>
      <w:keepLines/>
      <w:spacing w:before="40" w:after="0"/>
      <w:contextualSpacing/>
      <w:outlineLvl w:val="8"/>
    </w:pPr>
    <w:rPr>
      <w:rFonts w:eastAsia="" w:cs="Tahoma" w:cstheme="majorBidi" w:eastAsiaTheme="majorEastAsia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c90302"/>
    <w:rPr>
      <w:rFonts w:ascii="Century Gothic" w:hAnsi="Century Gothic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90302"/>
    <w:rPr>
      <w:rFonts w:ascii="Century Gothic" w:hAnsi="Century Gothic"/>
      <w:szCs w:val="20"/>
      <w:shd w:fill="ECF0E9" w:val="clear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7a4b64"/>
    <w:rPr>
      <w:rFonts w:ascii="Century Gothic" w:hAnsi="Century Gothic"/>
      <w:b/>
      <w:bCs/>
      <w:color w:val="935309" w:themeColor="accent2" w:themeShade="80"/>
      <w:szCs w:val="24"/>
    </w:rPr>
  </w:style>
  <w:style w:type="character" w:styleId="TitoloCarattere" w:customStyle="1">
    <w:name w:val="Titolo Carattere"/>
    <w:basedOn w:val="DefaultParagraphFont"/>
    <w:link w:val="Titolo"/>
    <w:uiPriority w:val="1"/>
    <w:qFormat/>
    <w:rsid w:val="00c90302"/>
    <w:rPr>
      <w:rFonts w:ascii="Century Gothic" w:hAnsi="Century Gothic" w:eastAsia="" w:cs="Tahoma" w:cstheme="majorBidi" w:eastAsiaTheme="majorEastAsia"/>
      <w:b/>
      <w:bCs/>
      <w:color w:val="935309" w:themeColor="accent2" w:themeShade="8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qFormat/>
    <w:rsid w:val="00c90302"/>
    <w:rPr>
      <w:rFonts w:ascii="Century Gothic" w:hAnsi="Century Gothic"/>
      <w:color w:val="595959" w:themeColor="text1" w:themeTint="a6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90302"/>
    <w:rPr>
      <w:rFonts w:ascii="Segoe UI" w:hAnsi="Segoe UI" w:cs="Segoe UI"/>
      <w:szCs w:val="18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c90302"/>
    <w:rPr>
      <w:rFonts w:ascii="Century Gothic" w:hAnsi="Century Gothic"/>
    </w:rPr>
  </w:style>
  <w:style w:type="character" w:styleId="Corpodeltesto2Carattere" w:customStyle="1">
    <w:name w:val="Corpo del testo 2 Carattere"/>
    <w:basedOn w:val="DefaultParagraphFont"/>
    <w:link w:val="Corpodeltesto2"/>
    <w:uiPriority w:val="99"/>
    <w:semiHidden/>
    <w:qFormat/>
    <w:rsid w:val="00c90302"/>
    <w:rPr>
      <w:rFonts w:ascii="Century Gothic" w:hAnsi="Century Gothic"/>
    </w:rPr>
  </w:style>
  <w:style w:type="character" w:styleId="Corpodeltesto3Carattere" w:customStyle="1">
    <w:name w:val="Corpo del testo 3 Carattere"/>
    <w:basedOn w:val="DefaultParagraphFont"/>
    <w:link w:val="Corpodeltesto3"/>
    <w:uiPriority w:val="99"/>
    <w:semiHidden/>
    <w:qFormat/>
    <w:rsid w:val="00c90302"/>
    <w:rPr>
      <w:rFonts w:ascii="Century Gothic" w:hAnsi="Century Gothic"/>
      <w:szCs w:val="16"/>
    </w:rPr>
  </w:style>
  <w:style w:type="character" w:styleId="PrimorientrocorpodeltestoCarattere" w:customStyle="1">
    <w:name w:val="Primo rientro corpo del testo Carattere"/>
    <w:basedOn w:val="CorpotestoCarattere"/>
    <w:link w:val="Primorientrocorpodeltesto"/>
    <w:uiPriority w:val="99"/>
    <w:semiHidden/>
    <w:qFormat/>
    <w:rsid w:val="00c90302"/>
    <w:rPr>
      <w:rFonts w:ascii="Century Gothic" w:hAnsi="Century Gothic"/>
    </w:rPr>
  </w:style>
  <w:style w:type="character" w:styleId="RientrocorpodeltestoCarattere" w:customStyle="1">
    <w:name w:val="Rientro corpo del testo Carattere"/>
    <w:basedOn w:val="DefaultParagraphFont"/>
    <w:link w:val="Rientrocorpodeltesto"/>
    <w:uiPriority w:val="99"/>
    <w:semiHidden/>
    <w:qFormat/>
    <w:rsid w:val="00c90302"/>
    <w:rPr>
      <w:rFonts w:ascii="Century Gothic" w:hAnsi="Century Gothic"/>
    </w:rPr>
  </w:style>
  <w:style w:type="character" w:styleId="Primorientrocorpodeltesto2Carattere" w:customStyle="1">
    <w:name w:val="Primo rientro corpo del testo 2 Carattere"/>
    <w:basedOn w:val="RientrocorpodeltestoCarattere"/>
    <w:link w:val="Primorientrocorpodeltesto2"/>
    <w:uiPriority w:val="99"/>
    <w:semiHidden/>
    <w:qFormat/>
    <w:rsid w:val="00c90302"/>
    <w:rPr>
      <w:rFonts w:ascii="Century Gothic" w:hAnsi="Century Gothic"/>
    </w:rPr>
  </w:style>
  <w:style w:type="character" w:styleId="Rientrocorpodeltesto2Carattere" w:customStyle="1">
    <w:name w:val="Rientro corpo del testo 2 Carattere"/>
    <w:basedOn w:val="DefaultParagraphFont"/>
    <w:link w:val="Rientrocorpodeltesto2"/>
    <w:uiPriority w:val="99"/>
    <w:semiHidden/>
    <w:qFormat/>
    <w:rsid w:val="00c90302"/>
    <w:rPr>
      <w:rFonts w:ascii="Century Gothic" w:hAnsi="Century Gothic"/>
    </w:rPr>
  </w:style>
  <w:style w:type="character" w:styleId="Rientrocorpodeltesto3Carattere" w:customStyle="1">
    <w:name w:val="Rientro corpo del testo 3 Carattere"/>
    <w:basedOn w:val="DefaultParagraphFont"/>
    <w:link w:val="Rientrocorpodeltesto3"/>
    <w:uiPriority w:val="99"/>
    <w:semiHidden/>
    <w:qFormat/>
    <w:rsid w:val="00c90302"/>
    <w:rPr>
      <w:rFonts w:ascii="Century Gothic" w:hAnsi="Century Gothic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90302"/>
    <w:rPr>
      <w:rFonts w:ascii="Century Gothic" w:hAnsi="Century Gothic"/>
      <w:b/>
      <w:bCs/>
      <w:i/>
      <w:iCs/>
      <w:spacing w:val="0"/>
    </w:rPr>
  </w:style>
  <w:style w:type="character" w:styleId="FormuladichiusuraCarattere" w:customStyle="1">
    <w:name w:val="Formula di chiusura Carattere"/>
    <w:basedOn w:val="DefaultParagraphFont"/>
    <w:link w:val="Formuladichiusura"/>
    <w:uiPriority w:val="99"/>
    <w:semiHidden/>
    <w:qFormat/>
    <w:rsid w:val="00c90302"/>
    <w:rPr>
      <w:rFonts w:ascii="Century Gothic" w:hAnsi="Century Gothic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90302"/>
    <w:rPr>
      <w:rFonts w:ascii="Century Gothic" w:hAnsi="Century Gothic"/>
      <w:sz w:val="22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c90302"/>
    <w:rPr>
      <w:rFonts w:ascii="Century Gothic" w:hAnsi="Century Gothic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c90302"/>
    <w:rPr>
      <w:rFonts w:ascii="Century Gothic" w:hAnsi="Century Gothic"/>
      <w:b/>
      <w:bCs/>
      <w:szCs w:val="20"/>
    </w:rPr>
  </w:style>
  <w:style w:type="character" w:styleId="DataCarattere" w:customStyle="1">
    <w:name w:val="Data Carattere"/>
    <w:basedOn w:val="DefaultParagraphFont"/>
    <w:link w:val="Data"/>
    <w:uiPriority w:val="99"/>
    <w:semiHidden/>
    <w:qFormat/>
    <w:rsid w:val="00c90302"/>
    <w:rPr>
      <w:rFonts w:ascii="Century Gothic" w:hAnsi="Century Gothic"/>
    </w:rPr>
  </w:style>
  <w:style w:type="character" w:styleId="MappadocumentoCarattere" w:customStyle="1">
    <w:name w:val="Mappa documento Carattere"/>
    <w:basedOn w:val="DefaultParagraphFont"/>
    <w:link w:val="Mappadocumento"/>
    <w:uiPriority w:val="99"/>
    <w:semiHidden/>
    <w:qFormat/>
    <w:rsid w:val="00c90302"/>
    <w:rPr>
      <w:rFonts w:ascii="Segoe UI" w:hAnsi="Segoe UI" w:cs="Segoe UI"/>
      <w:szCs w:val="16"/>
    </w:rPr>
  </w:style>
  <w:style w:type="character" w:styleId="FirmadipostaelettronicaCarattere" w:customStyle="1">
    <w:name w:val="Firma di posta elettronica Carattere"/>
    <w:basedOn w:val="DefaultParagraphFont"/>
    <w:link w:val="Firmadipostaelettronica"/>
    <w:uiPriority w:val="99"/>
    <w:semiHidden/>
    <w:qFormat/>
    <w:rsid w:val="00c90302"/>
    <w:rPr>
      <w:rFonts w:ascii="Century Gothic" w:hAnsi="Century Gothic"/>
    </w:rPr>
  </w:style>
  <w:style w:type="character" w:styleId="Enfasi">
    <w:name w:val="Enfasi"/>
    <w:basedOn w:val="DefaultParagraphFont"/>
    <w:uiPriority w:val="20"/>
    <w:semiHidden/>
    <w:unhideWhenUsed/>
    <w:qFormat/>
    <w:rsid w:val="00c90302"/>
    <w:rPr>
      <w:rFonts w:ascii="Century Gothic" w:hAnsi="Century Gothic"/>
      <w:i/>
      <w:iCs/>
    </w:rPr>
  </w:style>
  <w:style w:type="character" w:styleId="Richiamoallanotadichiusura">
    <w:name w:val="Richiamo alla nota di chiusura"/>
    <w:rPr>
      <w:rFonts w:ascii="Century Gothic" w:hAnsi="Century Gothic"/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c90302"/>
    <w:rPr>
      <w:rFonts w:ascii="Century Gothic" w:hAnsi="Century Gothic"/>
      <w:vertAlign w:val="superscript"/>
    </w:rPr>
  </w:style>
  <w:style w:type="character" w:styleId="TestonotadichiusuraCarattere" w:customStyle="1">
    <w:name w:val="Testo nota di chiusura Carattere"/>
    <w:basedOn w:val="DefaultParagraphFont"/>
    <w:link w:val="Testonotadichiusura"/>
    <w:uiPriority w:val="99"/>
    <w:semiHidden/>
    <w:qFormat/>
    <w:rsid w:val="00c90302"/>
    <w:rPr>
      <w:rFonts w:ascii="Century Gothic" w:hAnsi="Century Gothic"/>
      <w:szCs w:val="20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c90302"/>
    <w:rPr>
      <w:rFonts w:ascii="Century Gothic" w:hAnsi="Century Gothic"/>
      <w:color w:val="7F6F6F" w:themeColor="followedHyperlink"/>
      <w:u w:val="single"/>
    </w:rPr>
  </w:style>
  <w:style w:type="character" w:styleId="Richiamoallanotaapidipagina">
    <w:name w:val="Richiamo alla nota a piè di pagina"/>
    <w:rPr>
      <w:rFonts w:ascii="Century Gothic" w:hAnsi="Century Gothic"/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90302"/>
    <w:rPr>
      <w:rFonts w:ascii="Century Gothic" w:hAnsi="Century Gothic"/>
      <w:vertAlign w:val="superscrip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c90302"/>
    <w:rPr>
      <w:rFonts w:ascii="Century Gothic" w:hAnsi="Century Gothic"/>
      <w:szCs w:val="20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c90302"/>
    <w:rPr>
      <w:rFonts w:ascii="Century Gothic" w:hAnsi="Century Gothic" w:eastAsia="" w:cs="Tahoma" w:cstheme="majorBidi" w:eastAsiaTheme="majorEastAsia"/>
      <w:color w:val="526041" w:themeColor="accent1" w:themeShade="7f"/>
      <w:szCs w:val="24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c90302"/>
    <w:rPr>
      <w:rFonts w:ascii="Century Gothic" w:hAnsi="Century Gothic" w:eastAsia="" w:cs="Tahoma" w:cstheme="majorBidi" w:eastAsiaTheme="majorEastAsia"/>
      <w:i/>
      <w:iCs/>
      <w:color w:val="536142" w:themeColor="accent1" w:themeShade="80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c90302"/>
    <w:rPr>
      <w:rFonts w:ascii="Century Gothic" w:hAnsi="Century Gothic" w:eastAsia="" w:cs="Tahoma" w:cstheme="majorBidi" w:eastAsiaTheme="majorEastAsia"/>
      <w:color w:val="444D26" w:themeColor="text2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c90302"/>
    <w:rPr>
      <w:rFonts w:ascii="Century Gothic" w:hAnsi="Century Gothic" w:eastAsia="" w:cs="Tahoma" w:cstheme="majorBidi" w:eastAsiaTheme="majorEastAsia"/>
      <w:color w:val="935309" w:themeColor="accent2" w:themeShade="80"/>
    </w:rPr>
  </w:style>
  <w:style w:type="character" w:styleId="Titolo7Carattere" w:customStyle="1">
    <w:name w:val="Titolo 7 Carattere"/>
    <w:basedOn w:val="DefaultParagraphFont"/>
    <w:link w:val="Titolo7"/>
    <w:uiPriority w:val="9"/>
    <w:semiHidden/>
    <w:qFormat/>
    <w:rsid w:val="00c90302"/>
    <w:rPr>
      <w:rFonts w:ascii="Century Gothic" w:hAnsi="Century Gothic" w:eastAsia="" w:cs="Tahoma" w:cstheme="majorBidi" w:eastAsiaTheme="majorEastAsia"/>
      <w:i/>
      <w:iCs/>
      <w:color w:val="526041" w:themeColor="accent1" w:themeShade="7f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c90302"/>
    <w:rPr>
      <w:rFonts w:ascii="Century Gothic" w:hAnsi="Century Gothic" w:eastAsia="" w:cs="Tahoma" w:cstheme="majorBidi" w:eastAsiaTheme="majorEastAsia"/>
      <w:color w:val="272727" w:themeColor="text1" w:themeTint="d8"/>
      <w:szCs w:val="21"/>
    </w:rPr>
  </w:style>
  <w:style w:type="character" w:styleId="Titolo9Carattere" w:customStyle="1">
    <w:name w:val="Titolo 9 Carattere"/>
    <w:basedOn w:val="DefaultParagraphFont"/>
    <w:link w:val="Titolo9"/>
    <w:uiPriority w:val="9"/>
    <w:semiHidden/>
    <w:qFormat/>
    <w:rsid w:val="00c90302"/>
    <w:rPr>
      <w:rFonts w:ascii="Century Gothic" w:hAnsi="Century Gothic" w:eastAsia="" w:cs="Tahoma" w:cstheme="majorBidi" w:eastAsiaTheme="majorEastAsia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qFormat/>
    <w:rsid w:val="00c90302"/>
    <w:rPr>
      <w:rFonts w:ascii="Century Gothic" w:hAnsi="Century Gothic"/>
    </w:rPr>
  </w:style>
  <w:style w:type="character" w:styleId="IndirizzoHTMLCarattere" w:customStyle="1">
    <w:name w:val="Indirizzo HTML Carattere"/>
    <w:basedOn w:val="DefaultParagraphFont"/>
    <w:link w:val="IndirizzoHTML"/>
    <w:uiPriority w:val="99"/>
    <w:semiHidden/>
    <w:qFormat/>
    <w:rsid w:val="00c90302"/>
    <w:rPr>
      <w:rFonts w:ascii="Century Gothic" w:hAnsi="Century Gothic"/>
      <w:i/>
      <w:iCs/>
    </w:rPr>
  </w:style>
  <w:style w:type="character" w:styleId="HTMLCite">
    <w:name w:val="HTML Cite"/>
    <w:basedOn w:val="DefaultParagraphFont"/>
    <w:uiPriority w:val="99"/>
    <w:semiHidden/>
    <w:unhideWhenUsed/>
    <w:qFormat/>
    <w:rsid w:val="00c90302"/>
    <w:rPr>
      <w:rFonts w:ascii="Century Gothic" w:hAnsi="Century Gothic"/>
      <w:i/>
      <w:iCs/>
    </w:rPr>
  </w:style>
  <w:style w:type="character" w:styleId="HTMLCode">
    <w:name w:val="HTML Code"/>
    <w:basedOn w:val="DefaultParagraphFont"/>
    <w:uiPriority w:val="99"/>
    <w:semiHidden/>
    <w:unhideWhenUsed/>
    <w:qFormat/>
    <w:rsid w:val="00c9030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qFormat/>
    <w:rsid w:val="00c90302"/>
    <w:rPr>
      <w:rFonts w:ascii="Century Gothic" w:hAnsi="Century Gothic"/>
      <w:i/>
      <w:iCs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c90302"/>
    <w:rPr>
      <w:rFonts w:ascii="Consolas" w:hAnsi="Consolas"/>
      <w:sz w:val="22"/>
      <w:szCs w:val="20"/>
    </w:rPr>
  </w:style>
  <w:style w:type="character" w:styleId="PreformattatoHTMLCarattere" w:customStyle="1">
    <w:name w:val="Preformattato HTML Carattere"/>
    <w:basedOn w:val="DefaultParagraphFont"/>
    <w:link w:val="PreformattatoHTML"/>
    <w:uiPriority w:val="99"/>
    <w:semiHidden/>
    <w:qFormat/>
    <w:rsid w:val="00c9030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qFormat/>
    <w:rsid w:val="00c9030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c9030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c90302"/>
    <w:rPr>
      <w:rFonts w:ascii="Century Gothic" w:hAnsi="Century Gothic"/>
      <w:i/>
      <w:iCs/>
    </w:rPr>
  </w:style>
  <w:style w:type="character" w:styleId="CollegamentoInternet">
    <w:name w:val="Collegamento Internet"/>
    <w:basedOn w:val="DefaultParagraphFont"/>
    <w:uiPriority w:val="99"/>
    <w:semiHidden/>
    <w:unhideWhenUsed/>
    <w:rsid w:val="00c90302"/>
    <w:rPr>
      <w:rFonts w:ascii="Century Gothic" w:hAnsi="Century Gothic"/>
      <w:color w:val="4B376B" w:themeColor="accent5" w:themeShade="80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90302"/>
    <w:rPr>
      <w:rFonts w:ascii="Century Gothic" w:hAnsi="Century Gothic"/>
      <w:i/>
      <w:iCs/>
      <w:color w:val="536142" w:themeColor="accent1" w:themeShade="80"/>
    </w:rPr>
  </w:style>
  <w:style w:type="character" w:styleId="CitazioneintensaCarattere" w:customStyle="1">
    <w:name w:val="Citazione intensa Carattere"/>
    <w:basedOn w:val="DefaultParagraphFont"/>
    <w:link w:val="Citazioneintensa"/>
    <w:uiPriority w:val="30"/>
    <w:semiHidden/>
    <w:qFormat/>
    <w:rsid w:val="00c90302"/>
    <w:rPr>
      <w:rFonts w:ascii="Century Gothic" w:hAnsi="Century Gothic"/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90302"/>
    <w:rPr>
      <w:rFonts w:ascii="Century Gothic" w:hAnsi="Century Gothic"/>
      <w:b/>
      <w:bCs/>
      <w:smallCaps/>
      <w:color w:val="536142" w:themeColor="accent1" w:themeShade="80"/>
      <w:spacing w:val="0"/>
    </w:rPr>
  </w:style>
  <w:style w:type="character" w:styleId="Linenumber">
    <w:name w:val="line number"/>
    <w:basedOn w:val="DefaultParagraphFont"/>
    <w:uiPriority w:val="99"/>
    <w:semiHidden/>
    <w:unhideWhenUsed/>
    <w:qFormat/>
    <w:rsid w:val="00c90302"/>
    <w:rPr>
      <w:rFonts w:ascii="Century Gothic" w:hAnsi="Century Gothic"/>
    </w:rPr>
  </w:style>
  <w:style w:type="character" w:styleId="TestomacroCarattere" w:customStyle="1">
    <w:name w:val="Testo macro Carattere"/>
    <w:basedOn w:val="DefaultParagraphFont"/>
    <w:link w:val="Testomacro"/>
    <w:uiPriority w:val="99"/>
    <w:semiHidden/>
    <w:qFormat/>
    <w:rsid w:val="00c90302"/>
    <w:rPr>
      <w:rFonts w:ascii="Consolas" w:hAnsi="Consolas"/>
      <w:szCs w:val="20"/>
    </w:rPr>
  </w:style>
  <w:style w:type="character" w:styleId="IntestazionemessaggioCarattere" w:customStyle="1">
    <w:name w:val="Intestazione messaggio Carattere"/>
    <w:basedOn w:val="DefaultParagraphFont"/>
    <w:link w:val="Intestazionemessaggio"/>
    <w:uiPriority w:val="99"/>
    <w:semiHidden/>
    <w:qFormat/>
    <w:rsid w:val="00c90302"/>
    <w:rPr>
      <w:rFonts w:ascii="Century Gothic" w:hAnsi="Century Gothic" w:eastAsia="" w:cs="Tahoma" w:cstheme="majorBidi" w:eastAsiaTheme="majorEastAsia"/>
      <w:sz w:val="24"/>
      <w:szCs w:val="24"/>
      <w:shd w:fill="CCCCCC" w:val="clear"/>
    </w:rPr>
  </w:style>
  <w:style w:type="character" w:styleId="IntestazionenotaCarattere" w:customStyle="1">
    <w:name w:val="Intestazione nota Carattere"/>
    <w:basedOn w:val="DefaultParagraphFont"/>
    <w:link w:val="Intestazionenota"/>
    <w:uiPriority w:val="99"/>
    <w:semiHidden/>
    <w:qFormat/>
    <w:rsid w:val="00c90302"/>
    <w:rPr>
      <w:rFonts w:ascii="Century Gothic" w:hAnsi="Century Gothic"/>
    </w:rPr>
  </w:style>
  <w:style w:type="character" w:styleId="Pagenumber">
    <w:name w:val="page number"/>
    <w:basedOn w:val="DefaultParagraphFont"/>
    <w:uiPriority w:val="99"/>
    <w:semiHidden/>
    <w:unhideWhenUsed/>
    <w:qFormat/>
    <w:rsid w:val="00c90302"/>
    <w:rPr>
      <w:rFonts w:ascii="Century Gothic" w:hAnsi="Century Gothic"/>
    </w:rPr>
  </w:style>
  <w:style w:type="character" w:styleId="TestonormaleCarattere" w:customStyle="1">
    <w:name w:val="Testo normale Carattere"/>
    <w:basedOn w:val="DefaultParagraphFont"/>
    <w:link w:val="Testonormale"/>
    <w:uiPriority w:val="99"/>
    <w:semiHidden/>
    <w:qFormat/>
    <w:rsid w:val="00c90302"/>
    <w:rPr>
      <w:rFonts w:ascii="Consolas" w:hAnsi="Consolas"/>
      <w:szCs w:val="21"/>
    </w:rPr>
  </w:style>
  <w:style w:type="character" w:styleId="CitazioneCarattere" w:customStyle="1">
    <w:name w:val="Citazione Carattere"/>
    <w:basedOn w:val="DefaultParagraphFont"/>
    <w:link w:val="Citazione"/>
    <w:uiPriority w:val="29"/>
    <w:semiHidden/>
    <w:qFormat/>
    <w:rsid w:val="00c90302"/>
    <w:rPr>
      <w:rFonts w:ascii="Century Gothic" w:hAnsi="Century Gothic"/>
      <w:i/>
      <w:iCs/>
      <w:color w:val="404040" w:themeColor="text1" w:themeTint="bf"/>
    </w:rPr>
  </w:style>
  <w:style w:type="character" w:styleId="FormuladiaperturaCarattere" w:customStyle="1">
    <w:name w:val="Formula di apertura Carattere"/>
    <w:basedOn w:val="DefaultParagraphFont"/>
    <w:link w:val="Formuladiapertura"/>
    <w:uiPriority w:val="99"/>
    <w:semiHidden/>
    <w:qFormat/>
    <w:rsid w:val="00c90302"/>
    <w:rPr>
      <w:rFonts w:ascii="Century Gothic" w:hAnsi="Century Gothic"/>
    </w:rPr>
  </w:style>
  <w:style w:type="character" w:styleId="FirmaCarattere" w:customStyle="1">
    <w:name w:val="Firma Carattere"/>
    <w:basedOn w:val="DefaultParagraphFont"/>
    <w:link w:val="Firma"/>
    <w:uiPriority w:val="99"/>
    <w:semiHidden/>
    <w:qFormat/>
    <w:rsid w:val="00c90302"/>
    <w:rPr>
      <w:rFonts w:ascii="Century Gothic" w:hAnsi="Century Gothic"/>
    </w:rPr>
  </w:style>
  <w:style w:type="character" w:styleId="Strong">
    <w:name w:val="Strong"/>
    <w:basedOn w:val="DefaultParagraphFont"/>
    <w:uiPriority w:val="22"/>
    <w:semiHidden/>
    <w:unhideWhenUsed/>
    <w:qFormat/>
    <w:rsid w:val="00c90302"/>
    <w:rPr>
      <w:rFonts w:ascii="Century Gothic" w:hAnsi="Century Gothic"/>
      <w:b/>
      <w:bCs/>
    </w:rPr>
  </w:style>
  <w:style w:type="character" w:styleId="SottotitoloCarattere" w:customStyle="1">
    <w:name w:val="Sottotitolo Carattere"/>
    <w:basedOn w:val="DefaultParagraphFont"/>
    <w:link w:val="Sottotitolo"/>
    <w:uiPriority w:val="2"/>
    <w:qFormat/>
    <w:rsid w:val="00c90302"/>
    <w:rPr>
      <w:rFonts w:ascii="Century Gothic" w:hAnsi="Century Gothic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90302"/>
    <w:rPr>
      <w:rFonts w:ascii="Century Gothic" w:hAnsi="Century Gothic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90302"/>
    <w:rPr>
      <w:rFonts w:ascii="Century Gothic" w:hAnsi="Century Gothic"/>
      <w:smallCaps/>
      <w:color w:val="5A5A5A" w:themeColor="text1" w:themeTint="a5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c90302"/>
    <w:rPr>
      <w:rFonts w:ascii="Century Gothic" w:hAnsi="Century Gothic" w:eastAsia="" w:cs="Tahoma" w:cstheme="majorBidi" w:eastAsiaTheme="majorEastAsia"/>
      <w:color w:val="536142" w:themeColor="accent1" w:themeShade="80"/>
      <w:sz w:val="24"/>
      <w:szCs w:val="26"/>
    </w:rPr>
  </w:style>
  <w:style w:type="character" w:styleId="Hashtag">
    <w:name w:val="Hashtag"/>
    <w:basedOn w:val="DefaultParagraphFont"/>
    <w:uiPriority w:val="99"/>
    <w:semiHidden/>
    <w:unhideWhenUsed/>
    <w:qFormat/>
    <w:rsid w:val="00c90302"/>
    <w:rPr>
      <w:rFonts w:ascii="Century Gothic" w:hAnsi="Century Gothic"/>
      <w:color w:val="2B579A"/>
      <w:shd w:fill="E6E6E6" w:val="clear"/>
    </w:rPr>
  </w:style>
  <w:style w:type="character" w:styleId="Mention">
    <w:name w:val="Mention"/>
    <w:basedOn w:val="DefaultParagraphFont"/>
    <w:uiPriority w:val="99"/>
    <w:semiHidden/>
    <w:unhideWhenUsed/>
    <w:qFormat/>
    <w:rsid w:val="00c90302"/>
    <w:rPr>
      <w:rFonts w:ascii="Century Gothic" w:hAnsi="Century Gothic"/>
      <w:color w:val="2B579A"/>
      <w:shd w:fill="E6E6E6" w:val="clear"/>
    </w:rPr>
  </w:style>
  <w:style w:type="character" w:styleId="SmartHyperlink">
    <w:name w:val="Smart Hyperlink"/>
    <w:basedOn w:val="DefaultParagraphFont"/>
    <w:uiPriority w:val="99"/>
    <w:semiHidden/>
    <w:unhideWhenUsed/>
    <w:qFormat/>
    <w:rsid w:val="00c90302"/>
    <w:rPr>
      <w:rFonts w:ascii="Century Gothic" w:hAnsi="Century Gothic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90302"/>
    <w:rPr>
      <w:rFonts w:ascii="Century Gothic" w:hAnsi="Century Gothic"/>
      <w:color w:val="808080"/>
      <w:shd w:fill="E6E6E6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c90302"/>
    <w:pPr>
      <w:spacing w:before="40" w:after="120"/>
    </w:pPr>
    <w:rPr/>
  </w:style>
  <w:style w:type="paragraph" w:styleId="Elenco">
    <w:name w:val="List"/>
    <w:basedOn w:val="Normal"/>
    <w:uiPriority w:val="99"/>
    <w:semiHidden/>
    <w:unhideWhenUsed/>
    <w:rsid w:val="00c90302"/>
    <w:pPr>
      <w:spacing w:before="40" w:after="40"/>
      <w:ind w:left="360" w:hanging="360"/>
      <w:contextualSpacing/>
    </w:pPr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c90302"/>
    <w:pPr>
      <w:jc w:val="right"/>
    </w:pPr>
    <w:rPr/>
  </w:style>
  <w:style w:type="paragraph" w:styleId="Pidipagina">
    <w:name w:val="Footer"/>
    <w:basedOn w:val="Normal"/>
    <w:link w:val="PidipaginaCarattere"/>
    <w:uiPriority w:val="99"/>
    <w:rsid w:val="00c90302"/>
    <w:pPr>
      <w:pBdr>
        <w:top w:val="single" w:sz="4" w:space="1" w:color="000000"/>
        <w:bottom w:val="single" w:sz="4" w:space="1" w:color="000000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paragraph" w:styleId="Titoloprincipale">
    <w:name w:val="Title"/>
    <w:basedOn w:val="Normal"/>
    <w:link w:val="TitoloCarattere"/>
    <w:uiPriority w:val="1"/>
    <w:qFormat/>
    <w:rsid w:val="00c90302"/>
    <w:pPr>
      <w:pBdr>
        <w:bottom w:val="single" w:sz="4" w:space="1" w:color="DC7D0E"/>
      </w:pBdr>
      <w:jc w:val="right"/>
    </w:pPr>
    <w:rPr>
      <w:rFonts w:eastAsia="" w:cs="Tahoma" w:cstheme="majorBidi" w:eastAsiaTheme="majorEastAsia"/>
      <w:b/>
      <w:bCs/>
      <w:color w:val="935309" w:themeColor="accent2" w:themeShade="80"/>
      <w:sz w:val="32"/>
      <w:szCs w:val="32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90302"/>
    <w:pPr>
      <w:spacing w:before="0" w:after="0"/>
    </w:pPr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c90302"/>
    <w:pPr/>
    <w:rPr/>
  </w:style>
  <w:style w:type="paragraph" w:styleId="BlockText">
    <w:name w:val="Block Text"/>
    <w:basedOn w:val="Normal"/>
    <w:uiPriority w:val="99"/>
    <w:semiHidden/>
    <w:unhideWhenUsed/>
    <w:qFormat/>
    <w:rsid w:val="00c90302"/>
    <w:pPr>
      <w:pBdr>
        <w:top w:val="single" w:sz="2" w:space="10" w:color="536142"/>
        <w:left w:val="single" w:sz="2" w:space="10" w:color="536142"/>
        <w:bottom w:val="single" w:sz="2" w:space="10" w:color="536142"/>
        <w:right w:val="single" w:sz="2" w:space="10" w:color="536142"/>
      </w:pBdr>
      <w:ind w:left="1152" w:right="1152" w:hanging="0"/>
    </w:pPr>
    <w:rPr>
      <w:i/>
      <w:iCs/>
      <w:color w:val="536142" w:themeColor="accent1" w:themeShade="80"/>
    </w:rPr>
  </w:style>
  <w:style w:type="paragraph" w:styleId="BodyText2">
    <w:name w:val="Body Text 2"/>
    <w:basedOn w:val="Normal"/>
    <w:link w:val="Corpodeltesto2Carattere"/>
    <w:uiPriority w:val="99"/>
    <w:semiHidden/>
    <w:unhideWhenUsed/>
    <w:qFormat/>
    <w:rsid w:val="00c90302"/>
    <w:pPr>
      <w:spacing w:lineRule="auto" w:line="480" w:before="40" w:after="120"/>
    </w:pPr>
    <w:rPr/>
  </w:style>
  <w:style w:type="paragraph" w:styleId="BodyText3">
    <w:name w:val="Body Text 3"/>
    <w:basedOn w:val="Normal"/>
    <w:link w:val="Corpodeltesto3Carattere"/>
    <w:uiPriority w:val="99"/>
    <w:semiHidden/>
    <w:unhideWhenUsed/>
    <w:qFormat/>
    <w:rsid w:val="00c90302"/>
    <w:pPr>
      <w:spacing w:before="40" w:after="120"/>
    </w:pPr>
    <w:rPr>
      <w:szCs w:val="16"/>
    </w:rPr>
  </w:style>
  <w:style w:type="paragraph" w:styleId="Rientrocorpodeltesto">
    <w:name w:val="Body Text Indent"/>
    <w:basedOn w:val="Normal"/>
    <w:link w:val="RientrocorpodeltestoCarattere"/>
    <w:uiPriority w:val="99"/>
    <w:semiHidden/>
    <w:unhideWhenUsed/>
    <w:rsid w:val="00c90302"/>
    <w:pPr>
      <w:spacing w:before="40" w:after="120"/>
      <w:ind w:left="360" w:hanging="0"/>
    </w:pPr>
    <w:rPr/>
  </w:style>
  <w:style w:type="paragraph" w:styleId="BodyTextFirstIndent2">
    <w:name w:val="Body Text First Indent 2"/>
    <w:basedOn w:val="Rientrocorpodeltesto"/>
    <w:link w:val="Primorientrocorpodeltesto2Carattere"/>
    <w:uiPriority w:val="99"/>
    <w:semiHidden/>
    <w:unhideWhenUsed/>
    <w:qFormat/>
    <w:rsid w:val="00c90302"/>
    <w:pPr>
      <w:spacing w:before="40" w:after="40"/>
      <w:ind w:left="360" w:firstLine="360"/>
    </w:pPr>
    <w:rPr/>
  </w:style>
  <w:style w:type="paragraph" w:styleId="BodyTextIndent2">
    <w:name w:val="Body Text Indent 2"/>
    <w:basedOn w:val="Normal"/>
    <w:link w:val="Rientrocorpodeltesto2Carattere"/>
    <w:uiPriority w:val="99"/>
    <w:semiHidden/>
    <w:unhideWhenUsed/>
    <w:qFormat/>
    <w:rsid w:val="00c90302"/>
    <w:pPr>
      <w:spacing w:lineRule="auto" w:line="480" w:before="40" w:after="120"/>
      <w:ind w:left="360" w:hanging="0"/>
    </w:pPr>
    <w:rPr/>
  </w:style>
  <w:style w:type="paragraph" w:styleId="BodyTextIndent3">
    <w:name w:val="Body Text Indent 3"/>
    <w:basedOn w:val="Normal"/>
    <w:link w:val="Rientrocorpodeltesto3Carattere"/>
    <w:uiPriority w:val="99"/>
    <w:semiHidden/>
    <w:unhideWhenUsed/>
    <w:qFormat/>
    <w:rsid w:val="00c90302"/>
    <w:pPr>
      <w:spacing w:before="40" w:after="120"/>
      <w:ind w:left="360" w:hanging="0"/>
    </w:pPr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0302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FormuladichiusuraCarattere"/>
    <w:uiPriority w:val="99"/>
    <w:semiHidden/>
    <w:unhideWhenUsed/>
    <w:qFormat/>
    <w:rsid w:val="00c90302"/>
    <w:pPr>
      <w:spacing w:before="0" w:after="0"/>
      <w:ind w:left="4320" w:hanging="0"/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c90302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c90302"/>
    <w:pPr/>
    <w:rPr>
      <w:b/>
      <w:bCs/>
    </w:rPr>
  </w:style>
  <w:style w:type="paragraph" w:styleId="Date">
    <w:name w:val="Date"/>
    <w:basedOn w:val="Normal"/>
    <w:next w:val="Normal"/>
    <w:link w:val="DataCarattere"/>
    <w:uiPriority w:val="99"/>
    <w:semiHidden/>
    <w:unhideWhenUsed/>
    <w:qFormat/>
    <w:rsid w:val="00c90302"/>
    <w:pPr/>
    <w:rPr/>
  </w:style>
  <w:style w:type="paragraph" w:styleId="DocumentMap">
    <w:name w:val="Document Map"/>
    <w:basedOn w:val="Normal"/>
    <w:link w:val="MappadocumentoCarattere"/>
    <w:uiPriority w:val="99"/>
    <w:semiHidden/>
    <w:unhideWhenUsed/>
    <w:qFormat/>
    <w:rsid w:val="00c90302"/>
    <w:pPr>
      <w:spacing w:before="0" w:after="0"/>
    </w:pPr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FirmadipostaelettronicaCarattere"/>
    <w:uiPriority w:val="99"/>
    <w:semiHidden/>
    <w:unhideWhenUsed/>
    <w:qFormat/>
    <w:rsid w:val="00c90302"/>
    <w:pPr>
      <w:spacing w:before="0" w:after="0"/>
    </w:pPr>
    <w:rPr/>
  </w:style>
  <w:style w:type="paragraph" w:styleId="Notadichiusura">
    <w:name w:val="Endnote Text"/>
    <w:basedOn w:val="Normal"/>
    <w:link w:val="TestonotadichiusuraCarattere"/>
    <w:uiPriority w:val="99"/>
    <w:semiHidden/>
    <w:unhideWhenUsed/>
    <w:rsid w:val="00c90302"/>
    <w:pPr>
      <w:spacing w:before="0" w:after="0"/>
    </w:pPr>
    <w:rPr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c90302"/>
    <w:pPr>
      <w:spacing w:before="0" w:after="0"/>
      <w:ind w:left="2880" w:hanging="0"/>
    </w:pPr>
    <w:rPr>
      <w:rFonts w:eastAsia="" w:cs="Tahoma" w:cstheme="majorBidi" w:eastAsiaTheme="majorEastAs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qFormat/>
    <w:rsid w:val="00c90302"/>
    <w:pPr>
      <w:spacing w:before="0" w:after="0"/>
    </w:pPr>
    <w:rPr>
      <w:rFonts w:eastAsia="" w:cs="Tahoma" w:cstheme="majorBidi" w:eastAsiaTheme="majorEastAsia"/>
      <w:szCs w:val="20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c90302"/>
    <w:pPr>
      <w:spacing w:before="0" w:after="0"/>
    </w:pPr>
    <w:rPr>
      <w:szCs w:val="20"/>
    </w:rPr>
  </w:style>
  <w:style w:type="paragraph" w:styleId="HTMLAddress">
    <w:name w:val="HTML Address"/>
    <w:basedOn w:val="Normal"/>
    <w:link w:val="IndirizzoHTMLCarattere"/>
    <w:uiPriority w:val="99"/>
    <w:semiHidden/>
    <w:unhideWhenUsed/>
    <w:qFormat/>
    <w:rsid w:val="00c90302"/>
    <w:pPr>
      <w:spacing w:before="0" w:after="0"/>
    </w:pPr>
    <w:rPr>
      <w:i/>
      <w:iCs/>
    </w:rPr>
  </w:style>
  <w:style w:type="paragraph" w:styleId="HTMLPreformatted">
    <w:name w:val="HTML Preformatted"/>
    <w:basedOn w:val="Normal"/>
    <w:link w:val="PreformattatoHTMLCarattere"/>
    <w:uiPriority w:val="99"/>
    <w:semiHidden/>
    <w:unhideWhenUsed/>
    <w:qFormat/>
    <w:rsid w:val="00c90302"/>
    <w:pPr>
      <w:spacing w:before="0" w:after="0"/>
    </w:pPr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c90302"/>
    <w:pPr>
      <w:spacing w:before="0" w:after="0"/>
      <w:ind w:left="220" w:hanging="220"/>
    </w:pPr>
    <w:rPr/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c90302"/>
    <w:pPr>
      <w:spacing w:before="0" w:after="0"/>
      <w:ind w:left="440" w:hanging="220"/>
    </w:pPr>
    <w:rPr/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c90302"/>
    <w:pPr>
      <w:spacing w:before="0" w:after="0"/>
      <w:ind w:left="660" w:hanging="220"/>
    </w:pPr>
    <w:rPr/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c90302"/>
    <w:pPr>
      <w:spacing w:before="0" w:after="0"/>
      <w:ind w:left="880" w:hanging="220"/>
    </w:pPr>
    <w:rPr/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c90302"/>
    <w:pPr>
      <w:spacing w:before="0" w:after="0"/>
      <w:ind w:left="1100" w:hanging="220"/>
    </w:pPr>
    <w:rPr/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c90302"/>
    <w:pPr>
      <w:spacing w:before="0" w:after="0"/>
      <w:ind w:left="1320" w:hanging="220"/>
    </w:pPr>
    <w:rPr/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c90302"/>
    <w:pPr>
      <w:spacing w:before="0" w:after="0"/>
      <w:ind w:left="1540" w:hanging="220"/>
    </w:pPr>
    <w:rPr/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c90302"/>
    <w:pPr>
      <w:spacing w:before="0" w:after="0"/>
      <w:ind w:left="1760" w:hanging="220"/>
    </w:pPr>
    <w:rPr/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c90302"/>
    <w:pPr>
      <w:spacing w:before="0" w:after="0"/>
      <w:ind w:left="1980" w:hanging="220"/>
    </w:pPr>
    <w:rPr/>
  </w:style>
  <w:style w:type="paragraph" w:styleId="Indexheading">
    <w:name w:val="index heading"/>
    <w:basedOn w:val="Normal"/>
    <w:next w:val="Index1"/>
    <w:uiPriority w:val="99"/>
    <w:semiHidden/>
    <w:unhideWhenUsed/>
    <w:qFormat/>
    <w:rsid w:val="00c90302"/>
    <w:pPr/>
    <w:rPr>
      <w:rFonts w:eastAsia="" w:cs="Tahoma" w:cstheme="majorBidi" w:eastAsiaTheme="majorEastAsia"/>
      <w:b/>
      <w:bCs/>
    </w:rPr>
  </w:style>
  <w:style w:type="paragraph" w:styleId="IntenseQuote">
    <w:name w:val="Intense Quote"/>
    <w:basedOn w:val="Normal"/>
    <w:next w:val="Normal"/>
    <w:link w:val="CitazioneintensaCarattere"/>
    <w:uiPriority w:val="30"/>
    <w:semiHidden/>
    <w:unhideWhenUsed/>
    <w:qFormat/>
    <w:rsid w:val="00c90302"/>
    <w:pPr>
      <w:pBdr>
        <w:top w:val="single" w:sz="4" w:space="10" w:color="536142"/>
        <w:bottom w:val="single" w:sz="4" w:space="10" w:color="536142"/>
      </w:pBdr>
      <w:spacing w:before="360" w:after="360"/>
      <w:jc w:val="center"/>
    </w:pPr>
    <w:rPr>
      <w:i/>
      <w:iCs/>
      <w:color w:val="536142" w:themeColor="accent1" w:themeShade="80"/>
    </w:rPr>
  </w:style>
  <w:style w:type="paragraph" w:styleId="ListBullet3">
    <w:name w:val="List Bullet 3"/>
    <w:basedOn w:val="Normal"/>
    <w:uiPriority w:val="99"/>
    <w:semiHidden/>
    <w:unhideWhenUsed/>
    <w:qFormat/>
    <w:rsid w:val="00c90302"/>
    <w:pPr>
      <w:numPr>
        <w:ilvl w:val="0"/>
        <w:numId w:val="3"/>
      </w:numPr>
      <w:spacing w:before="40" w:after="40"/>
      <w:contextualSpacing/>
    </w:pPr>
    <w:rPr/>
  </w:style>
  <w:style w:type="paragraph" w:styleId="ListBullet4">
    <w:name w:val="List Bullet 4"/>
    <w:basedOn w:val="Normal"/>
    <w:uiPriority w:val="99"/>
    <w:semiHidden/>
    <w:unhideWhenUsed/>
    <w:qFormat/>
    <w:rsid w:val="00c90302"/>
    <w:pPr>
      <w:numPr>
        <w:ilvl w:val="0"/>
        <w:numId w:val="4"/>
      </w:numPr>
      <w:spacing w:before="40" w:after="40"/>
      <w:contextualSpacing/>
    </w:pPr>
    <w:rPr/>
  </w:style>
  <w:style w:type="paragraph" w:styleId="ListBullet5">
    <w:name w:val="List Bullet 5"/>
    <w:basedOn w:val="Normal"/>
    <w:uiPriority w:val="99"/>
    <w:semiHidden/>
    <w:unhideWhenUsed/>
    <w:qFormat/>
    <w:rsid w:val="00c90302"/>
    <w:pPr>
      <w:numPr>
        <w:ilvl w:val="0"/>
        <w:numId w:val="5"/>
      </w:numPr>
      <w:spacing w:before="40" w:after="40"/>
      <w:contextualSpacing/>
    </w:pPr>
    <w:rPr/>
  </w:style>
  <w:style w:type="paragraph" w:styleId="ListNumber">
    <w:name w:val="List Number"/>
    <w:basedOn w:val="Normal"/>
    <w:uiPriority w:val="99"/>
    <w:semiHidden/>
    <w:unhideWhenUsed/>
    <w:qFormat/>
    <w:rsid w:val="00c90302"/>
    <w:pPr>
      <w:numPr>
        <w:ilvl w:val="0"/>
        <w:numId w:val="6"/>
      </w:numPr>
      <w:spacing w:before="40" w:after="40"/>
      <w:contextualSpacing/>
    </w:pPr>
    <w:rPr/>
  </w:style>
  <w:style w:type="paragraph" w:styleId="ListBullet">
    <w:name w:val="List Bullet"/>
    <w:basedOn w:val="Normal"/>
    <w:uiPriority w:val="99"/>
    <w:semiHidden/>
    <w:unhideWhenUsed/>
    <w:qFormat/>
    <w:rsid w:val="00c90302"/>
    <w:pPr>
      <w:numPr>
        <w:ilvl w:val="0"/>
        <w:numId w:val="1"/>
      </w:numPr>
      <w:spacing w:before="40" w:after="40"/>
      <w:contextualSpacing/>
    </w:pPr>
    <w:rPr/>
  </w:style>
  <w:style w:type="paragraph" w:styleId="ListBullet2">
    <w:name w:val="List Bullet 2"/>
    <w:basedOn w:val="Normal"/>
    <w:uiPriority w:val="99"/>
    <w:semiHidden/>
    <w:unhideWhenUsed/>
    <w:qFormat/>
    <w:rsid w:val="00c90302"/>
    <w:pPr>
      <w:numPr>
        <w:ilvl w:val="0"/>
        <w:numId w:val="2"/>
      </w:numPr>
      <w:spacing w:before="40" w:after="40"/>
      <w:contextualSpacing/>
    </w:pPr>
    <w:rPr/>
  </w:style>
  <w:style w:type="paragraph" w:styleId="ListContinue">
    <w:name w:val="List Continue"/>
    <w:basedOn w:val="Normal"/>
    <w:uiPriority w:val="99"/>
    <w:semiHidden/>
    <w:unhideWhenUsed/>
    <w:qFormat/>
    <w:rsid w:val="00c90302"/>
    <w:pPr>
      <w:spacing w:before="40" w:after="120"/>
      <w:ind w:left="360" w:hanging="0"/>
      <w:contextualSpacing/>
    </w:pPr>
    <w:rPr/>
  </w:style>
  <w:style w:type="paragraph" w:styleId="ListContinue2">
    <w:name w:val="List Continue 2"/>
    <w:basedOn w:val="Normal"/>
    <w:uiPriority w:val="99"/>
    <w:semiHidden/>
    <w:unhideWhenUsed/>
    <w:qFormat/>
    <w:rsid w:val="00c90302"/>
    <w:pPr>
      <w:spacing w:before="40" w:after="120"/>
      <w:ind w:left="720" w:hanging="0"/>
      <w:contextualSpacing/>
    </w:pPr>
    <w:rPr/>
  </w:style>
  <w:style w:type="paragraph" w:styleId="ListContinue3">
    <w:name w:val="List Continue 3"/>
    <w:basedOn w:val="Normal"/>
    <w:uiPriority w:val="99"/>
    <w:semiHidden/>
    <w:unhideWhenUsed/>
    <w:qFormat/>
    <w:rsid w:val="00c90302"/>
    <w:pPr>
      <w:spacing w:before="40" w:after="120"/>
      <w:ind w:left="1080" w:hanging="0"/>
      <w:contextualSpacing/>
    </w:pPr>
    <w:rPr/>
  </w:style>
  <w:style w:type="paragraph" w:styleId="ListContinue4">
    <w:name w:val="List Continue 4"/>
    <w:basedOn w:val="Normal"/>
    <w:uiPriority w:val="99"/>
    <w:semiHidden/>
    <w:unhideWhenUsed/>
    <w:qFormat/>
    <w:rsid w:val="00c90302"/>
    <w:pPr>
      <w:spacing w:before="40" w:after="120"/>
      <w:ind w:left="1440" w:hanging="0"/>
      <w:contextualSpacing/>
    </w:pPr>
    <w:rPr/>
  </w:style>
  <w:style w:type="paragraph" w:styleId="ListContinue5">
    <w:name w:val="List Continue 5"/>
    <w:basedOn w:val="Normal"/>
    <w:uiPriority w:val="99"/>
    <w:semiHidden/>
    <w:unhideWhenUsed/>
    <w:qFormat/>
    <w:rsid w:val="00c90302"/>
    <w:pPr>
      <w:spacing w:before="40" w:after="120"/>
      <w:ind w:left="1800" w:hanging="0"/>
      <w:contextualSpacing/>
    </w:pPr>
    <w:rPr/>
  </w:style>
  <w:style w:type="paragraph" w:styleId="ListNumber2">
    <w:name w:val="List Number 2"/>
    <w:basedOn w:val="Normal"/>
    <w:uiPriority w:val="99"/>
    <w:semiHidden/>
    <w:unhideWhenUsed/>
    <w:qFormat/>
    <w:rsid w:val="00c90302"/>
    <w:pPr>
      <w:numPr>
        <w:ilvl w:val="0"/>
        <w:numId w:val="7"/>
      </w:numPr>
      <w:spacing w:before="40" w:after="40"/>
      <w:contextualSpacing/>
    </w:pPr>
    <w:rPr/>
  </w:style>
  <w:style w:type="paragraph" w:styleId="ListNumber3">
    <w:name w:val="List Number 3"/>
    <w:basedOn w:val="Normal"/>
    <w:uiPriority w:val="99"/>
    <w:semiHidden/>
    <w:unhideWhenUsed/>
    <w:qFormat/>
    <w:rsid w:val="00c90302"/>
    <w:pPr>
      <w:numPr>
        <w:ilvl w:val="0"/>
        <w:numId w:val="8"/>
      </w:numPr>
      <w:spacing w:before="40" w:after="40"/>
      <w:contextualSpacing/>
    </w:pPr>
    <w:rPr/>
  </w:style>
  <w:style w:type="paragraph" w:styleId="ListNumber4">
    <w:name w:val="List Number 4"/>
    <w:basedOn w:val="Normal"/>
    <w:uiPriority w:val="99"/>
    <w:semiHidden/>
    <w:unhideWhenUsed/>
    <w:qFormat/>
    <w:rsid w:val="00c90302"/>
    <w:pPr>
      <w:numPr>
        <w:ilvl w:val="0"/>
        <w:numId w:val="9"/>
      </w:numPr>
      <w:spacing w:before="40" w:after="40"/>
      <w:contextualSpacing/>
    </w:pPr>
    <w:rPr/>
  </w:style>
  <w:style w:type="paragraph" w:styleId="ListNumber5">
    <w:name w:val="List Number 5"/>
    <w:basedOn w:val="Normal"/>
    <w:uiPriority w:val="99"/>
    <w:semiHidden/>
    <w:unhideWhenUsed/>
    <w:qFormat/>
    <w:rsid w:val="00c90302"/>
    <w:pPr>
      <w:numPr>
        <w:ilvl w:val="0"/>
        <w:numId w:val="10"/>
      </w:numPr>
      <w:spacing w:before="40" w:after="40"/>
      <w:contextualSpacing/>
    </w:pPr>
    <w:rPr/>
  </w:style>
  <w:style w:type="paragraph" w:styleId="ListParagraph">
    <w:name w:val="List Paragraph"/>
    <w:basedOn w:val="Normal"/>
    <w:uiPriority w:val="34"/>
    <w:semiHidden/>
    <w:unhideWhenUsed/>
    <w:qFormat/>
    <w:rsid w:val="00c90302"/>
    <w:pPr>
      <w:spacing w:before="40" w:after="40"/>
      <w:ind w:left="720" w:hanging="0"/>
      <w:contextualSpacing/>
    </w:pPr>
    <w:rPr/>
  </w:style>
  <w:style w:type="paragraph" w:styleId="Macro">
    <w:name w:val="macro"/>
    <w:link w:val="TestomacroCarattere"/>
    <w:uiPriority w:val="99"/>
    <w:semiHidden/>
    <w:unhideWhenUsed/>
    <w:qFormat/>
    <w:rsid w:val="00c90302"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suppressAutoHyphens w:val="true"/>
      <w:bidi w:val="0"/>
      <w:spacing w:before="40" w:after="0"/>
      <w:jc w:val="left"/>
    </w:pPr>
    <w:rPr>
      <w:rFonts w:ascii="Consolas" w:hAnsi="Consolas" w:eastAsia="" w:cs="Tahoma" w:cstheme="minorBidi" w:eastAsiaTheme="minorEastAsia"/>
      <w:color w:val="auto"/>
      <w:kern w:val="0"/>
      <w:sz w:val="22"/>
      <w:szCs w:val="20"/>
      <w:lang w:val="it-IT" w:eastAsia="ja-JP" w:bidi="ar-SA"/>
    </w:rPr>
  </w:style>
  <w:style w:type="paragraph" w:styleId="MessageHeader">
    <w:name w:val="Message Header"/>
    <w:basedOn w:val="Normal"/>
    <w:link w:val="IntestazionemessaggioCarattere"/>
    <w:uiPriority w:val="99"/>
    <w:semiHidden/>
    <w:unhideWhenUsed/>
    <w:qFormat/>
    <w:rsid w:val="00c90302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before="0" w:after="0"/>
      <w:ind w:left="1080" w:hanging="1080"/>
    </w:pPr>
    <w:rPr>
      <w:rFonts w:eastAsia="" w:cs="Tahoma" w:cstheme="majorBidi" w:eastAsiaTheme="majorEastAsia"/>
      <w:sz w:val="24"/>
      <w:szCs w:val="24"/>
    </w:rPr>
  </w:style>
  <w:style w:type="paragraph" w:styleId="NoSpacing">
    <w:name w:val="No Spacing"/>
    <w:uiPriority w:val="36"/>
    <w:semiHidden/>
    <w:unhideWhenUsed/>
    <w:qFormat/>
    <w:rsid w:val="00c90302"/>
    <w:pPr>
      <w:widowControl/>
      <w:suppressAutoHyphens w:val="true"/>
      <w:bidi w:val="0"/>
      <w:spacing w:before="0" w:after="0"/>
      <w:jc w:val="left"/>
    </w:pPr>
    <w:rPr>
      <w:rFonts w:ascii="Century Gothic" w:hAnsi="Century Gothic" w:eastAsia="" w:cs="Tahoma" w:asciiTheme="minorHAnsi" w:cstheme="minorBidi" w:eastAsiaTheme="minorEastAsia" w:hAnsiTheme="minorHAnsi"/>
      <w:color w:val="auto"/>
      <w:kern w:val="0"/>
      <w:sz w:val="22"/>
      <w:szCs w:val="22"/>
      <w:lang w:val="it-IT" w:eastAsia="ja-JP" w:bidi="ar-SA"/>
    </w:rPr>
  </w:style>
  <w:style w:type="paragraph" w:styleId="NormalWeb">
    <w:name w:val="Normal (Web)"/>
    <w:basedOn w:val="Normal"/>
    <w:uiPriority w:val="99"/>
    <w:semiHidden/>
    <w:unhideWhenUsed/>
    <w:qFormat/>
    <w:rsid w:val="00c90302"/>
    <w:pPr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c90302"/>
    <w:pPr>
      <w:ind w:left="720" w:hanging="0"/>
    </w:pPr>
    <w:rPr/>
  </w:style>
  <w:style w:type="paragraph" w:styleId="NoteHeading">
    <w:name w:val="Note Heading"/>
    <w:basedOn w:val="Normal"/>
    <w:next w:val="Normal"/>
    <w:link w:val="IntestazionenotaCarattere"/>
    <w:uiPriority w:val="99"/>
    <w:semiHidden/>
    <w:unhideWhenUsed/>
    <w:qFormat/>
    <w:rsid w:val="00c90302"/>
    <w:pPr>
      <w:spacing w:before="0" w:after="0"/>
    </w:pPr>
    <w:rPr/>
  </w:style>
  <w:style w:type="paragraph" w:styleId="PlainText">
    <w:name w:val="Plain Text"/>
    <w:basedOn w:val="Normal"/>
    <w:link w:val="TestonormaleCarattere"/>
    <w:uiPriority w:val="99"/>
    <w:semiHidden/>
    <w:unhideWhenUsed/>
    <w:qFormat/>
    <w:rsid w:val="00c90302"/>
    <w:pPr>
      <w:spacing w:before="0" w:after="0"/>
    </w:pPr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CitazioneCarattere"/>
    <w:uiPriority w:val="29"/>
    <w:semiHidden/>
    <w:unhideWhenUsed/>
    <w:qFormat/>
    <w:rsid w:val="00c90302"/>
    <w:pPr>
      <w:spacing w:before="200" w:after="160"/>
      <w:jc w:val="center"/>
    </w:pPr>
    <w:rPr>
      <w:i/>
      <w:iCs/>
      <w:color w:val="404040" w:themeColor="text1" w:themeTint="bf"/>
    </w:rPr>
  </w:style>
  <w:style w:type="paragraph" w:styleId="Formuladichiusura">
    <w:name w:val="Salutation"/>
    <w:basedOn w:val="Normal"/>
    <w:next w:val="Normal"/>
    <w:link w:val="FormuladiaperturaCarattere"/>
    <w:uiPriority w:val="99"/>
    <w:semiHidden/>
    <w:unhideWhenUsed/>
    <w:rsid w:val="00c90302"/>
    <w:pPr/>
    <w:rPr/>
  </w:style>
  <w:style w:type="paragraph" w:styleId="Firma">
    <w:name w:val="Signature"/>
    <w:basedOn w:val="Normal"/>
    <w:link w:val="FirmaCarattere"/>
    <w:uiPriority w:val="99"/>
    <w:semiHidden/>
    <w:unhideWhenUsed/>
    <w:rsid w:val="00c90302"/>
    <w:pPr>
      <w:spacing w:before="0" w:after="0"/>
      <w:ind w:left="4320" w:hanging="0"/>
    </w:pPr>
    <w:rPr/>
  </w:style>
  <w:style w:type="paragraph" w:styleId="Sottotitolo">
    <w:name w:val="Subtitle"/>
    <w:basedOn w:val="Normal"/>
    <w:link w:val="SottotitoloCarattere"/>
    <w:uiPriority w:val="2"/>
    <w:qFormat/>
    <w:rsid w:val="00c90302"/>
    <w:pPr>
      <w:jc w:val="right"/>
    </w:pPr>
    <w:rPr/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c90302"/>
    <w:pPr>
      <w:spacing w:before="40" w:after="0"/>
      <w:ind w:left="220" w:hanging="220"/>
    </w:pPr>
    <w:rPr/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c90302"/>
    <w:pPr>
      <w:spacing w:before="40" w:after="0"/>
    </w:pPr>
    <w:rPr/>
  </w:style>
  <w:style w:type="paragraph" w:styleId="Toaheading">
    <w:name w:val="toa heading"/>
    <w:basedOn w:val="Normal"/>
    <w:next w:val="Normal"/>
    <w:uiPriority w:val="99"/>
    <w:semiHidden/>
    <w:unhideWhenUsed/>
    <w:qFormat/>
    <w:rsid w:val="00c90302"/>
    <w:pPr>
      <w:spacing w:before="120" w:after="40"/>
    </w:pPr>
    <w:rPr>
      <w:rFonts w:eastAsia="" w:cs="Tahoma" w:cstheme="majorBidi" w:eastAsiaTheme="majorEastAsia"/>
      <w:b/>
      <w:bCs/>
      <w:sz w:val="24"/>
      <w:szCs w:val="24"/>
    </w:rPr>
  </w:style>
  <w:style w:type="paragraph" w:styleId="Indice1">
    <w:name w:val="TOC 1"/>
    <w:basedOn w:val="Normal"/>
    <w:next w:val="Normal"/>
    <w:autoRedefine/>
    <w:uiPriority w:val="39"/>
    <w:semiHidden/>
    <w:unhideWhenUsed/>
    <w:rsid w:val="00c90302"/>
    <w:pPr>
      <w:spacing w:before="40" w:after="100"/>
    </w:pPr>
    <w:rPr/>
  </w:style>
  <w:style w:type="paragraph" w:styleId="Indice2">
    <w:name w:val="TOC 2"/>
    <w:basedOn w:val="Normal"/>
    <w:next w:val="Normal"/>
    <w:autoRedefine/>
    <w:uiPriority w:val="39"/>
    <w:semiHidden/>
    <w:unhideWhenUsed/>
    <w:rsid w:val="00c90302"/>
    <w:pPr>
      <w:spacing w:before="40" w:after="100"/>
      <w:ind w:left="220" w:hanging="0"/>
    </w:pPr>
    <w:rPr/>
  </w:style>
  <w:style w:type="paragraph" w:styleId="Indice3">
    <w:name w:val="TOC 3"/>
    <w:basedOn w:val="Normal"/>
    <w:next w:val="Normal"/>
    <w:autoRedefine/>
    <w:uiPriority w:val="39"/>
    <w:semiHidden/>
    <w:unhideWhenUsed/>
    <w:rsid w:val="00c90302"/>
    <w:pPr>
      <w:spacing w:before="40" w:after="100"/>
      <w:ind w:left="440" w:hanging="0"/>
    </w:pPr>
    <w:rPr/>
  </w:style>
  <w:style w:type="paragraph" w:styleId="Indice4">
    <w:name w:val="TOC 4"/>
    <w:basedOn w:val="Normal"/>
    <w:next w:val="Normal"/>
    <w:autoRedefine/>
    <w:uiPriority w:val="39"/>
    <w:semiHidden/>
    <w:unhideWhenUsed/>
    <w:rsid w:val="00c90302"/>
    <w:pPr>
      <w:spacing w:before="40" w:after="100"/>
      <w:ind w:left="660" w:hanging="0"/>
    </w:pPr>
    <w:rPr/>
  </w:style>
  <w:style w:type="paragraph" w:styleId="Indice5">
    <w:name w:val="TOC 5"/>
    <w:basedOn w:val="Normal"/>
    <w:next w:val="Normal"/>
    <w:autoRedefine/>
    <w:uiPriority w:val="39"/>
    <w:semiHidden/>
    <w:unhideWhenUsed/>
    <w:rsid w:val="00c90302"/>
    <w:pPr>
      <w:spacing w:before="40" w:after="100"/>
      <w:ind w:left="880" w:hanging="0"/>
    </w:pPr>
    <w:rPr/>
  </w:style>
  <w:style w:type="paragraph" w:styleId="Indice6">
    <w:name w:val="TOC 6"/>
    <w:basedOn w:val="Normal"/>
    <w:next w:val="Normal"/>
    <w:autoRedefine/>
    <w:uiPriority w:val="39"/>
    <w:semiHidden/>
    <w:unhideWhenUsed/>
    <w:rsid w:val="00c90302"/>
    <w:pPr>
      <w:spacing w:before="40" w:after="100"/>
      <w:ind w:left="1100" w:hanging="0"/>
    </w:pPr>
    <w:rPr/>
  </w:style>
  <w:style w:type="paragraph" w:styleId="Indice7">
    <w:name w:val="TOC 7"/>
    <w:basedOn w:val="Normal"/>
    <w:next w:val="Normal"/>
    <w:autoRedefine/>
    <w:uiPriority w:val="39"/>
    <w:semiHidden/>
    <w:unhideWhenUsed/>
    <w:rsid w:val="00c90302"/>
    <w:pPr>
      <w:spacing w:before="40" w:after="100"/>
      <w:ind w:left="1320" w:hanging="0"/>
    </w:pPr>
    <w:rPr/>
  </w:style>
  <w:style w:type="paragraph" w:styleId="Indice8">
    <w:name w:val="TOC 8"/>
    <w:basedOn w:val="Normal"/>
    <w:next w:val="Normal"/>
    <w:autoRedefine/>
    <w:uiPriority w:val="39"/>
    <w:semiHidden/>
    <w:unhideWhenUsed/>
    <w:rsid w:val="00c90302"/>
    <w:pPr>
      <w:spacing w:before="40" w:after="100"/>
      <w:ind w:left="1540" w:hanging="0"/>
    </w:pPr>
    <w:rPr/>
  </w:style>
  <w:style w:type="paragraph" w:styleId="Indice9">
    <w:name w:val="TOC 9"/>
    <w:basedOn w:val="Normal"/>
    <w:next w:val="Normal"/>
    <w:autoRedefine/>
    <w:uiPriority w:val="39"/>
    <w:semiHidden/>
    <w:unhideWhenUsed/>
    <w:rsid w:val="00c90302"/>
    <w:pPr>
      <w:spacing w:before="40" w:after="100"/>
      <w:ind w:left="1760" w:hanging="0"/>
    </w:pPr>
    <w:rPr/>
  </w:style>
  <w:style w:type="paragraph" w:styleId="TOCHeading">
    <w:name w:val="TOC Heading"/>
    <w:basedOn w:val="Titolo1"/>
    <w:next w:val="Normal"/>
    <w:uiPriority w:val="39"/>
    <w:semiHidden/>
    <w:unhideWhenUsed/>
    <w:qFormat/>
    <w:rsid w:val="00c90302"/>
    <w:pPr/>
    <w:rPr>
      <w:rFonts w:eastAsia="" w:cs="Tahoma" w:cstheme="majorBidi" w:eastAsiaTheme="majorEastAsia"/>
      <w:bCs w:val="false"/>
      <w:szCs w:val="32"/>
    </w:rPr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uiPriority w:val="99"/>
    <w:semiHidden/>
    <w:unhideWhenUsed/>
    <w:qFormat/>
    <w:rsid w:val="00c90302"/>
  </w:style>
  <w:style w:type="numbering" w:styleId="OutlineList1">
    <w:name w:val="Outline List 1"/>
    <w:uiPriority w:val="99"/>
    <w:semiHidden/>
    <w:unhideWhenUsed/>
    <w:qFormat/>
    <w:rsid w:val="00c90302"/>
  </w:style>
  <w:style w:type="numbering" w:styleId="OutlineList3">
    <w:name w:val="Outline List 3"/>
    <w:uiPriority w:val="99"/>
    <w:semiHidden/>
    <w:unhideWhenUsed/>
    <w:qFormat/>
    <w:rsid w:val="00c90302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c90302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elenco6acolori-colore1">
    <w:name w:val="List Table 6 Colorful Accent 1"/>
    <w:basedOn w:val="Tabellanormale"/>
    <w:uiPriority w:val="51"/>
    <w:rsid w:val="00c90302"/>
    <w:rPr>
      <w:color w:val="536142" w:themeColor="accent1" w:themeShade="80"/>
    </w:rPr>
    <w:tblPr>
      <w:tblStyleRowBandSize w:val="1"/>
      <w:tblStyleColBandSize w:val="1"/>
      <w:tblBorders>
        <w:top w:val="single" w:color="A5B592" w:themeColor="accent1" w:sz="4" w:space="0"/>
        <w:bottom w:val="single" w:color="A5B592" w:themeColor="accent1" w:sz="4" w:space="0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color="A5B592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A5B592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8D2BD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single" w:color="C8D2BD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laelenco2-colore1">
    <w:name w:val="List Table 2 Accent 1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color="C8D2BD" w:themeColor="accent1" w:themeTint="99" w:sz="4" w:space="0"/>
        <w:bottom w:val="single" w:color="C8D2BD" w:themeColor="accent1" w:themeTint="99" w:sz="4" w:space="0"/>
        <w:insideH w:val="single" w:color="C8D2BD" w:themeColor="accen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gliaacolori">
    <w:name w:val="Colorful Grid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A447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A4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A447" w:themeColor="accent2" w:sz="24" w:space="0"/>
        <w:left w:val="single" w:color="A5B592" w:themeColor="accent1" w:sz="4" w:space="0"/>
        <w:bottom w:val="single" w:color="A5B592" w:themeColor="accent1" w:sz="4" w:space="0"/>
        <w:right w:val="single" w:color="A5B592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A4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3744F" w:themeColor="accent1" w:sz="4" w:space="0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A447" w:themeColor="accent2" w:sz="24" w:space="0"/>
        <w:left w:val="single" w:color="F3A447" w:themeColor="accent2" w:sz="4" w:space="0"/>
        <w:bottom w:val="single" w:color="F3A447" w:themeColor="accent2" w:sz="4" w:space="0"/>
        <w:right w:val="single" w:color="F3A447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A4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0640B" w:themeColor="accent2" w:sz="4" w:space="0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D092A7" w:themeColor="accent4" w:sz="24" w:space="0"/>
        <w:left w:val="single" w:color="E7BC29" w:themeColor="accent3" w:sz="4" w:space="0"/>
        <w:bottom w:val="single" w:color="E7BC29" w:themeColor="accent3" w:sz="4" w:space="0"/>
        <w:right w:val="single" w:color="E7BC2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092A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27410" w:themeColor="accent3" w:sz="4" w:space="0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7BC29" w:themeColor="accent3" w:sz="24" w:space="0"/>
        <w:left w:val="single" w:color="D092A7" w:themeColor="accent4" w:sz="4" w:space="0"/>
        <w:bottom w:val="single" w:color="D092A7" w:themeColor="accent4" w:sz="4" w:space="0"/>
        <w:right w:val="single" w:color="D092A7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7BC2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4405C" w:themeColor="accent4" w:sz="4" w:space="0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09EC2" w:themeColor="accent6" w:sz="24" w:space="0"/>
        <w:left w:val="single" w:color="9C85C0" w:themeColor="accent5" w:sz="4" w:space="0"/>
        <w:bottom w:val="single" w:color="9C85C0" w:themeColor="accent5" w:sz="4" w:space="0"/>
        <w:right w:val="single" w:color="9C85C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9EC2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A4280" w:themeColor="accent5" w:sz="4" w:space="0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9C85C0" w:themeColor="accent5" w:sz="24" w:space="0"/>
        <w:left w:val="single" w:color="809EC2" w:themeColor="accent6" w:sz="4" w:space="0"/>
        <w:bottom w:val="single" w:color="809EC2" w:themeColor="accent6" w:sz="4" w:space="0"/>
        <w:right w:val="single" w:color="809EC2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C85C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E5D82" w:themeColor="accent6" w:sz="4" w:space="0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Elencoscuro">
    <w:name w:val="Dark List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table" w:styleId="Tabellagriglia1chiara">
    <w:name w:val="Grid Table 1 Light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griglia1chiara-colore1">
    <w:name w:val="Grid Table 1 Light Accent 1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color="DAE1D3" w:themeColor="accent1" w:themeTint="66" w:sz="4" w:space="0"/>
        <w:left w:val="single" w:color="DAE1D3" w:themeColor="accent1" w:themeTint="66" w:sz="4" w:space="0"/>
        <w:bottom w:val="single" w:color="DAE1D3" w:themeColor="accent1" w:themeTint="66" w:sz="4" w:space="0"/>
        <w:right w:val="single" w:color="DAE1D3" w:themeColor="accent1" w:themeTint="66" w:sz="4" w:space="0"/>
        <w:insideH w:val="single" w:color="DAE1D3" w:themeColor="accent1" w:themeTint="66" w:sz="4" w:space="0"/>
        <w:insideV w:val="single" w:color="DAE1D3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C8D2BD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C8D2BD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griglia1chiara-colore2">
    <w:name w:val="Grid Table 1 Light Accent 2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color="FADAB5" w:themeColor="accent2" w:themeTint="66" w:sz="4" w:space="0"/>
        <w:left w:val="single" w:color="FADAB5" w:themeColor="accent2" w:themeTint="66" w:sz="4" w:space="0"/>
        <w:bottom w:val="single" w:color="FADAB5" w:themeColor="accent2" w:themeTint="66" w:sz="4" w:space="0"/>
        <w:right w:val="single" w:color="FADAB5" w:themeColor="accent2" w:themeTint="66" w:sz="4" w:space="0"/>
        <w:insideH w:val="single" w:color="FADAB5" w:themeColor="accent2" w:themeTint="66" w:sz="4" w:space="0"/>
        <w:insideV w:val="single" w:color="FADA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7C890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F7C890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griglia1chiara-colore3">
    <w:name w:val="Grid Table 1 Light Accent 3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color="F5E4A9" w:themeColor="accent3" w:themeTint="66" w:sz="4" w:space="0"/>
        <w:left w:val="single" w:color="F5E4A9" w:themeColor="accent3" w:themeTint="66" w:sz="4" w:space="0"/>
        <w:bottom w:val="single" w:color="F5E4A9" w:themeColor="accent3" w:themeTint="66" w:sz="4" w:space="0"/>
        <w:right w:val="single" w:color="F5E4A9" w:themeColor="accent3" w:themeTint="66" w:sz="4" w:space="0"/>
        <w:insideH w:val="single" w:color="F5E4A9" w:themeColor="accent3" w:themeTint="66" w:sz="4" w:space="0"/>
        <w:insideV w:val="single" w:color="F5E4A9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F0D67E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F0D67E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griglia1chiara-colore4">
    <w:name w:val="Grid Table 1 Light Accent 4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color="ECD3DB" w:themeColor="accent4" w:themeTint="66" w:sz="4" w:space="0"/>
        <w:left w:val="single" w:color="ECD3DB" w:themeColor="accent4" w:themeTint="66" w:sz="4" w:space="0"/>
        <w:bottom w:val="single" w:color="ECD3DB" w:themeColor="accent4" w:themeTint="66" w:sz="4" w:space="0"/>
        <w:right w:val="single" w:color="ECD3DB" w:themeColor="accent4" w:themeTint="66" w:sz="4" w:space="0"/>
        <w:insideH w:val="single" w:color="ECD3DB" w:themeColor="accent4" w:themeTint="66" w:sz="4" w:space="0"/>
        <w:insideV w:val="single" w:color="ECD3DB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E2BDCA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E2BDCA" w:themeColor="accent4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griglia1chiara-colore5">
    <w:name w:val="Grid Table 1 Light Accent 5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color="D7CEE5" w:themeColor="accent5" w:themeTint="66" w:sz="4" w:space="0"/>
        <w:left w:val="single" w:color="D7CEE5" w:themeColor="accent5" w:themeTint="66" w:sz="4" w:space="0"/>
        <w:bottom w:val="single" w:color="D7CEE5" w:themeColor="accent5" w:themeTint="66" w:sz="4" w:space="0"/>
        <w:right w:val="single" w:color="D7CEE5" w:themeColor="accent5" w:themeTint="66" w:sz="4" w:space="0"/>
        <w:insideH w:val="single" w:color="D7CEE5" w:themeColor="accent5" w:themeTint="66" w:sz="4" w:space="0"/>
        <w:insideV w:val="single" w:color="D7CEE5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C3B5D9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C3B5D9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griglia1chiara-colore6">
    <w:name w:val="Grid Table 1 Light Accent 6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color="CCD8E6" w:themeColor="accent6" w:themeTint="66" w:sz="4" w:space="0"/>
        <w:left w:val="single" w:color="CCD8E6" w:themeColor="accent6" w:themeTint="66" w:sz="4" w:space="0"/>
        <w:bottom w:val="single" w:color="CCD8E6" w:themeColor="accent6" w:themeTint="66" w:sz="4" w:space="0"/>
        <w:right w:val="single" w:color="CCD8E6" w:themeColor="accent6" w:themeTint="66" w:sz="4" w:space="0"/>
        <w:insideH w:val="single" w:color="CCD8E6" w:themeColor="accent6" w:themeTint="66" w:sz="4" w:space="0"/>
        <w:insideV w:val="single" w:color="CCD8E6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2C4DA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B2C4DA" w:themeColor="accent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griglia2">
    <w:name w:val="Grid Table 2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color="C8D2BD" w:themeColor="accent1" w:themeTint="99" w:sz="2" w:space="0"/>
        <w:bottom w:val="single" w:color="C8D2BD" w:themeColor="accent1" w:themeTint="99" w:sz="2" w:space="0"/>
        <w:insideH w:val="single" w:color="C8D2BD" w:themeColor="accent1" w:themeTint="99" w:sz="2" w:space="0"/>
        <w:insideV w:val="single" w:color="C8D2BD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8D2BD" w:themeColor="accen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8D2BD" w:themeColor="accen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color="F7C890" w:themeColor="accent2" w:themeTint="99" w:sz="2" w:space="0"/>
        <w:bottom w:val="single" w:color="F7C890" w:themeColor="accent2" w:themeTint="99" w:sz="2" w:space="0"/>
        <w:insideH w:val="single" w:color="F7C890" w:themeColor="accent2" w:themeTint="99" w:sz="2" w:space="0"/>
        <w:insideV w:val="single" w:color="F7C890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7C890" w:themeColor="accent2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7C890" w:themeColor="accent2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color="F0D67E" w:themeColor="accent3" w:themeTint="99" w:sz="2" w:space="0"/>
        <w:bottom w:val="single" w:color="F0D67E" w:themeColor="accent3" w:themeTint="99" w:sz="2" w:space="0"/>
        <w:insideH w:val="single" w:color="F0D67E" w:themeColor="accent3" w:themeTint="99" w:sz="2" w:space="0"/>
        <w:insideV w:val="single" w:color="F0D67E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0D67E" w:themeColor="accent3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0D67E" w:themeColor="accent3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color="E2BDCA" w:themeColor="accent4" w:themeTint="99" w:sz="2" w:space="0"/>
        <w:bottom w:val="single" w:color="E2BDCA" w:themeColor="accent4" w:themeTint="99" w:sz="2" w:space="0"/>
        <w:insideH w:val="single" w:color="E2BDCA" w:themeColor="accent4" w:themeTint="99" w:sz="2" w:space="0"/>
        <w:insideV w:val="single" w:color="E2BDCA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2BDCA" w:themeColor="accent4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2BDCA" w:themeColor="accent4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color="C3B5D9" w:themeColor="accent5" w:themeTint="99" w:sz="2" w:space="0"/>
        <w:bottom w:val="single" w:color="C3B5D9" w:themeColor="accent5" w:themeTint="99" w:sz="2" w:space="0"/>
        <w:insideH w:val="single" w:color="C3B5D9" w:themeColor="accent5" w:themeTint="99" w:sz="2" w:space="0"/>
        <w:insideV w:val="single" w:color="C3B5D9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3B5D9" w:themeColor="accent5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3B5D9" w:themeColor="accent5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color="B2C4DA" w:themeColor="accent6" w:themeTint="99" w:sz="2" w:space="0"/>
        <w:bottom w:val="single" w:color="B2C4DA" w:themeColor="accent6" w:themeTint="99" w:sz="2" w:space="0"/>
        <w:insideH w:val="single" w:color="B2C4DA" w:themeColor="accent6" w:themeTint="99" w:sz="2" w:space="0"/>
        <w:insideV w:val="single" w:color="B2C4DA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2C4DA" w:themeColor="accent6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2C4DA" w:themeColor="accent6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gliatab3">
    <w:name w:val="Grid Table 3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Tabellagriglia3-colore1">
    <w:name w:val="Grid Table 3 Accent 1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  <w:insideV w:val="single" w:color="C8D2B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color="C8D2BD" w:themeColor="accent1" w:sz="4" w:space="0"/>
        </w:tcBorders>
      </w:tcPr>
    </w:tblStylePr>
    <w:tblStylePr w:type="nwCell">
      <w:tblPr/>
      <w:tcPr>
        <w:tcBorders>
          <w:bottom w:val="single" w:color="C8D2BD" w:themeColor="accent1" w:sz="4" w:space="0"/>
        </w:tcBorders>
      </w:tcPr>
    </w:tblStylePr>
    <w:tblStylePr w:type="seCell">
      <w:tblPr/>
      <w:tcPr>
        <w:tcBorders>
          <w:top w:val="single" w:color="C8D2BD" w:themeColor="accent1" w:sz="4" w:space="0"/>
        </w:tcBorders>
      </w:tcPr>
    </w:tblStylePr>
    <w:tblStylePr w:type="swCell">
      <w:tblPr/>
      <w:tcPr>
        <w:tcBorders>
          <w:top w:val="single" w:color="C8D2BD" w:themeColor="accent1" w:sz="4" w:space="0"/>
        </w:tcBorders>
      </w:tcPr>
    </w:tblStylePr>
  </w:style>
  <w:style w:type="table" w:styleId="Tabellagriglia3-colore2">
    <w:name w:val="Grid Table 3 Accent 2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  <w:insideV w:val="single" w:color="F7C89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color="F7C890" w:themeColor="accent2" w:sz="4" w:space="0"/>
        </w:tcBorders>
      </w:tcPr>
    </w:tblStylePr>
    <w:tblStylePr w:type="nwCell">
      <w:tblPr/>
      <w:tcPr>
        <w:tcBorders>
          <w:bottom w:val="single" w:color="F7C890" w:themeColor="accent2" w:sz="4" w:space="0"/>
        </w:tcBorders>
      </w:tcPr>
    </w:tblStylePr>
    <w:tblStylePr w:type="seCell">
      <w:tblPr/>
      <w:tcPr>
        <w:tcBorders>
          <w:top w:val="single" w:color="F7C890" w:themeColor="accent2" w:sz="4" w:space="0"/>
        </w:tcBorders>
      </w:tcPr>
    </w:tblStylePr>
    <w:tblStylePr w:type="swCell">
      <w:tblPr/>
      <w:tcPr>
        <w:tcBorders>
          <w:top w:val="single" w:color="F7C890" w:themeColor="accent2" w:sz="4" w:space="0"/>
        </w:tcBorders>
      </w:tcPr>
    </w:tblStylePr>
  </w:style>
  <w:style w:type="table" w:styleId="Tabellagriglia3-colore3">
    <w:name w:val="Grid Table 3 Accent 3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  <w:insideV w:val="single" w:color="F0D67E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color="F0D67E" w:themeColor="accent3" w:sz="4" w:space="0"/>
        </w:tcBorders>
      </w:tcPr>
    </w:tblStylePr>
    <w:tblStylePr w:type="nwCell">
      <w:tblPr/>
      <w:tcPr>
        <w:tcBorders>
          <w:bottom w:val="single" w:color="F0D67E" w:themeColor="accent3" w:sz="4" w:space="0"/>
        </w:tcBorders>
      </w:tcPr>
    </w:tblStylePr>
    <w:tblStylePr w:type="seCell">
      <w:tblPr/>
      <w:tcPr>
        <w:tcBorders>
          <w:top w:val="single" w:color="F0D67E" w:themeColor="accent3" w:sz="4" w:space="0"/>
        </w:tcBorders>
      </w:tcPr>
    </w:tblStylePr>
    <w:tblStylePr w:type="swCell">
      <w:tblPr/>
      <w:tcPr>
        <w:tcBorders>
          <w:top w:val="single" w:color="F0D67E" w:themeColor="accent3" w:sz="4" w:space="0"/>
        </w:tcBorders>
      </w:tcPr>
    </w:tblStylePr>
  </w:style>
  <w:style w:type="table" w:styleId="Tabellagriglia3-colore4">
    <w:name w:val="Grid Table 3 Accent 4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  <w:insideV w:val="single" w:color="E2BDCA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color="E2BDCA" w:themeColor="accent4" w:sz="4" w:space="0"/>
        </w:tcBorders>
      </w:tcPr>
    </w:tblStylePr>
    <w:tblStylePr w:type="nwCell">
      <w:tblPr/>
      <w:tcPr>
        <w:tcBorders>
          <w:bottom w:val="single" w:color="E2BDCA" w:themeColor="accent4" w:sz="4" w:space="0"/>
        </w:tcBorders>
      </w:tcPr>
    </w:tblStylePr>
    <w:tblStylePr w:type="seCell">
      <w:tblPr/>
      <w:tcPr>
        <w:tcBorders>
          <w:top w:val="single" w:color="E2BDCA" w:themeColor="accent4" w:sz="4" w:space="0"/>
        </w:tcBorders>
      </w:tcPr>
    </w:tblStylePr>
    <w:tblStylePr w:type="swCell">
      <w:tblPr/>
      <w:tcPr>
        <w:tcBorders>
          <w:top w:val="single" w:color="E2BDCA" w:themeColor="accent4" w:sz="4" w:space="0"/>
        </w:tcBorders>
      </w:tcPr>
    </w:tblStylePr>
  </w:style>
  <w:style w:type="table" w:styleId="Tabellagriglia3-colore5">
    <w:name w:val="Grid Table 3 Accent 5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  <w:insideV w:val="single" w:color="C3B5D9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color="C3B5D9" w:themeColor="accent5" w:sz="4" w:space="0"/>
        </w:tcBorders>
      </w:tcPr>
    </w:tblStylePr>
    <w:tblStylePr w:type="nwCell">
      <w:tblPr/>
      <w:tcPr>
        <w:tcBorders>
          <w:bottom w:val="single" w:color="C3B5D9" w:themeColor="accent5" w:sz="4" w:space="0"/>
        </w:tcBorders>
      </w:tcPr>
    </w:tblStylePr>
    <w:tblStylePr w:type="seCell">
      <w:tblPr/>
      <w:tcPr>
        <w:tcBorders>
          <w:top w:val="single" w:color="C3B5D9" w:themeColor="accent5" w:sz="4" w:space="0"/>
        </w:tcBorders>
      </w:tcPr>
    </w:tblStylePr>
    <w:tblStylePr w:type="swCell">
      <w:tblPr/>
      <w:tcPr>
        <w:tcBorders>
          <w:top w:val="single" w:color="C3B5D9" w:themeColor="accent5" w:sz="4" w:space="0"/>
        </w:tcBorders>
      </w:tcPr>
    </w:tblStylePr>
  </w:style>
  <w:style w:type="table" w:styleId="Tabellagriglia3-colore6">
    <w:name w:val="Grid Table 3 Accent 6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  <w:insideV w:val="single" w:color="B2C4DA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color="B2C4DA" w:themeColor="accent6" w:sz="4" w:space="0"/>
        </w:tcBorders>
      </w:tcPr>
    </w:tblStylePr>
    <w:tblStylePr w:type="nwCell">
      <w:tblPr/>
      <w:tcPr>
        <w:tcBorders>
          <w:bottom w:val="single" w:color="B2C4DA" w:themeColor="accent6" w:sz="4" w:space="0"/>
        </w:tcBorders>
      </w:tcPr>
    </w:tblStylePr>
    <w:tblStylePr w:type="seCell">
      <w:tblPr/>
      <w:tcPr>
        <w:tcBorders>
          <w:top w:val="single" w:color="B2C4DA" w:themeColor="accent6" w:sz="4" w:space="0"/>
        </w:tcBorders>
      </w:tcPr>
    </w:tblStylePr>
    <w:tblStylePr w:type="swCell">
      <w:tblPr/>
      <w:tcPr>
        <w:tcBorders>
          <w:top w:val="single" w:color="B2C4DA" w:themeColor="accent6" w:sz="4" w:space="0"/>
        </w:tcBorders>
      </w:tcPr>
    </w:tblStylePr>
  </w:style>
  <w:style w:type="table" w:styleId="Grigliatab4">
    <w:name w:val="Grid Table 4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  <w:insideV w:val="single" w:color="C8D2B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B592" w:themeColor="accent1" w:sz="4" w:space="0"/>
          <w:left w:val="single" w:color="A5B592" w:themeColor="accent1" w:sz="4" w:space="0"/>
          <w:bottom w:val="single" w:color="A5B592" w:themeColor="accent1" w:sz="4" w:space="0"/>
          <w:right w:val="single" w:color="A5B592" w:themeColor="accent1" w:sz="4" w:space="0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color="A5B592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  <w:insideV w:val="single" w:color="F7C89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A447" w:themeColor="accent2" w:sz="4" w:space="0"/>
          <w:left w:val="single" w:color="F3A447" w:themeColor="accent2" w:sz="4" w:space="0"/>
          <w:bottom w:val="single" w:color="F3A447" w:themeColor="accent2" w:sz="4" w:space="0"/>
          <w:right w:val="single" w:color="F3A447" w:themeColor="accent2" w:sz="4" w:space="0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color="F3A447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  <w:insideV w:val="single" w:color="F0D67E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7BC29" w:themeColor="accent3" w:sz="4" w:space="0"/>
          <w:left w:val="single" w:color="E7BC29" w:themeColor="accent3" w:sz="4" w:space="0"/>
          <w:bottom w:val="single" w:color="E7BC29" w:themeColor="accent3" w:sz="4" w:space="0"/>
          <w:right w:val="single" w:color="E7BC29" w:themeColor="accent3" w:sz="4" w:space="0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color="E7BC2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  <w:insideV w:val="single" w:color="E2BDCA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092A7" w:themeColor="accent4" w:sz="4" w:space="0"/>
          <w:left w:val="single" w:color="D092A7" w:themeColor="accent4" w:sz="4" w:space="0"/>
          <w:bottom w:val="single" w:color="D092A7" w:themeColor="accent4" w:sz="4" w:space="0"/>
          <w:right w:val="single" w:color="D092A7" w:themeColor="accent4" w:sz="4" w:space="0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color="D092A7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  <w:insideV w:val="single" w:color="C3B5D9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C85C0" w:themeColor="accent5" w:sz="4" w:space="0"/>
          <w:left w:val="single" w:color="9C85C0" w:themeColor="accent5" w:sz="4" w:space="0"/>
          <w:bottom w:val="single" w:color="9C85C0" w:themeColor="accent5" w:sz="4" w:space="0"/>
          <w:right w:val="single" w:color="9C85C0" w:themeColor="accent5" w:sz="4" w:space="0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color="9C85C0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  <w:insideV w:val="single" w:color="B2C4DA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9EC2" w:themeColor="accent6" w:sz="4" w:space="0"/>
          <w:left w:val="single" w:color="809EC2" w:themeColor="accent6" w:sz="4" w:space="0"/>
          <w:bottom w:val="single" w:color="809EC2" w:themeColor="accent6" w:sz="4" w:space="0"/>
          <w:right w:val="single" w:color="809EC2" w:themeColor="accent6" w:sz="4" w:space="0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color="809EC2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c9030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c9030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  <w:insideV w:val="single" w:color="C8D2BD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C8D2BD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C8D2BD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c9030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  <w:insideV w:val="single" w:color="F7C890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7C890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F7C890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c9030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  <w:insideV w:val="single" w:color="F0D67E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F0D67E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F0D67E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c9030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  <w:insideV w:val="single" w:color="E2BDCA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E2BDCA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E2BDCA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c9030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  <w:insideV w:val="single" w:color="C3B5D9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C3B5D9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C3B5D9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c9030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  <w:insideV w:val="single" w:color="B2C4DA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2C4DA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B2C4DA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c9030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c9030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  <w:insideV w:val="single" w:color="C8D2B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color="C8D2BD" w:themeColor="accent1" w:sz="4" w:space="0"/>
        </w:tcBorders>
      </w:tcPr>
    </w:tblStylePr>
    <w:tblStylePr w:type="nwCell">
      <w:tblPr/>
      <w:tcPr>
        <w:tcBorders>
          <w:bottom w:val="single" w:color="C8D2BD" w:themeColor="accent1" w:sz="4" w:space="0"/>
        </w:tcBorders>
      </w:tcPr>
    </w:tblStylePr>
    <w:tblStylePr w:type="seCell">
      <w:tblPr/>
      <w:tcPr>
        <w:tcBorders>
          <w:top w:val="single" w:color="C8D2BD" w:themeColor="accent1" w:sz="4" w:space="0"/>
        </w:tcBorders>
      </w:tcPr>
    </w:tblStylePr>
    <w:tblStylePr w:type="swCell">
      <w:tblPr/>
      <w:tcPr>
        <w:tcBorders>
          <w:top w:val="single" w:color="C8D2BD" w:themeColor="accent1" w:sz="4" w:space="0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c9030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  <w:insideV w:val="single" w:color="F7C89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color="F7C890" w:themeColor="accent2" w:sz="4" w:space="0"/>
        </w:tcBorders>
      </w:tcPr>
    </w:tblStylePr>
    <w:tblStylePr w:type="nwCell">
      <w:tblPr/>
      <w:tcPr>
        <w:tcBorders>
          <w:bottom w:val="single" w:color="F7C890" w:themeColor="accent2" w:sz="4" w:space="0"/>
        </w:tcBorders>
      </w:tcPr>
    </w:tblStylePr>
    <w:tblStylePr w:type="seCell">
      <w:tblPr/>
      <w:tcPr>
        <w:tcBorders>
          <w:top w:val="single" w:color="F7C890" w:themeColor="accent2" w:sz="4" w:space="0"/>
        </w:tcBorders>
      </w:tcPr>
    </w:tblStylePr>
    <w:tblStylePr w:type="swCell">
      <w:tblPr/>
      <w:tcPr>
        <w:tcBorders>
          <w:top w:val="single" w:color="F7C890" w:themeColor="accent2" w:sz="4" w:space="0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c9030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  <w:insideV w:val="single" w:color="F0D67E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color="F0D67E" w:themeColor="accent3" w:sz="4" w:space="0"/>
        </w:tcBorders>
      </w:tcPr>
    </w:tblStylePr>
    <w:tblStylePr w:type="nwCell">
      <w:tblPr/>
      <w:tcPr>
        <w:tcBorders>
          <w:bottom w:val="single" w:color="F0D67E" w:themeColor="accent3" w:sz="4" w:space="0"/>
        </w:tcBorders>
      </w:tcPr>
    </w:tblStylePr>
    <w:tblStylePr w:type="seCell">
      <w:tblPr/>
      <w:tcPr>
        <w:tcBorders>
          <w:top w:val="single" w:color="F0D67E" w:themeColor="accent3" w:sz="4" w:space="0"/>
        </w:tcBorders>
      </w:tcPr>
    </w:tblStylePr>
    <w:tblStylePr w:type="swCell">
      <w:tblPr/>
      <w:tcPr>
        <w:tcBorders>
          <w:top w:val="single" w:color="F0D67E" w:themeColor="accent3" w:sz="4" w:space="0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c9030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  <w:insideV w:val="single" w:color="E2BDCA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color="E2BDCA" w:themeColor="accent4" w:sz="4" w:space="0"/>
        </w:tcBorders>
      </w:tcPr>
    </w:tblStylePr>
    <w:tblStylePr w:type="nwCell">
      <w:tblPr/>
      <w:tcPr>
        <w:tcBorders>
          <w:bottom w:val="single" w:color="E2BDCA" w:themeColor="accent4" w:sz="4" w:space="0"/>
        </w:tcBorders>
      </w:tcPr>
    </w:tblStylePr>
    <w:tblStylePr w:type="seCell">
      <w:tblPr/>
      <w:tcPr>
        <w:tcBorders>
          <w:top w:val="single" w:color="E2BDCA" w:themeColor="accent4" w:sz="4" w:space="0"/>
        </w:tcBorders>
      </w:tcPr>
    </w:tblStylePr>
    <w:tblStylePr w:type="swCell">
      <w:tblPr/>
      <w:tcPr>
        <w:tcBorders>
          <w:top w:val="single" w:color="E2BDCA" w:themeColor="accent4" w:sz="4" w:space="0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c9030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  <w:insideV w:val="single" w:color="C3B5D9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color="C3B5D9" w:themeColor="accent5" w:sz="4" w:space="0"/>
        </w:tcBorders>
      </w:tcPr>
    </w:tblStylePr>
    <w:tblStylePr w:type="nwCell">
      <w:tblPr/>
      <w:tcPr>
        <w:tcBorders>
          <w:bottom w:val="single" w:color="C3B5D9" w:themeColor="accent5" w:sz="4" w:space="0"/>
        </w:tcBorders>
      </w:tcPr>
    </w:tblStylePr>
    <w:tblStylePr w:type="seCell">
      <w:tblPr/>
      <w:tcPr>
        <w:tcBorders>
          <w:top w:val="single" w:color="C3B5D9" w:themeColor="accent5" w:sz="4" w:space="0"/>
        </w:tcBorders>
      </w:tcPr>
    </w:tblStylePr>
    <w:tblStylePr w:type="swCell">
      <w:tblPr/>
      <w:tcPr>
        <w:tcBorders>
          <w:top w:val="single" w:color="C3B5D9" w:themeColor="accent5" w:sz="4" w:space="0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c9030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  <w:insideV w:val="single" w:color="B2C4DA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color="B2C4DA" w:themeColor="accent6" w:sz="4" w:space="0"/>
        </w:tcBorders>
      </w:tcPr>
    </w:tblStylePr>
    <w:tblStylePr w:type="nwCell">
      <w:tblPr/>
      <w:tcPr>
        <w:tcBorders>
          <w:bottom w:val="single" w:color="B2C4DA" w:themeColor="accent6" w:sz="4" w:space="0"/>
        </w:tcBorders>
      </w:tcPr>
    </w:tblStylePr>
    <w:tblStylePr w:type="seCell">
      <w:tblPr/>
      <w:tcPr>
        <w:tcBorders>
          <w:top w:val="single" w:color="B2C4DA" w:themeColor="accent6" w:sz="4" w:space="0"/>
        </w:tcBorders>
      </w:tcPr>
    </w:tblStylePr>
    <w:tblStylePr w:type="swCell">
      <w:tblPr/>
      <w:tcPr>
        <w:tcBorders>
          <w:top w:val="single" w:color="B2C4DA" w:themeColor="accent6" w:sz="4" w:space="0"/>
        </w:tcBorders>
      </w:tcPr>
    </w:tblStylePr>
  </w:style>
  <w:style w:type="table" w:styleId="Grigliachiara">
    <w:name w:val="Light Grid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A5B592" w:themeColor="accent1" w:sz="8" w:space="0"/>
        <w:left w:val="single" w:color="A5B592" w:themeColor="accent1" w:sz="8" w:space="0"/>
        <w:bottom w:val="single" w:color="A5B592" w:themeColor="accent1" w:sz="8" w:space="0"/>
        <w:right w:val="single" w:color="A5B592" w:themeColor="accent1" w:sz="8" w:space="0"/>
        <w:insideH w:val="single" w:color="A5B592" w:themeColor="accent1" w:sz="8" w:space="0"/>
        <w:insideV w:val="single" w:color="A5B592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18" w:space="0"/>
          <w:right w:val="single" w:color="A5B592" w:themeColor="accent1" w:sz="8" w:space="0"/>
          <w:insideH w:val="nil"/>
          <w:insideV w:val="single" w:color="A5B592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B592" w:themeColor="accent1" w:sz="6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  <w:insideH w:val="nil"/>
          <w:insideV w:val="single" w:color="A5B592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</w:tcPr>
    </w:tblStylePr>
    <w:tblStylePr w:type="band1Vert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  <w:insideV w:val="single" w:color="A5B592" w:themeColor="accent1" w:sz="8" w:space="0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  <w:insideV w:val="single" w:color="A5B592" w:themeColor="accent1" w:sz="8" w:space="0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F3A447" w:themeColor="accent2" w:sz="8" w:space="0"/>
        <w:left w:val="single" w:color="F3A447" w:themeColor="accent2" w:sz="8" w:space="0"/>
        <w:bottom w:val="single" w:color="F3A447" w:themeColor="accent2" w:sz="8" w:space="0"/>
        <w:right w:val="single" w:color="F3A447" w:themeColor="accent2" w:sz="8" w:space="0"/>
        <w:insideH w:val="single" w:color="F3A447" w:themeColor="accent2" w:sz="8" w:space="0"/>
        <w:insideV w:val="single" w:color="F3A447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18" w:space="0"/>
          <w:right w:val="single" w:color="F3A447" w:themeColor="accent2" w:sz="8" w:space="0"/>
          <w:insideH w:val="nil"/>
          <w:insideV w:val="single" w:color="F3A447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3A447" w:themeColor="accent2" w:sz="6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  <w:insideH w:val="nil"/>
          <w:insideV w:val="single" w:color="F3A447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</w:tcPr>
    </w:tblStylePr>
    <w:tblStylePr w:type="band1Vert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  <w:insideV w:val="single" w:color="F3A447" w:themeColor="accent2" w:sz="8" w:space="0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  <w:insideV w:val="single" w:color="F3A447" w:themeColor="accent2" w:sz="8" w:space="0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E7BC29" w:themeColor="accent3" w:sz="8" w:space="0"/>
        <w:left w:val="single" w:color="E7BC29" w:themeColor="accent3" w:sz="8" w:space="0"/>
        <w:bottom w:val="single" w:color="E7BC29" w:themeColor="accent3" w:sz="8" w:space="0"/>
        <w:right w:val="single" w:color="E7BC29" w:themeColor="accent3" w:sz="8" w:space="0"/>
        <w:insideH w:val="single" w:color="E7BC29" w:themeColor="accent3" w:sz="8" w:space="0"/>
        <w:insideV w:val="single" w:color="E7BC2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18" w:space="0"/>
          <w:right w:val="single" w:color="E7BC29" w:themeColor="accent3" w:sz="8" w:space="0"/>
          <w:insideH w:val="nil"/>
          <w:insideV w:val="single" w:color="E7BC2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7BC29" w:themeColor="accent3" w:sz="6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  <w:insideH w:val="nil"/>
          <w:insideV w:val="single" w:color="E7BC2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</w:tcPr>
    </w:tblStylePr>
    <w:tblStylePr w:type="band1Vert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  <w:insideV w:val="single" w:color="E7BC29" w:themeColor="accent3" w:sz="8" w:space="0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  <w:insideV w:val="single" w:color="E7BC29" w:themeColor="accent3" w:sz="8" w:space="0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D092A7" w:themeColor="accent4" w:sz="8" w:space="0"/>
        <w:left w:val="single" w:color="D092A7" w:themeColor="accent4" w:sz="8" w:space="0"/>
        <w:bottom w:val="single" w:color="D092A7" w:themeColor="accent4" w:sz="8" w:space="0"/>
        <w:right w:val="single" w:color="D092A7" w:themeColor="accent4" w:sz="8" w:space="0"/>
        <w:insideH w:val="single" w:color="D092A7" w:themeColor="accent4" w:sz="8" w:space="0"/>
        <w:insideV w:val="single" w:color="D092A7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18" w:space="0"/>
          <w:right w:val="single" w:color="D092A7" w:themeColor="accent4" w:sz="8" w:space="0"/>
          <w:insideH w:val="nil"/>
          <w:insideV w:val="single" w:color="D092A7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092A7" w:themeColor="accent4" w:sz="6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  <w:insideH w:val="nil"/>
          <w:insideV w:val="single" w:color="D092A7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</w:tcPr>
    </w:tblStylePr>
    <w:tblStylePr w:type="band1Vert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  <w:insideV w:val="single" w:color="D092A7" w:themeColor="accent4" w:sz="8" w:space="0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  <w:insideV w:val="single" w:color="D092A7" w:themeColor="accent4" w:sz="8" w:space="0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9C85C0" w:themeColor="accent5" w:sz="8" w:space="0"/>
        <w:left w:val="single" w:color="9C85C0" w:themeColor="accent5" w:sz="8" w:space="0"/>
        <w:bottom w:val="single" w:color="9C85C0" w:themeColor="accent5" w:sz="8" w:space="0"/>
        <w:right w:val="single" w:color="9C85C0" w:themeColor="accent5" w:sz="8" w:space="0"/>
        <w:insideH w:val="single" w:color="9C85C0" w:themeColor="accent5" w:sz="8" w:space="0"/>
        <w:insideV w:val="single" w:color="9C85C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18" w:space="0"/>
          <w:right w:val="single" w:color="9C85C0" w:themeColor="accent5" w:sz="8" w:space="0"/>
          <w:insideH w:val="nil"/>
          <w:insideV w:val="single" w:color="9C85C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C85C0" w:themeColor="accent5" w:sz="6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  <w:insideH w:val="nil"/>
          <w:insideV w:val="single" w:color="9C85C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</w:tcPr>
    </w:tblStylePr>
    <w:tblStylePr w:type="band1Vert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  <w:insideV w:val="single" w:color="9C85C0" w:themeColor="accent5" w:sz="8" w:space="0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  <w:insideV w:val="single" w:color="9C85C0" w:themeColor="accent5" w:sz="8" w:space="0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809EC2" w:themeColor="accent6" w:sz="8" w:space="0"/>
        <w:left w:val="single" w:color="809EC2" w:themeColor="accent6" w:sz="8" w:space="0"/>
        <w:bottom w:val="single" w:color="809EC2" w:themeColor="accent6" w:sz="8" w:space="0"/>
        <w:right w:val="single" w:color="809EC2" w:themeColor="accent6" w:sz="8" w:space="0"/>
        <w:insideH w:val="single" w:color="809EC2" w:themeColor="accent6" w:sz="8" w:space="0"/>
        <w:insideV w:val="single" w:color="809EC2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18" w:space="0"/>
          <w:right w:val="single" w:color="809EC2" w:themeColor="accent6" w:sz="8" w:space="0"/>
          <w:insideH w:val="nil"/>
          <w:insideV w:val="single" w:color="809EC2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9EC2" w:themeColor="accent6" w:sz="6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  <w:insideH w:val="nil"/>
          <w:insideV w:val="single" w:color="809EC2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</w:tcPr>
    </w:tblStylePr>
    <w:tblStylePr w:type="band1Vert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  <w:insideV w:val="single" w:color="809EC2" w:themeColor="accent6" w:sz="8" w:space="0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  <w:insideV w:val="single" w:color="809EC2" w:themeColor="accent6" w:sz="8" w:space="0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A5B592" w:themeColor="accent1" w:sz="8" w:space="0"/>
        <w:left w:val="single" w:color="A5B592" w:themeColor="accent1" w:sz="8" w:space="0"/>
        <w:bottom w:val="single" w:color="A5B592" w:themeColor="accent1" w:sz="8" w:space="0"/>
        <w:right w:val="single" w:color="A5B59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B592" w:themeColor="accent1" w:sz="6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</w:tcPr>
    </w:tblStylePr>
    <w:tblStylePr w:type="band1Horz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F3A447" w:themeColor="accent2" w:sz="8" w:space="0"/>
        <w:left w:val="single" w:color="F3A447" w:themeColor="accent2" w:sz="8" w:space="0"/>
        <w:bottom w:val="single" w:color="F3A447" w:themeColor="accent2" w:sz="8" w:space="0"/>
        <w:right w:val="single" w:color="F3A447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A447" w:themeColor="accent2" w:sz="6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</w:tcPr>
    </w:tblStylePr>
    <w:tblStylePr w:type="band1Horz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E7BC29" w:themeColor="accent3" w:sz="8" w:space="0"/>
        <w:left w:val="single" w:color="E7BC29" w:themeColor="accent3" w:sz="8" w:space="0"/>
        <w:bottom w:val="single" w:color="E7BC29" w:themeColor="accent3" w:sz="8" w:space="0"/>
        <w:right w:val="single" w:color="E7BC2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7BC29" w:themeColor="accent3" w:sz="6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</w:tcPr>
    </w:tblStylePr>
    <w:tblStylePr w:type="band1Horz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D092A7" w:themeColor="accent4" w:sz="8" w:space="0"/>
        <w:left w:val="single" w:color="D092A7" w:themeColor="accent4" w:sz="8" w:space="0"/>
        <w:bottom w:val="single" w:color="D092A7" w:themeColor="accent4" w:sz="8" w:space="0"/>
        <w:right w:val="single" w:color="D092A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092A7" w:themeColor="accent4" w:sz="6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</w:tcPr>
    </w:tblStylePr>
    <w:tblStylePr w:type="band1Horz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9C85C0" w:themeColor="accent5" w:sz="8" w:space="0"/>
        <w:left w:val="single" w:color="9C85C0" w:themeColor="accent5" w:sz="8" w:space="0"/>
        <w:bottom w:val="single" w:color="9C85C0" w:themeColor="accent5" w:sz="8" w:space="0"/>
        <w:right w:val="single" w:color="9C85C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C85C0" w:themeColor="accent5" w:sz="6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</w:tcPr>
    </w:tblStylePr>
    <w:tblStylePr w:type="band1Horz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809EC2" w:themeColor="accent6" w:sz="8" w:space="0"/>
        <w:left w:val="single" w:color="809EC2" w:themeColor="accent6" w:sz="8" w:space="0"/>
        <w:bottom w:val="single" w:color="809EC2" w:themeColor="accent6" w:sz="8" w:space="0"/>
        <w:right w:val="single" w:color="809EC2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9EC2" w:themeColor="accent6" w:sz="6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</w:tcPr>
    </w:tblStylePr>
    <w:tblStylePr w:type="band1Horz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c90302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c90302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color="A5B592" w:themeColor="accent1" w:sz="8" w:space="0"/>
        <w:bottom w:val="single" w:color="A5B59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B592" w:themeColor="accent1" w:sz="8" w:space="0"/>
          <w:left w:val="nil"/>
          <w:bottom w:val="single" w:color="A5B592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B592" w:themeColor="accent1" w:sz="8" w:space="0"/>
          <w:left w:val="nil"/>
          <w:bottom w:val="single" w:color="A5B592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c90302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color="F3A447" w:themeColor="accent2" w:sz="8" w:space="0"/>
        <w:bottom w:val="single" w:color="F3A447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3A447" w:themeColor="accent2" w:sz="8" w:space="0"/>
          <w:left w:val="nil"/>
          <w:bottom w:val="single" w:color="F3A447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3A447" w:themeColor="accent2" w:sz="8" w:space="0"/>
          <w:left w:val="nil"/>
          <w:bottom w:val="single" w:color="F3A447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c90302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color="E7BC29" w:themeColor="accent3" w:sz="8" w:space="0"/>
        <w:bottom w:val="single" w:color="E7BC2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7BC29" w:themeColor="accent3" w:sz="8" w:space="0"/>
          <w:left w:val="nil"/>
          <w:bottom w:val="single" w:color="E7BC2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7BC29" w:themeColor="accent3" w:sz="8" w:space="0"/>
          <w:left w:val="nil"/>
          <w:bottom w:val="single" w:color="E7BC2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c90302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color="D092A7" w:themeColor="accent4" w:sz="8" w:space="0"/>
        <w:bottom w:val="single" w:color="D092A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092A7" w:themeColor="accent4" w:sz="8" w:space="0"/>
          <w:left w:val="nil"/>
          <w:bottom w:val="single" w:color="D092A7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092A7" w:themeColor="accent4" w:sz="8" w:space="0"/>
          <w:left w:val="nil"/>
          <w:bottom w:val="single" w:color="D092A7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c90302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color="9C85C0" w:themeColor="accent5" w:sz="8" w:space="0"/>
        <w:bottom w:val="single" w:color="9C85C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C85C0" w:themeColor="accent5" w:sz="8" w:space="0"/>
          <w:left w:val="nil"/>
          <w:bottom w:val="single" w:color="9C85C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C85C0" w:themeColor="accent5" w:sz="8" w:space="0"/>
          <w:left w:val="nil"/>
          <w:bottom w:val="single" w:color="9C85C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c90302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color="809EC2" w:themeColor="accent6" w:sz="8" w:space="0"/>
        <w:bottom w:val="single" w:color="809EC2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9EC2" w:themeColor="accent6" w:sz="8" w:space="0"/>
          <w:left w:val="nil"/>
          <w:bottom w:val="single" w:color="809EC2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9EC2" w:themeColor="accent6" w:sz="8" w:space="0"/>
          <w:left w:val="nil"/>
          <w:bottom w:val="single" w:color="809EC2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table" w:styleId="Tabellaelenco1chiara">
    <w:name w:val="List Table 1 Light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7C890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single" w:color="F7C890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0D67E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single" w:color="F0D67E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2BDCA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E2BDCA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3B5D9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single" w:color="C3B5D9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C4DA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single" w:color="B2C4DA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laelenco2">
    <w:name w:val="List Table 2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2">
    <w:name w:val="List Table 2 Accent 2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color="F7C890" w:themeColor="accent2" w:themeTint="99" w:sz="4" w:space="0"/>
        <w:bottom w:val="single" w:color="F7C890" w:themeColor="accent2" w:themeTint="99" w:sz="4" w:space="0"/>
        <w:insideH w:val="single" w:color="F7C890" w:themeColor="accent2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color="F0D67E" w:themeColor="accent3" w:themeTint="99" w:sz="4" w:space="0"/>
        <w:bottom w:val="single" w:color="F0D67E" w:themeColor="accent3" w:themeTint="99" w:sz="4" w:space="0"/>
        <w:insideH w:val="single" w:color="F0D67E" w:themeColor="accent3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color="E2BDCA" w:themeColor="accent4" w:themeTint="99" w:sz="4" w:space="0"/>
        <w:bottom w:val="single" w:color="E2BDCA" w:themeColor="accent4" w:themeTint="99" w:sz="4" w:space="0"/>
        <w:insideH w:val="single" w:color="E2BDCA" w:themeColor="accent4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color="C3B5D9" w:themeColor="accent5" w:themeTint="99" w:sz="4" w:space="0"/>
        <w:bottom w:val="single" w:color="C3B5D9" w:themeColor="accent5" w:themeTint="99" w:sz="4" w:space="0"/>
        <w:insideH w:val="single" w:color="C3B5D9" w:themeColor="accent5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color="B2C4DA" w:themeColor="accent6" w:themeTint="99" w:sz="4" w:space="0"/>
        <w:bottom w:val="single" w:color="B2C4DA" w:themeColor="accent6" w:themeTint="99" w:sz="4" w:space="0"/>
        <w:insideH w:val="single" w:color="B2C4DA" w:themeColor="accent6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Elencotab3">
    <w:name w:val="List Table 3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color="A5B592" w:themeColor="accent1" w:sz="4" w:space="0"/>
        <w:left w:val="single" w:color="A5B592" w:themeColor="accent1" w:sz="4" w:space="0"/>
        <w:bottom w:val="single" w:color="A5B592" w:themeColor="accent1" w:sz="4" w:space="0"/>
        <w:right w:val="single" w:color="A5B592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color="A5B592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5B592" w:themeColor="accent1" w:sz="4" w:space="0"/>
          <w:right w:val="single" w:color="A5B592" w:themeColor="accent1" w:sz="4" w:space="0"/>
        </w:tcBorders>
      </w:tcPr>
    </w:tblStylePr>
    <w:tblStylePr w:type="band1Horz">
      <w:tblPr/>
      <w:tcPr>
        <w:tcBorders>
          <w:top w:val="single" w:color="A5B592" w:themeColor="accent1" w:sz="4" w:space="0"/>
          <w:bottom w:val="single" w:color="A5B592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B592" w:themeColor="accent1" w:sz="4" w:space="0"/>
          <w:left w:val="nil"/>
        </w:tcBorders>
      </w:tcPr>
    </w:tblStylePr>
    <w:tblStylePr w:type="swCell">
      <w:tblPr/>
      <w:tcPr>
        <w:tcBorders>
          <w:top w:val="double" w:color="A5B592" w:themeColor="accent1" w:sz="4" w:space="0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color="F3A447" w:themeColor="accent2" w:sz="4" w:space="0"/>
        <w:left w:val="single" w:color="F3A447" w:themeColor="accent2" w:sz="4" w:space="0"/>
        <w:bottom w:val="single" w:color="F3A447" w:themeColor="accent2" w:sz="4" w:space="0"/>
        <w:right w:val="single" w:color="F3A447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color="F3A447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3A447" w:themeColor="accent2" w:sz="4" w:space="0"/>
          <w:right w:val="single" w:color="F3A447" w:themeColor="accent2" w:sz="4" w:space="0"/>
        </w:tcBorders>
      </w:tcPr>
    </w:tblStylePr>
    <w:tblStylePr w:type="band1Horz">
      <w:tblPr/>
      <w:tcPr>
        <w:tcBorders>
          <w:top w:val="single" w:color="F3A447" w:themeColor="accent2" w:sz="4" w:space="0"/>
          <w:bottom w:val="single" w:color="F3A447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3A447" w:themeColor="accent2" w:sz="4" w:space="0"/>
          <w:left w:val="nil"/>
        </w:tcBorders>
      </w:tcPr>
    </w:tblStylePr>
    <w:tblStylePr w:type="swCell">
      <w:tblPr/>
      <w:tcPr>
        <w:tcBorders>
          <w:top w:val="double" w:color="F3A447" w:themeColor="accent2" w:sz="4" w:space="0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color="E7BC29" w:themeColor="accent3" w:sz="4" w:space="0"/>
        <w:left w:val="single" w:color="E7BC29" w:themeColor="accent3" w:sz="4" w:space="0"/>
        <w:bottom w:val="single" w:color="E7BC29" w:themeColor="accent3" w:sz="4" w:space="0"/>
        <w:right w:val="single" w:color="E7BC2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color="E7BC2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7BC29" w:themeColor="accent3" w:sz="4" w:space="0"/>
          <w:right w:val="single" w:color="E7BC29" w:themeColor="accent3" w:sz="4" w:space="0"/>
        </w:tcBorders>
      </w:tcPr>
    </w:tblStylePr>
    <w:tblStylePr w:type="band1Horz">
      <w:tblPr/>
      <w:tcPr>
        <w:tcBorders>
          <w:top w:val="single" w:color="E7BC29" w:themeColor="accent3" w:sz="4" w:space="0"/>
          <w:bottom w:val="single" w:color="E7BC2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7BC29" w:themeColor="accent3" w:sz="4" w:space="0"/>
          <w:left w:val="nil"/>
        </w:tcBorders>
      </w:tcPr>
    </w:tblStylePr>
    <w:tblStylePr w:type="swCell">
      <w:tblPr/>
      <w:tcPr>
        <w:tcBorders>
          <w:top w:val="double" w:color="E7BC29" w:themeColor="accent3" w:sz="4" w:space="0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color="D092A7" w:themeColor="accent4" w:sz="4" w:space="0"/>
        <w:left w:val="single" w:color="D092A7" w:themeColor="accent4" w:sz="4" w:space="0"/>
        <w:bottom w:val="single" w:color="D092A7" w:themeColor="accent4" w:sz="4" w:space="0"/>
        <w:right w:val="single" w:color="D092A7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color="D092A7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092A7" w:themeColor="accent4" w:sz="4" w:space="0"/>
          <w:right w:val="single" w:color="D092A7" w:themeColor="accent4" w:sz="4" w:space="0"/>
        </w:tcBorders>
      </w:tcPr>
    </w:tblStylePr>
    <w:tblStylePr w:type="band1Horz">
      <w:tblPr/>
      <w:tcPr>
        <w:tcBorders>
          <w:top w:val="single" w:color="D092A7" w:themeColor="accent4" w:sz="4" w:space="0"/>
          <w:bottom w:val="single" w:color="D092A7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092A7" w:themeColor="accent4" w:sz="4" w:space="0"/>
          <w:left w:val="nil"/>
        </w:tcBorders>
      </w:tcPr>
    </w:tblStylePr>
    <w:tblStylePr w:type="swCell">
      <w:tblPr/>
      <w:tcPr>
        <w:tcBorders>
          <w:top w:val="double" w:color="D092A7" w:themeColor="accent4" w:sz="4" w:space="0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color="9C85C0" w:themeColor="accent5" w:sz="4" w:space="0"/>
        <w:left w:val="single" w:color="9C85C0" w:themeColor="accent5" w:sz="4" w:space="0"/>
        <w:bottom w:val="single" w:color="9C85C0" w:themeColor="accent5" w:sz="4" w:space="0"/>
        <w:right w:val="single" w:color="9C85C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color="9C85C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C85C0" w:themeColor="accent5" w:sz="4" w:space="0"/>
          <w:right w:val="single" w:color="9C85C0" w:themeColor="accent5" w:sz="4" w:space="0"/>
        </w:tcBorders>
      </w:tcPr>
    </w:tblStylePr>
    <w:tblStylePr w:type="band1Horz">
      <w:tblPr/>
      <w:tcPr>
        <w:tcBorders>
          <w:top w:val="single" w:color="9C85C0" w:themeColor="accent5" w:sz="4" w:space="0"/>
          <w:bottom w:val="single" w:color="9C85C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C85C0" w:themeColor="accent5" w:sz="4" w:space="0"/>
          <w:left w:val="nil"/>
        </w:tcBorders>
      </w:tcPr>
    </w:tblStylePr>
    <w:tblStylePr w:type="swCell">
      <w:tblPr/>
      <w:tcPr>
        <w:tcBorders>
          <w:top w:val="double" w:color="9C85C0" w:themeColor="accent5" w:sz="4" w:space="0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color="809EC2" w:themeColor="accent6" w:sz="4" w:space="0"/>
        <w:left w:val="single" w:color="809EC2" w:themeColor="accent6" w:sz="4" w:space="0"/>
        <w:bottom w:val="single" w:color="809EC2" w:themeColor="accent6" w:sz="4" w:space="0"/>
        <w:right w:val="single" w:color="809EC2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color="809EC2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9EC2" w:themeColor="accent6" w:sz="4" w:space="0"/>
          <w:right w:val="single" w:color="809EC2" w:themeColor="accent6" w:sz="4" w:space="0"/>
        </w:tcBorders>
      </w:tcPr>
    </w:tblStylePr>
    <w:tblStylePr w:type="band1Horz">
      <w:tblPr/>
      <w:tcPr>
        <w:tcBorders>
          <w:top w:val="single" w:color="809EC2" w:themeColor="accent6" w:sz="4" w:space="0"/>
          <w:bottom w:val="single" w:color="809EC2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9EC2" w:themeColor="accent6" w:sz="4" w:space="0"/>
          <w:left w:val="nil"/>
        </w:tcBorders>
      </w:tcPr>
    </w:tblStylePr>
    <w:tblStylePr w:type="swCell">
      <w:tblPr/>
      <w:tcPr>
        <w:tcBorders>
          <w:top w:val="double" w:color="809EC2" w:themeColor="accent6" w:sz="4" w:space="0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B592" w:themeColor="accent1" w:sz="4" w:space="0"/>
          <w:left w:val="single" w:color="A5B592" w:themeColor="accent1" w:sz="4" w:space="0"/>
          <w:bottom w:val="single" w:color="A5B592" w:themeColor="accent1" w:sz="4" w:space="0"/>
          <w:right w:val="single" w:color="A5B592" w:themeColor="accent1" w:sz="4" w:space="0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color="C8D2BD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A447" w:themeColor="accent2" w:sz="4" w:space="0"/>
          <w:left w:val="single" w:color="F3A447" w:themeColor="accent2" w:sz="4" w:space="0"/>
          <w:bottom w:val="single" w:color="F3A447" w:themeColor="accent2" w:sz="4" w:space="0"/>
          <w:right w:val="single" w:color="F3A447" w:themeColor="accent2" w:sz="4" w:space="0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color="F7C890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7BC29" w:themeColor="accent3" w:sz="4" w:space="0"/>
          <w:left w:val="single" w:color="E7BC29" w:themeColor="accent3" w:sz="4" w:space="0"/>
          <w:bottom w:val="single" w:color="E7BC29" w:themeColor="accent3" w:sz="4" w:space="0"/>
          <w:right w:val="single" w:color="E7BC29" w:themeColor="accent3" w:sz="4" w:space="0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color="F0D67E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092A7" w:themeColor="accent4" w:sz="4" w:space="0"/>
          <w:left w:val="single" w:color="D092A7" w:themeColor="accent4" w:sz="4" w:space="0"/>
          <w:bottom w:val="single" w:color="D092A7" w:themeColor="accent4" w:sz="4" w:space="0"/>
          <w:right w:val="single" w:color="D092A7" w:themeColor="accent4" w:sz="4" w:space="0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color="E2BDCA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C85C0" w:themeColor="accent5" w:sz="4" w:space="0"/>
          <w:left w:val="single" w:color="9C85C0" w:themeColor="accent5" w:sz="4" w:space="0"/>
          <w:bottom w:val="single" w:color="9C85C0" w:themeColor="accent5" w:sz="4" w:space="0"/>
          <w:right w:val="single" w:color="9C85C0" w:themeColor="accent5" w:sz="4" w:space="0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color="C3B5D9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9EC2" w:themeColor="accent6" w:sz="4" w:space="0"/>
          <w:left w:val="single" w:color="809EC2" w:themeColor="accent6" w:sz="4" w:space="0"/>
          <w:bottom w:val="single" w:color="809EC2" w:themeColor="accent6" w:sz="4" w:space="0"/>
          <w:right w:val="single" w:color="809EC2" w:themeColor="accent6" w:sz="4" w:space="0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color="B2C4DA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A5B592" w:themeColor="accent1" w:sz="24" w:space="0"/>
        <w:left w:val="single" w:color="A5B592" w:themeColor="accent1" w:sz="24" w:space="0"/>
        <w:bottom w:val="single" w:color="A5B592" w:themeColor="accent1" w:sz="24" w:space="0"/>
        <w:right w:val="single" w:color="A5B592" w:themeColor="accent1" w:sz="24" w:space="0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F3A447" w:themeColor="accent2" w:sz="24" w:space="0"/>
        <w:left w:val="single" w:color="F3A447" w:themeColor="accent2" w:sz="24" w:space="0"/>
        <w:bottom w:val="single" w:color="F3A447" w:themeColor="accent2" w:sz="24" w:space="0"/>
        <w:right w:val="single" w:color="F3A447" w:themeColor="accent2" w:sz="24" w:space="0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E7BC29" w:themeColor="accent3" w:sz="24" w:space="0"/>
        <w:left w:val="single" w:color="E7BC29" w:themeColor="accent3" w:sz="24" w:space="0"/>
        <w:bottom w:val="single" w:color="E7BC29" w:themeColor="accent3" w:sz="24" w:space="0"/>
        <w:right w:val="single" w:color="E7BC29" w:themeColor="accent3" w:sz="24" w:space="0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D092A7" w:themeColor="accent4" w:sz="24" w:space="0"/>
        <w:left w:val="single" w:color="D092A7" w:themeColor="accent4" w:sz="24" w:space="0"/>
        <w:bottom w:val="single" w:color="D092A7" w:themeColor="accent4" w:sz="24" w:space="0"/>
        <w:right w:val="single" w:color="D092A7" w:themeColor="accent4" w:sz="24" w:space="0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9C85C0" w:themeColor="accent5" w:sz="24" w:space="0"/>
        <w:left w:val="single" w:color="9C85C0" w:themeColor="accent5" w:sz="24" w:space="0"/>
        <w:bottom w:val="single" w:color="9C85C0" w:themeColor="accent5" w:sz="24" w:space="0"/>
        <w:right w:val="single" w:color="9C85C0" w:themeColor="accent5" w:sz="24" w:space="0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809EC2" w:themeColor="accent6" w:sz="24" w:space="0"/>
        <w:left w:val="single" w:color="809EC2" w:themeColor="accent6" w:sz="24" w:space="0"/>
        <w:bottom w:val="single" w:color="809EC2" w:themeColor="accent6" w:sz="24" w:space="0"/>
        <w:right w:val="single" w:color="809EC2" w:themeColor="accent6" w:sz="24" w:space="0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c9030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c9030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color="F3A447" w:themeColor="accent2" w:sz="4" w:space="0"/>
        <w:bottom w:val="single" w:color="F3A447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F3A447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F3A447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c9030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color="E7BC29" w:themeColor="accent3" w:sz="4" w:space="0"/>
        <w:bottom w:val="single" w:color="E7BC2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E7BC2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E7BC2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c9030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color="D092A7" w:themeColor="accent4" w:sz="4" w:space="0"/>
        <w:bottom w:val="single" w:color="D092A7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D092A7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D092A7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c9030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color="9C85C0" w:themeColor="accent5" w:sz="4" w:space="0"/>
        <w:bottom w:val="single" w:color="9C85C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9C85C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9C85C0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c9030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color="809EC2" w:themeColor="accent6" w:sz="4" w:space="0"/>
        <w:bottom w:val="single" w:color="809EC2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09EC2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09EC2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c9030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c90302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A5B592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A5B592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A5B592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A5B592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c90302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F3A447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F3A447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F3A447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F3A447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c90302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E7BC2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E7BC2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E7BC2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E7BC2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c90302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D092A7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D092A7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D092A7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D092A7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c90302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9C85C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9C85C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9C85C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9C85C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c90302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809EC2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809EC2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809EC2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809EC2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BBC7AD" w:themeColor="accent1" w:themeTint="bf" w:sz="8" w:space="0"/>
        <w:left w:val="single" w:color="BBC7AD" w:themeColor="accent1" w:themeTint="bf" w:sz="8" w:space="0"/>
        <w:bottom w:val="single" w:color="BBC7AD" w:themeColor="accent1" w:themeTint="bf" w:sz="8" w:space="0"/>
        <w:right w:val="single" w:color="BBC7AD" w:themeColor="accent1" w:themeTint="bf" w:sz="8" w:space="0"/>
        <w:insideH w:val="single" w:color="BBC7AD" w:themeColor="accent1" w:themeTint="bf" w:sz="8" w:space="0"/>
        <w:insideV w:val="single" w:color="BBC7AD" w:themeColor="accent1" w:themeTint="bf" w:sz="8" w:space="0"/>
      </w:tblBorders>
    </w:tblPr>
    <w:tcPr>
      <w:shd w:val="clear" w:color="auto" w:fill="E8ECE4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BC7A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F6BA75" w:themeColor="accent2" w:themeTint="bf" w:sz="8" w:space="0"/>
        <w:left w:val="single" w:color="F6BA75" w:themeColor="accent2" w:themeTint="bf" w:sz="8" w:space="0"/>
        <w:bottom w:val="single" w:color="F6BA75" w:themeColor="accent2" w:themeTint="bf" w:sz="8" w:space="0"/>
        <w:right w:val="single" w:color="F6BA75" w:themeColor="accent2" w:themeTint="bf" w:sz="8" w:space="0"/>
        <w:insideH w:val="single" w:color="F6BA75" w:themeColor="accent2" w:themeTint="bf" w:sz="8" w:space="0"/>
        <w:insideV w:val="single" w:color="F6BA75" w:themeColor="accent2" w:themeTint="bf" w:sz="8" w:space="0"/>
      </w:tblBorders>
    </w:tblPr>
    <w:tcPr>
      <w:shd w:val="clear" w:color="auto" w:fill="FCE8D1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6BA75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EDCC5E" w:themeColor="accent3" w:themeTint="bf" w:sz="8" w:space="0"/>
        <w:left w:val="single" w:color="EDCC5E" w:themeColor="accent3" w:themeTint="bf" w:sz="8" w:space="0"/>
        <w:bottom w:val="single" w:color="EDCC5E" w:themeColor="accent3" w:themeTint="bf" w:sz="8" w:space="0"/>
        <w:right w:val="single" w:color="EDCC5E" w:themeColor="accent3" w:themeTint="bf" w:sz="8" w:space="0"/>
        <w:insideH w:val="single" w:color="EDCC5E" w:themeColor="accent3" w:themeTint="bf" w:sz="8" w:space="0"/>
        <w:insideV w:val="single" w:color="EDCC5E" w:themeColor="accent3" w:themeTint="bf" w:sz="8" w:space="0"/>
      </w:tblBorders>
    </w:tblPr>
    <w:tcPr>
      <w:shd w:val="clear" w:color="auto" w:fill="F9EEC9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EDCC5E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DBADBC" w:themeColor="accent4" w:themeTint="bf" w:sz="8" w:space="0"/>
        <w:left w:val="single" w:color="DBADBC" w:themeColor="accent4" w:themeTint="bf" w:sz="8" w:space="0"/>
        <w:bottom w:val="single" w:color="DBADBC" w:themeColor="accent4" w:themeTint="bf" w:sz="8" w:space="0"/>
        <w:right w:val="single" w:color="DBADBC" w:themeColor="accent4" w:themeTint="bf" w:sz="8" w:space="0"/>
        <w:insideH w:val="single" w:color="DBADBC" w:themeColor="accent4" w:themeTint="bf" w:sz="8" w:space="0"/>
        <w:insideV w:val="single" w:color="DBADBC" w:themeColor="accent4" w:themeTint="bf" w:sz="8" w:space="0"/>
      </w:tblBorders>
    </w:tblPr>
    <w:tcPr>
      <w:shd w:val="clear" w:color="auto" w:fill="F3E3E9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DBADBC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B4A3CF" w:themeColor="accent5" w:themeTint="bf" w:sz="8" w:space="0"/>
        <w:left w:val="single" w:color="B4A3CF" w:themeColor="accent5" w:themeTint="bf" w:sz="8" w:space="0"/>
        <w:bottom w:val="single" w:color="B4A3CF" w:themeColor="accent5" w:themeTint="bf" w:sz="8" w:space="0"/>
        <w:right w:val="single" w:color="B4A3CF" w:themeColor="accent5" w:themeTint="bf" w:sz="8" w:space="0"/>
        <w:insideH w:val="single" w:color="B4A3CF" w:themeColor="accent5" w:themeTint="bf" w:sz="8" w:space="0"/>
        <w:insideV w:val="single" w:color="B4A3CF" w:themeColor="accent5" w:themeTint="bf" w:sz="8" w:space="0"/>
      </w:tblBorders>
    </w:tblPr>
    <w:tcPr>
      <w:shd w:val="clear" w:color="auto" w:fill="E6E0EF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4A3CF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9FB6D1" w:themeColor="accent6" w:themeTint="bf" w:sz="8" w:space="0"/>
        <w:left w:val="single" w:color="9FB6D1" w:themeColor="accent6" w:themeTint="bf" w:sz="8" w:space="0"/>
        <w:bottom w:val="single" w:color="9FB6D1" w:themeColor="accent6" w:themeTint="bf" w:sz="8" w:space="0"/>
        <w:right w:val="single" w:color="9FB6D1" w:themeColor="accent6" w:themeTint="bf" w:sz="8" w:space="0"/>
        <w:insideH w:val="single" w:color="9FB6D1" w:themeColor="accent6" w:themeTint="bf" w:sz="8" w:space="0"/>
        <w:insideV w:val="single" w:color="9FB6D1" w:themeColor="accent6" w:themeTint="bf" w:sz="8" w:space="0"/>
      </w:tblBorders>
    </w:tblPr>
    <w:tcPr>
      <w:shd w:val="clear" w:color="auto" w:fill="DFE6F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B6D1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B592" w:themeColor="accent1" w:sz="8" w:space="0"/>
        <w:left w:val="single" w:color="A5B592" w:themeColor="accent1" w:sz="8" w:space="0"/>
        <w:bottom w:val="single" w:color="A5B592" w:themeColor="accent1" w:sz="8" w:space="0"/>
        <w:right w:val="single" w:color="A5B592" w:themeColor="accent1" w:sz="8" w:space="0"/>
        <w:insideH w:val="single" w:color="A5B592" w:themeColor="accent1" w:sz="8" w:space="0"/>
        <w:insideV w:val="single" w:color="A5B592" w:themeColor="accent1" w:sz="8" w:space="0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color="A5B592" w:themeColor="accent1" w:sz="6" w:space="0"/>
          <w:insideV w:val="single" w:color="A5B592" w:themeColor="accent1" w:sz="6" w:space="0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A447" w:themeColor="accent2" w:sz="8" w:space="0"/>
        <w:left w:val="single" w:color="F3A447" w:themeColor="accent2" w:sz="8" w:space="0"/>
        <w:bottom w:val="single" w:color="F3A447" w:themeColor="accent2" w:sz="8" w:space="0"/>
        <w:right w:val="single" w:color="F3A447" w:themeColor="accent2" w:sz="8" w:space="0"/>
        <w:insideH w:val="single" w:color="F3A447" w:themeColor="accent2" w:sz="8" w:space="0"/>
        <w:insideV w:val="single" w:color="F3A447" w:themeColor="accent2" w:sz="8" w:space="0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color="F3A447" w:themeColor="accent2" w:sz="6" w:space="0"/>
          <w:insideV w:val="single" w:color="F3A447" w:themeColor="accent2" w:sz="6" w:space="0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7BC29" w:themeColor="accent3" w:sz="8" w:space="0"/>
        <w:left w:val="single" w:color="E7BC29" w:themeColor="accent3" w:sz="8" w:space="0"/>
        <w:bottom w:val="single" w:color="E7BC29" w:themeColor="accent3" w:sz="8" w:space="0"/>
        <w:right w:val="single" w:color="E7BC29" w:themeColor="accent3" w:sz="8" w:space="0"/>
        <w:insideH w:val="single" w:color="E7BC29" w:themeColor="accent3" w:sz="8" w:space="0"/>
        <w:insideV w:val="single" w:color="E7BC29" w:themeColor="accent3" w:sz="8" w:space="0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color="E7BC29" w:themeColor="accent3" w:sz="6" w:space="0"/>
          <w:insideV w:val="single" w:color="E7BC29" w:themeColor="accent3" w:sz="6" w:space="0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092A7" w:themeColor="accent4" w:sz="8" w:space="0"/>
        <w:left w:val="single" w:color="D092A7" w:themeColor="accent4" w:sz="8" w:space="0"/>
        <w:bottom w:val="single" w:color="D092A7" w:themeColor="accent4" w:sz="8" w:space="0"/>
        <w:right w:val="single" w:color="D092A7" w:themeColor="accent4" w:sz="8" w:space="0"/>
        <w:insideH w:val="single" w:color="D092A7" w:themeColor="accent4" w:sz="8" w:space="0"/>
        <w:insideV w:val="single" w:color="D092A7" w:themeColor="accent4" w:sz="8" w:space="0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color="D092A7" w:themeColor="accent4" w:sz="6" w:space="0"/>
          <w:insideV w:val="single" w:color="D092A7" w:themeColor="accent4" w:sz="6" w:space="0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C85C0" w:themeColor="accent5" w:sz="8" w:space="0"/>
        <w:left w:val="single" w:color="9C85C0" w:themeColor="accent5" w:sz="8" w:space="0"/>
        <w:bottom w:val="single" w:color="9C85C0" w:themeColor="accent5" w:sz="8" w:space="0"/>
        <w:right w:val="single" w:color="9C85C0" w:themeColor="accent5" w:sz="8" w:space="0"/>
        <w:insideH w:val="single" w:color="9C85C0" w:themeColor="accent5" w:sz="8" w:space="0"/>
        <w:insideV w:val="single" w:color="9C85C0" w:themeColor="accent5" w:sz="8" w:space="0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color="9C85C0" w:themeColor="accent5" w:sz="6" w:space="0"/>
          <w:insideV w:val="single" w:color="9C85C0" w:themeColor="accent5" w:sz="6" w:space="0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9EC2" w:themeColor="accent6" w:sz="8" w:space="0"/>
        <w:left w:val="single" w:color="809EC2" w:themeColor="accent6" w:sz="8" w:space="0"/>
        <w:bottom w:val="single" w:color="809EC2" w:themeColor="accent6" w:sz="8" w:space="0"/>
        <w:right w:val="single" w:color="809EC2" w:themeColor="accent6" w:sz="8" w:space="0"/>
        <w:insideH w:val="single" w:color="809EC2" w:themeColor="accent6" w:sz="8" w:space="0"/>
        <w:insideV w:val="single" w:color="809EC2" w:themeColor="accent6" w:sz="8" w:space="0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color="809EC2" w:themeColor="accent6" w:sz="6" w:space="0"/>
          <w:insideV w:val="single" w:color="809EC2" w:themeColor="accent6" w:sz="6" w:space="0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B592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B592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2DAC8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A447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A447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9D1A3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7BC2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7BC2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3DD94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092A7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092A7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7C8D2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C85C0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C85C0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C2D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9EC2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9EC2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CEE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A5B592" w:themeColor="accent1" w:sz="8" w:space="0"/>
        <w:bottom w:val="single" w:color="A5B592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B592" w:themeColor="accent1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A5B592" w:themeColor="accent1" w:sz="8" w:space="0"/>
          <w:bottom w:val="single" w:color="A5B592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A5B592" w:themeColor="accent1" w:sz="8" w:space="0"/>
          <w:bottom w:val="single" w:color="A5B592" w:themeColor="accent1" w:sz="8" w:space="0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A447" w:themeColor="accent2" w:sz="8" w:space="0"/>
        <w:bottom w:val="single" w:color="F3A447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3A447" w:themeColor="accent2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F3A447" w:themeColor="accent2" w:sz="8" w:space="0"/>
          <w:bottom w:val="single" w:color="F3A447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3A447" w:themeColor="accent2" w:sz="8" w:space="0"/>
          <w:bottom w:val="single" w:color="F3A447" w:themeColor="accent2" w:sz="8" w:space="0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7BC29" w:themeColor="accent3" w:sz="8" w:space="0"/>
        <w:bottom w:val="single" w:color="E7BC2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7BC29" w:themeColor="accent3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E7BC29" w:themeColor="accent3" w:sz="8" w:space="0"/>
          <w:bottom w:val="single" w:color="E7BC2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E7BC29" w:themeColor="accent3" w:sz="8" w:space="0"/>
          <w:bottom w:val="single" w:color="E7BC29" w:themeColor="accent3" w:sz="8" w:space="0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D092A7" w:themeColor="accent4" w:sz="8" w:space="0"/>
        <w:bottom w:val="single" w:color="D092A7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092A7" w:themeColor="accent4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D092A7" w:themeColor="accent4" w:sz="8" w:space="0"/>
          <w:bottom w:val="single" w:color="D092A7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D092A7" w:themeColor="accent4" w:sz="8" w:space="0"/>
          <w:bottom w:val="single" w:color="D092A7" w:themeColor="accent4" w:sz="8" w:space="0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9C85C0" w:themeColor="accent5" w:sz="8" w:space="0"/>
        <w:bottom w:val="single" w:color="9C85C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C85C0" w:themeColor="accent5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9C85C0" w:themeColor="accent5" w:sz="8" w:space="0"/>
          <w:bottom w:val="single" w:color="9C85C0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C85C0" w:themeColor="accent5" w:sz="8" w:space="0"/>
          <w:bottom w:val="single" w:color="9C85C0" w:themeColor="accent5" w:sz="8" w:space="0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09EC2" w:themeColor="accent6" w:sz="8" w:space="0"/>
        <w:bottom w:val="single" w:color="809EC2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9EC2" w:themeColor="accent6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809EC2" w:themeColor="accent6" w:sz="8" w:space="0"/>
          <w:bottom w:val="single" w:color="809EC2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9EC2" w:themeColor="accent6" w:sz="8" w:space="0"/>
          <w:bottom w:val="single" w:color="809EC2" w:themeColor="accent6" w:sz="8" w:space="0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B592" w:themeColor="accent1" w:sz="8" w:space="0"/>
        <w:left w:val="single" w:color="A5B592" w:themeColor="accent1" w:sz="8" w:space="0"/>
        <w:bottom w:val="single" w:color="A5B592" w:themeColor="accent1" w:sz="8" w:space="0"/>
        <w:right w:val="single" w:color="A5B592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B592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B592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B592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A447" w:themeColor="accent2" w:sz="8" w:space="0"/>
        <w:left w:val="single" w:color="F3A447" w:themeColor="accent2" w:sz="8" w:space="0"/>
        <w:bottom w:val="single" w:color="F3A447" w:themeColor="accent2" w:sz="8" w:space="0"/>
        <w:right w:val="single" w:color="F3A447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3A4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3A447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3A447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7BC29" w:themeColor="accent3" w:sz="8" w:space="0"/>
        <w:left w:val="single" w:color="E7BC29" w:themeColor="accent3" w:sz="8" w:space="0"/>
        <w:bottom w:val="single" w:color="E7BC29" w:themeColor="accent3" w:sz="8" w:space="0"/>
        <w:right w:val="single" w:color="E7BC2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7BC2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7BC2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7BC2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092A7" w:themeColor="accent4" w:sz="8" w:space="0"/>
        <w:left w:val="single" w:color="D092A7" w:themeColor="accent4" w:sz="8" w:space="0"/>
        <w:bottom w:val="single" w:color="D092A7" w:themeColor="accent4" w:sz="8" w:space="0"/>
        <w:right w:val="single" w:color="D092A7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092A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092A7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092A7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C85C0" w:themeColor="accent5" w:sz="8" w:space="0"/>
        <w:left w:val="single" w:color="9C85C0" w:themeColor="accent5" w:sz="8" w:space="0"/>
        <w:bottom w:val="single" w:color="9C85C0" w:themeColor="accent5" w:sz="8" w:space="0"/>
        <w:right w:val="single" w:color="9C85C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C85C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C85C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C85C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9EC2" w:themeColor="accent6" w:sz="8" w:space="0"/>
        <w:left w:val="single" w:color="809EC2" w:themeColor="accent6" w:sz="8" w:space="0"/>
        <w:bottom w:val="single" w:color="809EC2" w:themeColor="accent6" w:sz="8" w:space="0"/>
        <w:right w:val="single" w:color="809EC2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9EC2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9EC2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9EC2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BBC7AD" w:themeColor="accent1" w:themeTint="bf" w:sz="8" w:space="0"/>
        <w:left w:val="single" w:color="BBC7AD" w:themeColor="accent1" w:themeTint="bf" w:sz="8" w:space="0"/>
        <w:bottom w:val="single" w:color="BBC7AD" w:themeColor="accent1" w:themeTint="bf" w:sz="8" w:space="0"/>
        <w:right w:val="single" w:color="BBC7AD" w:themeColor="accent1" w:themeTint="bf" w:sz="8" w:space="0"/>
        <w:insideH w:val="single" w:color="BBC7A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BC7AD" w:themeColor="accent1" w:sz="8" w:space="0"/>
          <w:left w:val="single" w:color="BBC7AD" w:themeColor="accent1" w:sz="8" w:space="0"/>
          <w:bottom w:val="single" w:color="BBC7AD" w:themeColor="accent1" w:sz="8" w:space="0"/>
          <w:right w:val="single" w:color="BBC7AD" w:themeColor="accent1" w:sz="8" w:space="0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C7AD" w:themeColor="accent1" w:sz="6" w:space="0"/>
          <w:left w:val="single" w:color="BBC7AD" w:themeColor="accent1" w:sz="8" w:space="0"/>
          <w:bottom w:val="single" w:color="BBC7AD" w:themeColor="accent1" w:sz="8" w:space="0"/>
          <w:right w:val="single" w:color="BBC7A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F6BA75" w:themeColor="accent2" w:themeTint="bf" w:sz="8" w:space="0"/>
        <w:left w:val="single" w:color="F6BA75" w:themeColor="accent2" w:themeTint="bf" w:sz="8" w:space="0"/>
        <w:bottom w:val="single" w:color="F6BA75" w:themeColor="accent2" w:themeTint="bf" w:sz="8" w:space="0"/>
        <w:right w:val="single" w:color="F6BA75" w:themeColor="accent2" w:themeTint="bf" w:sz="8" w:space="0"/>
        <w:insideH w:val="single" w:color="F6BA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6BA75" w:themeColor="accent2" w:sz="8" w:space="0"/>
          <w:left w:val="single" w:color="F6BA75" w:themeColor="accent2" w:sz="8" w:space="0"/>
          <w:bottom w:val="single" w:color="F6BA75" w:themeColor="accent2" w:sz="8" w:space="0"/>
          <w:right w:val="single" w:color="F6BA75" w:themeColor="accent2" w:sz="8" w:space="0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6BA75" w:themeColor="accent2" w:sz="6" w:space="0"/>
          <w:left w:val="single" w:color="F6BA75" w:themeColor="accent2" w:sz="8" w:space="0"/>
          <w:bottom w:val="single" w:color="F6BA75" w:themeColor="accent2" w:sz="8" w:space="0"/>
          <w:right w:val="single" w:color="F6BA75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EDCC5E" w:themeColor="accent3" w:themeTint="bf" w:sz="8" w:space="0"/>
        <w:left w:val="single" w:color="EDCC5E" w:themeColor="accent3" w:themeTint="bf" w:sz="8" w:space="0"/>
        <w:bottom w:val="single" w:color="EDCC5E" w:themeColor="accent3" w:themeTint="bf" w:sz="8" w:space="0"/>
        <w:right w:val="single" w:color="EDCC5E" w:themeColor="accent3" w:themeTint="bf" w:sz="8" w:space="0"/>
        <w:insideH w:val="single" w:color="EDCC5E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DCC5E" w:themeColor="accent3" w:sz="8" w:space="0"/>
          <w:left w:val="single" w:color="EDCC5E" w:themeColor="accent3" w:sz="8" w:space="0"/>
          <w:bottom w:val="single" w:color="EDCC5E" w:themeColor="accent3" w:sz="8" w:space="0"/>
          <w:right w:val="single" w:color="EDCC5E" w:themeColor="accent3" w:sz="8" w:space="0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CC5E" w:themeColor="accent3" w:sz="6" w:space="0"/>
          <w:left w:val="single" w:color="EDCC5E" w:themeColor="accent3" w:sz="8" w:space="0"/>
          <w:bottom w:val="single" w:color="EDCC5E" w:themeColor="accent3" w:sz="8" w:space="0"/>
          <w:right w:val="single" w:color="EDCC5E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DBADBC" w:themeColor="accent4" w:themeTint="bf" w:sz="8" w:space="0"/>
        <w:left w:val="single" w:color="DBADBC" w:themeColor="accent4" w:themeTint="bf" w:sz="8" w:space="0"/>
        <w:bottom w:val="single" w:color="DBADBC" w:themeColor="accent4" w:themeTint="bf" w:sz="8" w:space="0"/>
        <w:right w:val="single" w:color="DBADBC" w:themeColor="accent4" w:themeTint="bf" w:sz="8" w:space="0"/>
        <w:insideH w:val="single" w:color="DBADBC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BADBC" w:themeColor="accent4" w:sz="8" w:space="0"/>
          <w:left w:val="single" w:color="DBADBC" w:themeColor="accent4" w:sz="8" w:space="0"/>
          <w:bottom w:val="single" w:color="DBADBC" w:themeColor="accent4" w:sz="8" w:space="0"/>
          <w:right w:val="single" w:color="DBADBC" w:themeColor="accent4" w:sz="8" w:space="0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BADBC" w:themeColor="accent4" w:sz="6" w:space="0"/>
          <w:left w:val="single" w:color="DBADBC" w:themeColor="accent4" w:sz="8" w:space="0"/>
          <w:bottom w:val="single" w:color="DBADBC" w:themeColor="accent4" w:sz="8" w:space="0"/>
          <w:right w:val="single" w:color="DBADBC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B4A3CF" w:themeColor="accent5" w:themeTint="bf" w:sz="8" w:space="0"/>
        <w:left w:val="single" w:color="B4A3CF" w:themeColor="accent5" w:themeTint="bf" w:sz="8" w:space="0"/>
        <w:bottom w:val="single" w:color="B4A3CF" w:themeColor="accent5" w:themeTint="bf" w:sz="8" w:space="0"/>
        <w:right w:val="single" w:color="B4A3CF" w:themeColor="accent5" w:themeTint="bf" w:sz="8" w:space="0"/>
        <w:insideH w:val="single" w:color="B4A3C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4A3CF" w:themeColor="accent5" w:sz="8" w:space="0"/>
          <w:left w:val="single" w:color="B4A3CF" w:themeColor="accent5" w:sz="8" w:space="0"/>
          <w:bottom w:val="single" w:color="B4A3CF" w:themeColor="accent5" w:sz="8" w:space="0"/>
          <w:right w:val="single" w:color="B4A3CF" w:themeColor="accent5" w:sz="8" w:space="0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A3CF" w:themeColor="accent5" w:sz="6" w:space="0"/>
          <w:left w:val="single" w:color="B4A3CF" w:themeColor="accent5" w:sz="8" w:space="0"/>
          <w:bottom w:val="single" w:color="B4A3CF" w:themeColor="accent5" w:sz="8" w:space="0"/>
          <w:right w:val="single" w:color="B4A3CF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9FB6D1" w:themeColor="accent6" w:themeTint="bf" w:sz="8" w:space="0"/>
        <w:left w:val="single" w:color="9FB6D1" w:themeColor="accent6" w:themeTint="bf" w:sz="8" w:space="0"/>
        <w:bottom w:val="single" w:color="9FB6D1" w:themeColor="accent6" w:themeTint="bf" w:sz="8" w:space="0"/>
        <w:right w:val="single" w:color="9FB6D1" w:themeColor="accent6" w:themeTint="bf" w:sz="8" w:space="0"/>
        <w:insideH w:val="single" w:color="9FB6D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B6D1" w:themeColor="accent6" w:sz="8" w:space="0"/>
          <w:left w:val="single" w:color="9FB6D1" w:themeColor="accent6" w:sz="8" w:space="0"/>
          <w:bottom w:val="single" w:color="9FB6D1" w:themeColor="accent6" w:sz="8" w:space="0"/>
          <w:right w:val="single" w:color="9FB6D1" w:themeColor="accent6" w:sz="8" w:space="0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B6D1" w:themeColor="accent6" w:sz="6" w:space="0"/>
          <w:left w:val="single" w:color="9FB6D1" w:themeColor="accent6" w:sz="8" w:space="0"/>
          <w:bottom w:val="single" w:color="9FB6D1" w:themeColor="accent6" w:sz="8" w:space="0"/>
          <w:right w:val="single" w:color="9FB6D1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abellasemplice-1">
    <w:name w:val="Plain Table 1"/>
    <w:basedOn w:val="Tabellanormale"/>
    <w:uiPriority w:val="41"/>
    <w:rsid w:val="00c90302"/>
    <w:pPr>
      <w:spacing w:after="0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c90302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styleId="Tabellasemplice-3">
    <w:name w:val="Plain Table 3"/>
    <w:basedOn w:val="Tabellanormale"/>
    <w:uiPriority w:val="43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c90302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ffetti3D1">
    <w:name w:val="Table 3D effects 1"/>
    <w:basedOn w:val="Tabellanormale"/>
    <w:uiPriority w:val="99"/>
    <w:semiHidden/>
    <w:unhideWhenUsed/>
    <w:rsid w:val="00c90302"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c9030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c903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c90302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c90302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c90302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c90302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c90302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c90302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c90302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c90302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c9030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c90302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c90302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c90302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styleId="Tabellacontemporanea">
    <w:name w:val="Table Contemporary"/>
    <w:basedOn w:val="Tabellanormale"/>
    <w:uiPriority w:val="99"/>
    <w:semiHidden/>
    <w:unhideWhenUsed/>
    <w:rsid w:val="00c90302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c90302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c90302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c90302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c90302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c90302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c90302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c90302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c90302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c90302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gliatabellachiara">
    <w:name w:val="Grid Table Light"/>
    <w:basedOn w:val="Tabellanormale"/>
    <w:uiPriority w:val="40"/>
    <w:rsid w:val="00c90302"/>
    <w:pPr>
      <w:spacing w:after="0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Elencotabella1">
    <w:name w:val="Table List 1"/>
    <w:basedOn w:val="Tabellanormale"/>
    <w:uiPriority w:val="99"/>
    <w:semiHidden/>
    <w:unhideWhenUsed/>
    <w:rsid w:val="00c90302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c90302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c90302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c90302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c90302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c90302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c90302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c90302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uiPriority w:val="99"/>
    <w:semiHidden/>
    <w:unhideWhenUsed/>
    <w:rsid w:val="00c90302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c90302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c90302"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c90302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c90302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c90302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c9030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Web1">
    <w:name w:val="Table Web 1"/>
    <w:basedOn w:val="Tabellanormale"/>
    <w:uiPriority w:val="99"/>
    <w:semiHidden/>
    <w:unhideWhenUsed/>
    <w:rsid w:val="00c90302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c90302"/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c90302"/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B3157FBF046C4FAE535A9B13A8F0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DEBCB7-CF07-BD4B-90F1-9132FCB8553C}"/>
      </w:docPartPr>
      <w:docPartBody>
        <w:p w:rsidR="00000000" w:rsidRDefault="002416DB">
          <w:pPr>
            <w:pStyle w:val="38B3157FBF046C4FAE535A9B13A8F07C"/>
          </w:pPr>
          <w:r w:rsidRPr="00C90302">
            <w:rPr>
              <w:lang w:bidi="it-IT"/>
            </w:rPr>
            <w:t>Modulo dati personali per viaggio</w:t>
          </w:r>
        </w:p>
      </w:docPartBody>
    </w:docPart>
    <w:docPart>
      <w:docPartPr>
        <w:name w:val="994B5F9CB1CD4A42BA2E871CA9DDF8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CB0A3A-DE95-6048-9C5F-1EC1D629D650}"/>
      </w:docPartPr>
      <w:docPartBody>
        <w:p w:rsidR="00000000" w:rsidRDefault="002416DB">
          <w:pPr>
            <w:pStyle w:val="994B5F9CB1CD4A42BA2E871CA9DDF8C2"/>
          </w:pPr>
          <w:r w:rsidRPr="00C90302">
            <w:rPr>
              <w:lang w:bidi="it-IT"/>
            </w:rPr>
            <w:t>Stampare una copia del modulo e portarla con sé durante il viaggio. Lasciare una seconda copia presso un amico o un familiare.</w:t>
          </w:r>
        </w:p>
      </w:docPartBody>
    </w:docPart>
    <w:docPart>
      <w:docPartPr>
        <w:name w:val="8FA26EB268AC794CB1A04F34AA33DB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400C41-173E-6B40-9A6A-627A57BA60B2}"/>
      </w:docPartPr>
      <w:docPartBody>
        <w:p w:rsidR="00000000" w:rsidRDefault="002416DB">
          <w:pPr>
            <w:pStyle w:val="8FA26EB268AC794CB1A04F34AA33DB6F"/>
          </w:pPr>
          <w:r w:rsidRPr="00C90302">
            <w:rPr>
              <w:lang w:bidi="it-IT"/>
            </w:rPr>
            <w:t>Immettere il numero di cellulare</w:t>
          </w:r>
        </w:p>
      </w:docPartBody>
    </w:docPart>
    <w:docPart>
      <w:docPartPr>
        <w:name w:val="7705FD9C5E9D584B8BF552553050B2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E74AF3-4132-5E4B-87ED-707145429F87}"/>
      </w:docPartPr>
      <w:docPartBody>
        <w:p w:rsidR="00000000" w:rsidRDefault="002416DB">
          <w:pPr>
            <w:pStyle w:val="7705FD9C5E9D584B8BF552553050B2C9"/>
          </w:pPr>
          <w:r w:rsidRPr="00C90302">
            <w:rPr>
              <w:lang w:bidi="it-IT"/>
            </w:rPr>
            <w:t>Indirizzo e-mail personale</w:t>
          </w:r>
        </w:p>
      </w:docPartBody>
    </w:docPart>
    <w:docPart>
      <w:docPartPr>
        <w:name w:val="374E2FA4ED9C704BA5851D88B30D8B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269085-A65D-9F42-9ECC-3AD89B669082}"/>
      </w:docPartPr>
      <w:docPartBody>
        <w:p w:rsidR="00000000" w:rsidRDefault="002416DB">
          <w:pPr>
            <w:pStyle w:val="374E2FA4ED9C704BA5851D88B30D8BC1"/>
          </w:pPr>
          <w:r w:rsidRPr="00C90302">
            <w:rPr>
              <w:lang w:bidi="it-IT"/>
            </w:rPr>
            <w:t>Immettere l'indirizzo e-mail personale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Tahoma (Corpo CS)">
    <w:panose1 w:val="020B0604020202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DB"/>
    <w:rsid w:val="002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8B3157FBF046C4FAE535A9B13A8F07C">
    <w:name w:val="38B3157FBF046C4FAE535A9B13A8F07C"/>
  </w:style>
  <w:style w:type="paragraph" w:customStyle="1" w:styleId="994B5F9CB1CD4A42BA2E871CA9DDF8C2">
    <w:name w:val="994B5F9CB1CD4A42BA2E871CA9DDF8C2"/>
  </w:style>
  <w:style w:type="paragraph" w:customStyle="1" w:styleId="2DEFCF64B0B7924D85928A282EAF0F96">
    <w:name w:val="2DEFCF64B0B7924D85928A282EAF0F96"/>
  </w:style>
  <w:style w:type="paragraph" w:customStyle="1" w:styleId="DA26F7ADFC23BC4F95915F06D5A41B8F">
    <w:name w:val="DA26F7ADFC23BC4F95915F06D5A41B8F"/>
  </w:style>
  <w:style w:type="paragraph" w:customStyle="1" w:styleId="9E595EAD337829449432A4374D44BEC3">
    <w:name w:val="9E595EAD337829449432A4374D44BEC3"/>
  </w:style>
  <w:style w:type="paragraph" w:customStyle="1" w:styleId="C8528FC4511FBE4A92852FAF08A27B65">
    <w:name w:val="C8528FC4511FBE4A92852FAF08A27B65"/>
  </w:style>
  <w:style w:type="paragraph" w:customStyle="1" w:styleId="6EC687C58A98A54A9CD0491711624DB7">
    <w:name w:val="6EC687C58A98A54A9CD0491711624DB7"/>
  </w:style>
  <w:style w:type="paragraph" w:customStyle="1" w:styleId="AAD61F39C4E4DF49B38B72973ED5B761">
    <w:name w:val="AAD61F39C4E4DF49B38B72973ED5B761"/>
  </w:style>
  <w:style w:type="paragraph" w:customStyle="1" w:styleId="DF493698364CB54B90392F708AC56BAB">
    <w:name w:val="DF493698364CB54B90392F708AC56BAB"/>
  </w:style>
  <w:style w:type="paragraph" w:customStyle="1" w:styleId="FC3AB9864ED34E43857771F2C9780103">
    <w:name w:val="FC3AB9864ED34E43857771F2C9780103"/>
  </w:style>
  <w:style w:type="paragraph" w:customStyle="1" w:styleId="9F82445D326E1342AAB24C82D3DD9FA1">
    <w:name w:val="9F82445D326E1342AAB24C82D3DD9FA1"/>
  </w:style>
  <w:style w:type="paragraph" w:customStyle="1" w:styleId="E000A9FD8E63EA44BE3E1E2236B0158C">
    <w:name w:val="E000A9FD8E63EA44BE3E1E2236B0158C"/>
  </w:style>
  <w:style w:type="paragraph" w:customStyle="1" w:styleId="8FA26EB268AC794CB1A04F34AA33DB6F">
    <w:name w:val="8FA26EB268AC794CB1A04F34AA33DB6F"/>
  </w:style>
  <w:style w:type="paragraph" w:customStyle="1" w:styleId="9CB0E298FF93B546A743144479C7DAB7">
    <w:name w:val="9CB0E298FF93B546A743144479C7DAB7"/>
  </w:style>
  <w:style w:type="paragraph" w:customStyle="1" w:styleId="831DC8A5BDA03147A38B6658666FDC9D">
    <w:name w:val="831DC8A5BDA03147A38B6658666FDC9D"/>
  </w:style>
  <w:style w:type="paragraph" w:customStyle="1" w:styleId="7705FD9C5E9D584B8BF552553050B2C9">
    <w:name w:val="7705FD9C5E9D584B8BF552553050B2C9"/>
  </w:style>
  <w:style w:type="paragraph" w:customStyle="1" w:styleId="374E2FA4ED9C704BA5851D88B30D8BC1">
    <w:name w:val="374E2FA4ED9C704BA5851D88B30D8BC1"/>
  </w:style>
  <w:style w:type="paragraph" w:customStyle="1" w:styleId="8E7C96B15A989B4D88CAC7A72975D133">
    <w:name w:val="8E7C96B15A989B4D88CAC7A72975D133"/>
  </w:style>
  <w:style w:type="paragraph" w:customStyle="1" w:styleId="C3056EBEB136DC42BDC561C5006B64F5">
    <w:name w:val="C3056EBEB136DC42BDC561C5006B64F5"/>
  </w:style>
  <w:style w:type="paragraph" w:customStyle="1" w:styleId="6952DF838B24D24FBA03E403A3B82667">
    <w:name w:val="6952DF838B24D24FBA03E403A3B82667"/>
  </w:style>
  <w:style w:type="paragraph" w:customStyle="1" w:styleId="60E0B3861E4F44499F3F4CE1045C41CF">
    <w:name w:val="60E0B3861E4F44499F3F4CE1045C41CF"/>
  </w:style>
  <w:style w:type="paragraph" w:customStyle="1" w:styleId="521F0B3BC245A64883B512CECFDF34F6">
    <w:name w:val="521F0B3BC245A64883B512CECFDF34F6"/>
  </w:style>
  <w:style w:type="paragraph" w:customStyle="1" w:styleId="BA0D5FCD38CAD0468250447672407ADF">
    <w:name w:val="BA0D5FCD38CAD0468250447672407ADF"/>
  </w:style>
  <w:style w:type="paragraph" w:customStyle="1" w:styleId="C52A0358EF5A1E41A0DC76FBAF74746C">
    <w:name w:val="C52A0358EF5A1E41A0DC76FBAF74746C"/>
  </w:style>
  <w:style w:type="paragraph" w:customStyle="1" w:styleId="27C4806EDFF0B142982762E9E8508FAA">
    <w:name w:val="27C4806EDFF0B142982762E9E8508FAA"/>
  </w:style>
  <w:style w:type="paragraph" w:customStyle="1" w:styleId="95CF8BDFBFF7464E8F71859309F8CF48">
    <w:name w:val="95CF8BDFBFF7464E8F71859309F8CF48"/>
  </w:style>
  <w:style w:type="paragraph" w:customStyle="1" w:styleId="F282121852632D44BBD949FDB4D1F7B5">
    <w:name w:val="F282121852632D44BBD949FDB4D1F7B5"/>
  </w:style>
  <w:style w:type="paragraph" w:customStyle="1" w:styleId="CCBCD65042F1304284C1CBD6AFCC4EE2">
    <w:name w:val="CCBCD65042F1304284C1CBD6AFCC4EE2"/>
  </w:style>
  <w:style w:type="paragraph" w:customStyle="1" w:styleId="29B7A71901C73F4680974BAA1BFE3F4D">
    <w:name w:val="29B7A71901C73F4680974BAA1BFE3F4D"/>
  </w:style>
  <w:style w:type="paragraph" w:customStyle="1" w:styleId="C2F4D24792C9AC4F8E1F90BE58EB13FF">
    <w:name w:val="C2F4D24792C9AC4F8E1F90BE58EB13FF"/>
  </w:style>
  <w:style w:type="paragraph" w:customStyle="1" w:styleId="F6A00C1A921F5A47911D5662C2E6E041">
    <w:name w:val="F6A00C1A921F5A47911D5662C2E6E041"/>
  </w:style>
  <w:style w:type="paragraph" w:customStyle="1" w:styleId="00F29A6123167B4BBE56A34B50FC6ED6">
    <w:name w:val="00F29A6123167B4BBE56A34B50FC6ED6"/>
  </w:style>
  <w:style w:type="paragraph" w:customStyle="1" w:styleId="5CFE982635C79940B43946DAA155FC1C">
    <w:name w:val="5CFE982635C79940B43946DAA155FC1C"/>
  </w:style>
  <w:style w:type="paragraph" w:customStyle="1" w:styleId="89D10A15B45DC943A9BFD88124612D4F">
    <w:name w:val="89D10A15B45DC943A9BFD88124612D4F"/>
  </w:style>
  <w:style w:type="paragraph" w:customStyle="1" w:styleId="3C9CC052D673B64BB3D12E2EC4490328">
    <w:name w:val="3C9CC052D673B64BB3D12E2EC4490328"/>
  </w:style>
  <w:style w:type="paragraph" w:customStyle="1" w:styleId="DECDDA9F305D9349BAA41AABEC4F4A44">
    <w:name w:val="DECDDA9F305D9349BAA41AABEC4F4A44"/>
  </w:style>
  <w:style w:type="paragraph" w:customStyle="1" w:styleId="F65628EB6C8CAF45B9F539132E350A32">
    <w:name w:val="F65628EB6C8CAF45B9F539132E350A32"/>
  </w:style>
  <w:style w:type="paragraph" w:customStyle="1" w:styleId="645545489834AD45A599CE7627C172A6">
    <w:name w:val="645545489834AD45A599CE7627C172A6"/>
  </w:style>
  <w:style w:type="paragraph" w:customStyle="1" w:styleId="D47F9C0F36F9BE4589B71A9BEA7B223A">
    <w:name w:val="D47F9C0F36F9BE4589B71A9BEA7B223A"/>
  </w:style>
  <w:style w:type="paragraph" w:customStyle="1" w:styleId="C45CCBEAEAC79644A62A6E6AB0D708D8">
    <w:name w:val="C45CCBEAEAC79644A62A6E6AB0D708D8"/>
  </w:style>
  <w:style w:type="paragraph" w:customStyle="1" w:styleId="BBD0E3FC34E07C4DAE4A6022893B93D9">
    <w:name w:val="BBD0E3FC34E07C4DAE4A6022893B93D9"/>
  </w:style>
  <w:style w:type="paragraph" w:customStyle="1" w:styleId="4451D30CB4C92B489C54D5103F30F87B">
    <w:name w:val="4451D30CB4C92B489C54D5103F30F87B"/>
  </w:style>
  <w:style w:type="paragraph" w:customStyle="1" w:styleId="D3FD58E93B30DE4281A1D8FA506DD214">
    <w:name w:val="D3FD58E93B30DE4281A1D8FA506DD214"/>
  </w:style>
  <w:style w:type="paragraph" w:customStyle="1" w:styleId="167FE50A8E9C8348A4292ECD3FD187BC">
    <w:name w:val="167FE50A8E9C8348A4292ECD3FD187BC"/>
  </w:style>
  <w:style w:type="paragraph" w:customStyle="1" w:styleId="E897AC8464A03A4D94B508708C0C1469">
    <w:name w:val="E897AC8464A03A4D94B508708C0C1469"/>
  </w:style>
  <w:style w:type="paragraph" w:customStyle="1" w:styleId="EC2657ADE5FA324F9E9D8283ED78B87D">
    <w:name w:val="EC2657ADE5FA324F9E9D8283ED78B87D"/>
  </w:style>
  <w:style w:type="paragraph" w:customStyle="1" w:styleId="5857CE288F9D19489C1A3C7260AC60F7">
    <w:name w:val="5857CE288F9D19489C1A3C7260AC60F7"/>
  </w:style>
  <w:style w:type="paragraph" w:customStyle="1" w:styleId="8999ECC4A4A92F48BA8C25DE58D2F019">
    <w:name w:val="8999ECC4A4A92F48BA8C25DE58D2F019"/>
  </w:style>
  <w:style w:type="paragraph" w:customStyle="1" w:styleId="E1EA0F1D401C29409CD9CC533732DABF">
    <w:name w:val="E1EA0F1D401C29409CD9CC533732DABF"/>
  </w:style>
  <w:style w:type="paragraph" w:customStyle="1" w:styleId="8FAC88413751324D8056F96AD9D447C6">
    <w:name w:val="8FAC88413751324D8056F96AD9D447C6"/>
  </w:style>
  <w:style w:type="paragraph" w:customStyle="1" w:styleId="E8E8632E7E382246B63DEBB38C02AE87">
    <w:name w:val="E8E8632E7E382246B63DEBB38C02AE87"/>
  </w:style>
  <w:style w:type="paragraph" w:customStyle="1" w:styleId="48FAA0B6711F474EB1A0FD867044C07A">
    <w:name w:val="48FAA0B6711F474EB1A0FD867044C07A"/>
  </w:style>
  <w:style w:type="paragraph" w:customStyle="1" w:styleId="3F3C9C9EDCDDBD4299944EE7DBF21A75">
    <w:name w:val="3F3C9C9EDCDDBD4299944EE7DBF21A75"/>
  </w:style>
  <w:style w:type="paragraph" w:customStyle="1" w:styleId="1891FB3C99E0694ABF25B5348F8B6775">
    <w:name w:val="1891FB3C99E0694ABF25B5348F8B6775"/>
  </w:style>
  <w:style w:type="paragraph" w:customStyle="1" w:styleId="1506B97276F9F54C9A1A79A56EDD13F5">
    <w:name w:val="1506B97276F9F54C9A1A79A56EDD13F5"/>
  </w:style>
  <w:style w:type="paragraph" w:customStyle="1" w:styleId="0431FDD26C09A049BDED4E4EB67728AC">
    <w:name w:val="0431FDD26C09A049BDED4E4EB67728AC"/>
  </w:style>
  <w:style w:type="paragraph" w:customStyle="1" w:styleId="C829F347341A624BAA5E5762AD1CE12D">
    <w:name w:val="C829F347341A624BAA5E5762AD1CE12D"/>
  </w:style>
  <w:style w:type="paragraph" w:customStyle="1" w:styleId="3D7E1BF983A6E24EB0871860D2E129E8">
    <w:name w:val="3D7E1BF983A6E24EB0871860D2E129E8"/>
  </w:style>
  <w:style w:type="paragraph" w:customStyle="1" w:styleId="DD210FFC80FC414281AE71A579A2F973">
    <w:name w:val="DD210FFC80FC414281AE71A579A2F973"/>
  </w:style>
  <w:style w:type="paragraph" w:customStyle="1" w:styleId="606795E163208943808813B12D0F1005">
    <w:name w:val="606795E163208943808813B12D0F1005"/>
  </w:style>
  <w:style w:type="paragraph" w:customStyle="1" w:styleId="E03BBB288568A34784AA4F499DD60EBC">
    <w:name w:val="E03BBB288568A34784AA4F499DD60EBC"/>
  </w:style>
  <w:style w:type="paragraph" w:customStyle="1" w:styleId="CB5836F64D96BA4C92A27804C786A11B">
    <w:name w:val="CB5836F64D96BA4C92A27804C786A11B"/>
  </w:style>
  <w:style w:type="paragraph" w:customStyle="1" w:styleId="1FE6543495228842A75E88EB37F7FA6F">
    <w:name w:val="1FE6543495228842A75E88EB37F7FA6F"/>
  </w:style>
  <w:style w:type="paragraph" w:customStyle="1" w:styleId="30CADAC44A94514BA2FB7096F7548B97">
    <w:name w:val="30CADAC44A94514BA2FB7096F7548B97"/>
  </w:style>
  <w:style w:type="paragraph" w:customStyle="1" w:styleId="33680E951B7AF1499BA9EA2E7B11052F">
    <w:name w:val="33680E951B7AF1499BA9EA2E7B11052F"/>
  </w:style>
  <w:style w:type="paragraph" w:customStyle="1" w:styleId="97A390125D69AF418ECA2C0E682984C3">
    <w:name w:val="97A390125D69AF418ECA2C0E682984C3"/>
  </w:style>
  <w:style w:type="paragraph" w:customStyle="1" w:styleId="50DC06A63BF3344483E1C1E16BE0D0DA">
    <w:name w:val="50DC06A63BF3344483E1C1E16BE0D0DA"/>
  </w:style>
  <w:style w:type="paragraph" w:customStyle="1" w:styleId="897A9B92AA468E4F96F616ABC2CD2C60">
    <w:name w:val="897A9B92AA468E4F96F616ABC2CD2C60"/>
  </w:style>
  <w:style w:type="paragraph" w:customStyle="1" w:styleId="32B912B551412843847448D4901C5B40">
    <w:name w:val="32B912B551412843847448D4901C5B40"/>
  </w:style>
  <w:style w:type="paragraph" w:customStyle="1" w:styleId="4BE709B0CA7A1547A35A0500B2A02330">
    <w:name w:val="4BE709B0CA7A1547A35A0500B2A02330"/>
  </w:style>
  <w:style w:type="paragraph" w:customStyle="1" w:styleId="AA3A735C1D236C48AD20F804A1271EF9">
    <w:name w:val="AA3A735C1D236C48AD20F804A1271EF9"/>
  </w:style>
  <w:style w:type="paragraph" w:customStyle="1" w:styleId="8ED28458C03D1848B4E80B7D21440A7D">
    <w:name w:val="8ED28458C03D1848B4E80B7D21440A7D"/>
  </w:style>
  <w:style w:type="paragraph" w:customStyle="1" w:styleId="6563119686C2894C86A83813AB08726E">
    <w:name w:val="6563119686C2894C86A83813AB08726E"/>
  </w:style>
  <w:style w:type="paragraph" w:customStyle="1" w:styleId="DD6FBB8818E80A42A40155CC0F5682B0">
    <w:name w:val="DD6FBB8818E80A42A40155CC0F5682B0"/>
  </w:style>
  <w:style w:type="paragraph" w:customStyle="1" w:styleId="D38583EE3EC71B4A9D27D3E9E8FA3229">
    <w:name w:val="D38583EE3EC71B4A9D27D3E9E8FA3229"/>
  </w:style>
  <w:style w:type="paragraph" w:customStyle="1" w:styleId="5D53FB08D632D24D84BB0C71D7BB2DF2">
    <w:name w:val="5D53FB08D632D24D84BB0C71D7BB2DF2"/>
  </w:style>
  <w:style w:type="paragraph" w:customStyle="1" w:styleId="B05DFB872B10AF4BA19E90B6247ECB1C">
    <w:name w:val="B05DFB872B10AF4BA19E90B6247ECB1C"/>
  </w:style>
  <w:style w:type="paragraph" w:customStyle="1" w:styleId="A6C677805DFE984598EAEEB66B8794C7">
    <w:name w:val="A6C677805DFE984598EAEEB66B8794C7"/>
  </w:style>
  <w:style w:type="paragraph" w:customStyle="1" w:styleId="3AF3B6A268D87B449DA1773032629EA9">
    <w:name w:val="3AF3B6A268D87B449DA1773032629EA9"/>
  </w:style>
  <w:style w:type="paragraph" w:customStyle="1" w:styleId="96DCB6FD80A04A4BAB39C6AAA0FD9E1F">
    <w:name w:val="96DCB6FD80A04A4BAB39C6AAA0FD9E1F"/>
  </w:style>
  <w:style w:type="paragraph" w:customStyle="1" w:styleId="475835292FCA9F48B0D049F2EC364499">
    <w:name w:val="475835292FCA9F48B0D049F2EC364499"/>
  </w:style>
  <w:style w:type="paragraph" w:customStyle="1" w:styleId="4D7D5DB14CC0BF4094A45A9BD98B1DA5">
    <w:name w:val="4D7D5DB14CC0BF4094A45A9BD98B1DA5"/>
  </w:style>
  <w:style w:type="paragraph" w:customStyle="1" w:styleId="1228E7DAD23C2D44B24773F07FD20AA8">
    <w:name w:val="1228E7DAD23C2D44B24773F07FD20AA8"/>
  </w:style>
  <w:style w:type="paragraph" w:customStyle="1" w:styleId="50529C8117E927439A79674647EE83FD">
    <w:name w:val="50529C8117E927439A79674647EE83FD"/>
  </w:style>
  <w:style w:type="paragraph" w:customStyle="1" w:styleId="F40CB643E3553F41B8D953526820A5CA">
    <w:name w:val="F40CB643E3553F41B8D953526820A5CA"/>
  </w:style>
  <w:style w:type="paragraph" w:customStyle="1" w:styleId="C8F017C2E5B6284F997EA5771194174A">
    <w:name w:val="C8F017C2E5B6284F997EA5771194174A"/>
  </w:style>
  <w:style w:type="paragraph" w:customStyle="1" w:styleId="8867D5ADBBCBB34591B16C7BEEB26746">
    <w:name w:val="8867D5ADBBCBB34591B16C7BEEB26746"/>
  </w:style>
  <w:style w:type="paragraph" w:customStyle="1" w:styleId="8516FBE846264741AB22E2E6B0D2B645">
    <w:name w:val="8516FBE846264741AB22E2E6B0D2B645"/>
  </w:style>
  <w:style w:type="paragraph" w:customStyle="1" w:styleId="E21B84C537F3AC4A90539BAC1FF73148">
    <w:name w:val="E21B84C537F3AC4A90539BAC1FF73148"/>
  </w:style>
  <w:style w:type="paragraph" w:customStyle="1" w:styleId="00EB3E5CE68C3A459A8545B272EFF94E">
    <w:name w:val="00EB3E5CE68C3A459A8545B272EFF94E"/>
  </w:style>
  <w:style w:type="paragraph" w:customStyle="1" w:styleId="C32845EEFA59724CB3935F036C8B2F2F">
    <w:name w:val="C32845EEFA59724CB3935F036C8B2F2F"/>
  </w:style>
  <w:style w:type="paragraph" w:customStyle="1" w:styleId="63A630BEB21E2F43A2DD244D9B7A8E2A">
    <w:name w:val="63A630BEB21E2F43A2DD244D9B7A8E2A"/>
  </w:style>
  <w:style w:type="paragraph" w:customStyle="1" w:styleId="1D9F56E174C22B46A8A4F3DF066A336F">
    <w:name w:val="1D9F56E174C22B46A8A4F3DF066A336F"/>
  </w:style>
  <w:style w:type="paragraph" w:customStyle="1" w:styleId="4F98E2617EF11945937208CD480F3F00">
    <w:name w:val="4F98E2617EF11945937208CD480F3F00"/>
  </w:style>
  <w:style w:type="paragraph" w:customStyle="1" w:styleId="24F9BB0BAC7E1E42A55DA33DB092F1D7">
    <w:name w:val="24F9BB0BAC7E1E42A55DA33DB092F1D7"/>
  </w:style>
  <w:style w:type="paragraph" w:customStyle="1" w:styleId="4EC2004DDC73A749B469902C736CC533">
    <w:name w:val="4EC2004DDC73A749B469902C736CC533"/>
  </w:style>
  <w:style w:type="paragraph" w:customStyle="1" w:styleId="58E03D0FC819A54A85B652BE2C423B77">
    <w:name w:val="58E03D0FC819A54A85B652BE2C423B77"/>
  </w:style>
  <w:style w:type="paragraph" w:customStyle="1" w:styleId="F9C38606AAC43B4780372025C9A79CDB">
    <w:name w:val="F9C38606AAC43B4780372025C9A79CDB"/>
  </w:style>
  <w:style w:type="paragraph" w:customStyle="1" w:styleId="8514A252A121AB429327228A1362DD0A">
    <w:name w:val="8514A252A121AB429327228A1362DD0A"/>
  </w:style>
  <w:style w:type="paragraph" w:customStyle="1" w:styleId="924B5C0EC83EEF429436B4EA9024ED9C">
    <w:name w:val="924B5C0EC83EEF429436B4EA9024ED9C"/>
  </w:style>
  <w:style w:type="paragraph" w:customStyle="1" w:styleId="88BA9649C0454246B945451F7FB7AE87">
    <w:name w:val="88BA9649C0454246B945451F7FB7AE87"/>
  </w:style>
  <w:style w:type="paragraph" w:customStyle="1" w:styleId="D234D932D504A245B9FB39386BC9FD1D">
    <w:name w:val="D234D932D504A245B9FB39386BC9FD1D"/>
  </w:style>
  <w:style w:type="paragraph" w:customStyle="1" w:styleId="00867B4F9F8E3B4F9B5D3CB7FC186C72">
    <w:name w:val="00867B4F9F8E3B4F9B5D3CB7FC186C72"/>
  </w:style>
  <w:style w:type="paragraph" w:customStyle="1" w:styleId="32101CA170F48045A56CC1BADB88A499">
    <w:name w:val="32101CA170F48045A56CC1BADB88A499"/>
  </w:style>
  <w:style w:type="paragraph" w:customStyle="1" w:styleId="C0F0A5BBE50FBB448D689F8D32A2A439">
    <w:name w:val="C0F0A5BBE50FBB448D689F8D32A2A439"/>
  </w:style>
  <w:style w:type="paragraph" w:customStyle="1" w:styleId="A46F9AD2343C9C418BCCC6804E846965">
    <w:name w:val="A46F9AD2343C9C418BCCC6804E846965"/>
  </w:style>
  <w:style w:type="paragraph" w:customStyle="1" w:styleId="C08AEBBF80BD1A46A97F70D58DB69F39">
    <w:name w:val="C08AEBBF80BD1A46A97F70D58DB69F39"/>
  </w:style>
  <w:style w:type="paragraph" w:customStyle="1" w:styleId="E5EF17495E18D54F9226F32C89DA63EC">
    <w:name w:val="E5EF17495E18D54F9226F32C89DA63EC"/>
  </w:style>
  <w:style w:type="paragraph" w:customStyle="1" w:styleId="7E2446CA78ABF640946ABEC29604C202">
    <w:name w:val="7E2446CA78ABF640946ABEC29604C202"/>
  </w:style>
  <w:style w:type="paragraph" w:customStyle="1" w:styleId="BA4923852F164148B028F6EE0708FF6F">
    <w:name w:val="BA4923852F164148B028F6EE0708FF6F"/>
  </w:style>
  <w:style w:type="paragraph" w:customStyle="1" w:styleId="5894FF67FF3C384EB8A0562B7D87562E">
    <w:name w:val="5894FF67FF3C384EB8A0562B7D87562E"/>
  </w:style>
  <w:style w:type="paragraph" w:customStyle="1" w:styleId="FB7DD3A0AA0D23438516C4456597E410">
    <w:name w:val="FB7DD3A0AA0D23438516C4456597E410"/>
  </w:style>
  <w:style w:type="paragraph" w:customStyle="1" w:styleId="91318405B7E03943BDA37111CD7DF7A4">
    <w:name w:val="91318405B7E03943BDA37111CD7DF7A4"/>
  </w:style>
  <w:style w:type="paragraph" w:customStyle="1" w:styleId="BD354CBFE43AA44B8F6FAF1070316F23">
    <w:name w:val="BD354CBFE43AA44B8F6FAF1070316F23"/>
  </w:style>
  <w:style w:type="paragraph" w:customStyle="1" w:styleId="987547C5FE27104792545EB92C594D0B">
    <w:name w:val="987547C5FE27104792545EB92C594D0B"/>
  </w:style>
  <w:style w:type="paragraph" w:customStyle="1" w:styleId="BD0EBC6D6C9CFB49AC0A0E917C85CCF8">
    <w:name w:val="BD0EBC6D6C9CFB49AC0A0E917C85CCF8"/>
  </w:style>
  <w:style w:type="paragraph" w:customStyle="1" w:styleId="496A1041D92D4348BA501A874DE9120C">
    <w:name w:val="496A1041D92D4348BA501A874DE9120C"/>
  </w:style>
  <w:style w:type="paragraph" w:customStyle="1" w:styleId="56A3E2BF29E3E3409917CD13D149D3E2">
    <w:name w:val="56A3E2BF29E3E3409917CD13D149D3E2"/>
  </w:style>
  <w:style w:type="paragraph" w:customStyle="1" w:styleId="FD2306E8BEADF84DA0A21FC22CD3A337">
    <w:name w:val="FD2306E8BEADF84DA0A21FC22CD3A337"/>
  </w:style>
  <w:style w:type="paragraph" w:customStyle="1" w:styleId="32212DAEFEA1C349A9B35D965ABE4B04">
    <w:name w:val="32212DAEFEA1C349A9B35D965ABE4B04"/>
  </w:style>
  <w:style w:type="paragraph" w:customStyle="1" w:styleId="AA684A1DB7833940AC9B9CBB74F829DE">
    <w:name w:val="AA684A1DB7833940AC9B9CBB74F829DE"/>
  </w:style>
  <w:style w:type="paragraph" w:customStyle="1" w:styleId="653A5547D7755544B7D51F43A93FE46F">
    <w:name w:val="653A5547D7755544B7D51F43A93FE46F"/>
  </w:style>
  <w:style w:type="paragraph" w:customStyle="1" w:styleId="299B3F230F9579469BAAE75226516749">
    <w:name w:val="299B3F230F9579469BAAE75226516749"/>
  </w:style>
  <w:style w:type="paragraph" w:customStyle="1" w:styleId="C3D32DD6EB5BBF43BEC9B144CC77ABFF">
    <w:name w:val="C3D32DD6EB5BBF43BEC9B144CC77ABFF"/>
  </w:style>
  <w:style w:type="paragraph" w:customStyle="1" w:styleId="4686DE0584379F4EBF6F8BACAEBC0CF0">
    <w:name w:val="4686DE0584379F4EBF6F8BACAEBC0CF0"/>
  </w:style>
  <w:style w:type="paragraph" w:customStyle="1" w:styleId="E6E78F034DDC624E953F2142C3F28BED">
    <w:name w:val="E6E78F034DDC624E953F2142C3F28BED"/>
  </w:style>
  <w:style w:type="paragraph" w:customStyle="1" w:styleId="E188D9AC26C81145963ADE720CA04678">
    <w:name w:val="E188D9AC26C81145963ADE720CA04678"/>
  </w:style>
  <w:style w:type="paragraph" w:customStyle="1" w:styleId="4778800AAF87E142A5E92DF15BFC38D0">
    <w:name w:val="4778800AAF87E142A5E92DF15BFC38D0"/>
  </w:style>
  <w:style w:type="paragraph" w:customStyle="1" w:styleId="A966075132D9BA4B913EDDECC110274D">
    <w:name w:val="A966075132D9BA4B913EDDECC110274D"/>
  </w:style>
  <w:style w:type="paragraph" w:customStyle="1" w:styleId="8307B53A71181246B4271CE7EEDED4D5">
    <w:name w:val="8307B53A71181246B4271CE7EEDED4D5"/>
  </w:style>
  <w:style w:type="paragraph" w:customStyle="1" w:styleId="2619F99F4649824381A0C960E753AF26">
    <w:name w:val="2619F99F4649824381A0C960E753AF26"/>
  </w:style>
  <w:style w:type="paragraph" w:customStyle="1" w:styleId="BDBB18D1542C824C9711AE8B0F812BFC">
    <w:name w:val="BDBB18D1542C824C9711AE8B0F812BFC"/>
  </w:style>
  <w:style w:type="paragraph" w:customStyle="1" w:styleId="6DFB25DCC7181243A6C0C116281099F2">
    <w:name w:val="6DFB25DCC7181243A6C0C116281099F2"/>
  </w:style>
  <w:style w:type="paragraph" w:customStyle="1" w:styleId="0669BB0DE492C244A630ED76235F9235">
    <w:name w:val="0669BB0DE492C244A630ED76235F9235"/>
  </w:style>
  <w:style w:type="paragraph" w:customStyle="1" w:styleId="F662759D59AAFD408BEC098D96AECB2A">
    <w:name w:val="F662759D59AAFD408BEC098D96AECB2A"/>
  </w:style>
  <w:style w:type="paragraph" w:customStyle="1" w:styleId="3B2F4647FCD6A8458605AEE2758A1340">
    <w:name w:val="3B2F4647FCD6A8458605AEE2758A1340"/>
  </w:style>
  <w:style w:type="paragraph" w:customStyle="1" w:styleId="48F7A866A9E2E544841FEF62B53815C9">
    <w:name w:val="48F7A866A9E2E544841FEF62B53815C9"/>
  </w:style>
  <w:style w:type="paragraph" w:customStyle="1" w:styleId="7A7391427BB037428658EB5F616896D9">
    <w:name w:val="7A7391427BB037428658EB5F616896D9"/>
  </w:style>
  <w:style w:type="paragraph" w:customStyle="1" w:styleId="10CF8B6D99C76544882934F49C4EE5BD">
    <w:name w:val="10CF8B6D99C76544882934F49C4EE5BD"/>
  </w:style>
  <w:style w:type="paragraph" w:customStyle="1" w:styleId="006E5165BE482845B069D598447C48F0">
    <w:name w:val="006E5165BE482845B069D598447C48F0"/>
  </w:style>
  <w:style w:type="paragraph" w:customStyle="1" w:styleId="209E863FC0154342A44C8533AB9ED04A">
    <w:name w:val="209E863FC0154342A44C8533AB9ED04A"/>
  </w:style>
  <w:style w:type="paragraph" w:customStyle="1" w:styleId="E1D560D2E5735844949C6369E4B9F4E8">
    <w:name w:val="E1D560D2E5735844949C6369E4B9F4E8"/>
  </w:style>
  <w:style w:type="paragraph" w:customStyle="1" w:styleId="572F3AECFDDE074ABA43E09C83A97B2B">
    <w:name w:val="572F3AECFDDE074ABA43E09C83A97B2B"/>
  </w:style>
  <w:style w:type="paragraph" w:customStyle="1" w:styleId="498D9431FAE6544DA3968A2595656559">
    <w:name w:val="498D9431FAE6544DA3968A2595656559"/>
  </w:style>
  <w:style w:type="paragraph" w:customStyle="1" w:styleId="9B771D58E77FE745B14CBB656FD05F42">
    <w:name w:val="9B771D58E77FE745B14CBB656FD05F42"/>
  </w:style>
  <w:style w:type="paragraph" w:customStyle="1" w:styleId="56D6E85D5C23C84A955868C8C92FDD9A">
    <w:name w:val="56D6E85D5C23C84A955868C8C92FDD9A"/>
  </w:style>
  <w:style w:type="paragraph" w:customStyle="1" w:styleId="08F18482A7713743A3DDB5B72BC94D5A">
    <w:name w:val="08F18482A7713743A3DDB5B72BC94D5A"/>
  </w:style>
  <w:style w:type="paragraph" w:customStyle="1" w:styleId="841824C96C100743999C42DA1E8BE1BC">
    <w:name w:val="841824C96C100743999C42DA1E8BE1BC"/>
  </w:style>
  <w:style w:type="paragraph" w:customStyle="1" w:styleId="5139F28034BA644B813268C759BC33E0">
    <w:name w:val="5139F28034BA644B813268C759BC33E0"/>
  </w:style>
  <w:style w:type="paragraph" w:customStyle="1" w:styleId="A3CAABD26C5C9249865CDB9EB47A160E">
    <w:name w:val="A3CAABD26C5C9249865CDB9EB47A160E"/>
  </w:style>
  <w:style w:type="paragraph" w:customStyle="1" w:styleId="96CAC3D3868E1047998DCB916B7B134C">
    <w:name w:val="96CAC3D3868E1047998DCB916B7B134C"/>
  </w:style>
  <w:style w:type="paragraph" w:customStyle="1" w:styleId="ED98AA9CEA8F30429F0829305E12A556">
    <w:name w:val="ED98AA9CEA8F30429F0829305E12A556"/>
  </w:style>
  <w:style w:type="paragraph" w:customStyle="1" w:styleId="E0C63D69869DFE498037C01D61C4635A">
    <w:name w:val="E0C63D69869DFE498037C01D61C4635A"/>
  </w:style>
  <w:style w:type="paragraph" w:customStyle="1" w:styleId="0C09842E45AA064B8CCB06B936F5232D">
    <w:name w:val="0C09842E45AA064B8CCB06B936F5232D"/>
  </w:style>
  <w:style w:type="paragraph" w:customStyle="1" w:styleId="2749339408F1A944AA71DA9A17B0C1BB">
    <w:name w:val="2749339408F1A944AA71DA9A17B0C1BB"/>
  </w:style>
  <w:style w:type="paragraph" w:customStyle="1" w:styleId="8119CD57EAFB3342AFB7F5AAD9B3C537">
    <w:name w:val="8119CD57EAFB3342AFB7F5AAD9B3C537"/>
  </w:style>
  <w:style w:type="paragraph" w:customStyle="1" w:styleId="19467EB4E09F04439BE5078015CB1E45">
    <w:name w:val="19467EB4E09F04439BE5078015CB1E45"/>
  </w:style>
  <w:style w:type="paragraph" w:customStyle="1" w:styleId="3F590E2515860E44B0B9B44D14F15F37">
    <w:name w:val="3F590E2515860E44B0B9B44D14F15F37"/>
  </w:style>
  <w:style w:type="paragraph" w:customStyle="1" w:styleId="90E3D3BAF6E4BB49B3C56488CE1233FF">
    <w:name w:val="90E3D3BAF6E4BB49B3C56488CE1233FF"/>
  </w:style>
  <w:style w:type="paragraph" w:customStyle="1" w:styleId="281B4131CED10448BCAA1AA1421ECE12">
    <w:name w:val="281B4131CED10448BCAA1AA1421ECE12"/>
  </w:style>
  <w:style w:type="paragraph" w:customStyle="1" w:styleId="F374F9BEF31FB54B9FBFD2A268B04B4C">
    <w:name w:val="F374F9BEF31FB54B9FBFD2A268B04B4C"/>
  </w:style>
  <w:style w:type="paragraph" w:customStyle="1" w:styleId="C5A6BF9F7C63D541A8BC51E58B12847B">
    <w:name w:val="C5A6BF9F7C63D541A8BC51E58B12847B"/>
  </w:style>
  <w:style w:type="paragraph" w:customStyle="1" w:styleId="2E553497B5E3A449AFAE57B87BCB72A5">
    <w:name w:val="2E553497B5E3A449AFAE57B87BCB72A5"/>
  </w:style>
  <w:style w:type="paragraph" w:customStyle="1" w:styleId="7AF6DCDABA730543BAAEF23274DA1E2E">
    <w:name w:val="7AF6DCDABA730543BAAEF23274DA1E2E"/>
  </w:style>
  <w:style w:type="paragraph" w:customStyle="1" w:styleId="48CDA2BED27FA24F9199D70FD387D4B2">
    <w:name w:val="48CDA2BED27FA24F9199D70FD387D4B2"/>
  </w:style>
  <w:style w:type="paragraph" w:customStyle="1" w:styleId="B172EE319A858242B4BCD775C4CE71D5">
    <w:name w:val="B172EE319A858242B4BCD775C4CE71D5"/>
  </w:style>
  <w:style w:type="paragraph" w:customStyle="1" w:styleId="334D950E245B3646A10CFF64A763B4E7">
    <w:name w:val="334D950E245B3646A10CFF64A763B4E7"/>
  </w:style>
  <w:style w:type="paragraph" w:customStyle="1" w:styleId="71D2E32CE43D1243A508AC20CA55EE6A">
    <w:name w:val="71D2E32CE43D1243A508AC20CA55EE6A"/>
  </w:style>
  <w:style w:type="paragraph" w:customStyle="1" w:styleId="2C05152F715A9442B6CA902D1699546C">
    <w:name w:val="2C05152F715A9442B6CA902D1699546C"/>
  </w:style>
  <w:style w:type="paragraph" w:customStyle="1" w:styleId="598EB04AB6B7744BB306B9E4CF00473B">
    <w:name w:val="598EB04AB6B7744BB306B9E4CF00473B"/>
  </w:style>
  <w:style w:type="paragraph" w:customStyle="1" w:styleId="F730573F578C684CB3A33AA0091A386B">
    <w:name w:val="F730573F578C684CB3A33AA0091A386B"/>
  </w:style>
  <w:style w:type="paragraph" w:customStyle="1" w:styleId="CD231AD972297747887E4E4C493DE332">
    <w:name w:val="CD231AD972297747887E4E4C493DE332"/>
  </w:style>
  <w:style w:type="paragraph" w:customStyle="1" w:styleId="236E410C751EEA4E88D2AEA9B5BF7AF5">
    <w:name w:val="236E410C751EEA4E88D2AEA9B5BF7AF5"/>
  </w:style>
  <w:style w:type="paragraph" w:customStyle="1" w:styleId="E6D3B5567E152A4E9CB023E6FA90800C">
    <w:name w:val="E6D3B5567E152A4E9CB023E6FA90800C"/>
  </w:style>
  <w:style w:type="paragraph" w:customStyle="1" w:styleId="7E16BBCB71362F4881127581E08E915D">
    <w:name w:val="7E16BBCB71362F4881127581E08E915D"/>
  </w:style>
  <w:style w:type="paragraph" w:customStyle="1" w:styleId="E2956198CF1FB24B9C1F45D0FD792399">
    <w:name w:val="E2956198CF1FB24B9C1F45D0FD792399"/>
  </w:style>
  <w:style w:type="paragraph" w:customStyle="1" w:styleId="18AFE8E6084A7D439898E50FFBFF91EB">
    <w:name w:val="18AFE8E6084A7D439898E50FFBFF91EB"/>
  </w:style>
  <w:style w:type="paragraph" w:customStyle="1" w:styleId="60BA842DD9461A4196A5CB0A79C0C7C4">
    <w:name w:val="60BA842DD9461A4196A5CB0A79C0C7C4"/>
  </w:style>
  <w:style w:type="paragraph" w:customStyle="1" w:styleId="A70A2AB7EE816C438FCBBF8FD21D8371">
    <w:name w:val="A70A2AB7EE816C438FCBBF8FD21D8371"/>
  </w:style>
  <w:style w:type="paragraph" w:customStyle="1" w:styleId="8529D8DAFE742A4392C65AE131AD018C">
    <w:name w:val="8529D8DAFE742A4392C65AE131AD018C"/>
  </w:style>
  <w:style w:type="paragraph" w:customStyle="1" w:styleId="9A35BEFADB26C7439813B6AE41A1CA5E">
    <w:name w:val="9A35BEFADB26C7439813B6AE41A1CA5E"/>
  </w:style>
  <w:style w:type="paragraph" w:customStyle="1" w:styleId="DDECB558D8E9C24DB939F2E7AE3922F1">
    <w:name w:val="DDECB558D8E9C24DB939F2E7AE3922F1"/>
  </w:style>
  <w:style w:type="paragraph" w:customStyle="1" w:styleId="FB7D63DCC1390C47B708150FF68769D7">
    <w:name w:val="FB7D63DCC1390C47B708150FF68769D7"/>
  </w:style>
  <w:style w:type="paragraph" w:customStyle="1" w:styleId="34224B121888DD4BB2B90BD321F91988">
    <w:name w:val="34224B121888DD4BB2B90BD321F91988"/>
  </w:style>
  <w:style w:type="paragraph" w:customStyle="1" w:styleId="52DAF0C8F924CA4083FE25288D02DD17">
    <w:name w:val="52DAF0C8F924CA4083FE25288D02DD17"/>
  </w:style>
  <w:style w:type="paragraph" w:customStyle="1" w:styleId="0368B4C8DFD0A74A88790CED339D74A5">
    <w:name w:val="0368B4C8DFD0A74A88790CED339D74A5"/>
  </w:style>
  <w:style w:type="paragraph" w:customStyle="1" w:styleId="77ABE1E9B05E534BBE92D17FF6615A14">
    <w:name w:val="77ABE1E9B05E534BBE92D17FF6615A14"/>
  </w:style>
  <w:style w:type="paragraph" w:customStyle="1" w:styleId="B10CEE3B2E88CE4EA141656A122C09BC">
    <w:name w:val="B10CEE3B2E88CE4EA141656A122C09BC"/>
  </w:style>
  <w:style w:type="paragraph" w:customStyle="1" w:styleId="9C1E9A80A8766B4D93B00D4F0B6AF371">
    <w:name w:val="9C1E9A80A8766B4D93B00D4F0B6AF371"/>
  </w:style>
  <w:style w:type="paragraph" w:customStyle="1" w:styleId="87EFB1664485424DBA86024E9CC62573">
    <w:name w:val="87EFB1664485424DBA86024E9CC62573"/>
  </w:style>
  <w:style w:type="paragraph" w:customStyle="1" w:styleId="BBCD3BEE893B7C48A8B51395D356962E">
    <w:name w:val="BBCD3BEE893B7C48A8B51395D356962E"/>
  </w:style>
  <w:style w:type="paragraph" w:customStyle="1" w:styleId="98EB1071A58E0E42B5E7515796779782">
    <w:name w:val="98EB1071A58E0E42B5E7515796779782"/>
  </w:style>
  <w:style w:type="paragraph" w:customStyle="1" w:styleId="8D98F265BCDAC849B272B078B8D047A6">
    <w:name w:val="8D98F265BCDAC849B272B078B8D047A6"/>
  </w:style>
  <w:style w:type="paragraph" w:customStyle="1" w:styleId="F24801A8B1622C4DA1C7E3466DB848F0">
    <w:name w:val="F24801A8B1622C4DA1C7E3466DB848F0"/>
  </w:style>
  <w:style w:type="paragraph" w:customStyle="1" w:styleId="C80154A1FCFCD2498E7A7D64E741AD8F">
    <w:name w:val="C80154A1FCFCD2498E7A7D64E741AD8F"/>
  </w:style>
  <w:style w:type="paragraph" w:customStyle="1" w:styleId="6D7D755A2B60674581D6074FE50DA831">
    <w:name w:val="6D7D755A2B60674581D6074FE50DA831"/>
  </w:style>
  <w:style w:type="paragraph" w:customStyle="1" w:styleId="B7F52D25B67399419A6AE45055413B2E">
    <w:name w:val="B7F52D25B67399419A6AE45055413B2E"/>
  </w:style>
  <w:style w:type="paragraph" w:customStyle="1" w:styleId="0AE0FF75E81F7847AF06A5F0D524BF8F">
    <w:name w:val="0AE0FF75E81F7847AF06A5F0D524BF8F"/>
  </w:style>
  <w:style w:type="paragraph" w:customStyle="1" w:styleId="815E2C78A85D5947968CBCC7F1572FDF">
    <w:name w:val="815E2C78A85D5947968CBCC7F1572FDF"/>
  </w:style>
  <w:style w:type="paragraph" w:customStyle="1" w:styleId="C357CF97EF58ED4B89B6E2C3A7D83561">
    <w:name w:val="C357CF97EF58ED4B89B6E2C3A7D83561"/>
  </w:style>
  <w:style w:type="paragraph" w:customStyle="1" w:styleId="CC2F0FAB6E3CDD4CB7E9B135AB45D2EB">
    <w:name w:val="CC2F0FAB6E3CDD4CB7E9B135AB45D2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dati personali e itinerario di viaggio.dotx</Template>
  <TotalTime>20</TotalTime>
  <Application>LibreOffice/7.0.4.2$Windows_X86_64 LibreOffice_project/dcf040e67528d9187c66b2379df5ea4407429775</Application>
  <AppVersion>15.0000</AppVersion>
  <Pages>1</Pages>
  <Words>86</Words>
  <Characters>528</Characters>
  <CharactersWithSpaces>592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2020-12-31T22:37:00Z</dcterms:created>
  <dc:creator>Arturo F.</dc:creator>
  <dc:description/>
  <cp:keywords>Modulo Modulo Modulo Modulo Richiesta Saggi</cp:keywords>
  <dc:language>it-IT</dc:language>
  <cp:lastModifiedBy/>
  <dcterms:modified xsi:type="dcterms:W3CDTF">2021-01-05T11:12:10Z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