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2603"/>
        <w:gridCol w:w="6422"/>
      </w:tblGrid>
      <w:tr>
        <w:trPr/>
        <w:tc>
          <w:tcPr>
            <w:tcW w:w="2603" w:type="dxa"/>
            <w:tcBorders/>
            <w:vAlign w:val="bottom"/>
          </w:tcPr>
          <w:p>
            <w:pPr>
              <w:pStyle w:val="Normal"/>
              <w:widowControl w:val="false"/>
              <w:spacing w:before="40" w:after="40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48640" cy="51054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22" w:type="dxa"/>
            <w:tcBorders/>
            <w:vAlign w:val="bottom"/>
          </w:tcPr>
          <w:p>
            <w:pPr>
              <w:pStyle w:val="Titoloprincipale"/>
              <w:widowControl w:val="false"/>
              <w:spacing w:before="40" w:after="40"/>
              <w:rPr/>
            </w:pPr>
            <w:sdt>
              <w:sdtPr>
                <w:text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alias w:val="Immettere il titolo:"/>
              </w:sdtPr>
              <w:sdtContent>
                <w:r>
                  <w:rPr>
                    <w:sz w:val="16"/>
                    <w:szCs w:val="16"/>
                  </w:rPr>
                  <w:t xml:space="preserve">Salva e spedisci per posta     </w:t>
                </w:r>
                <w:r>
                  <w:rPr/>
                  <w:t>Modulo Richiesta Saggi</w:t>
                </w:r>
              </w:sdtContent>
            </w:sdt>
          </w:p>
          <w:p>
            <w:pPr>
              <w:pStyle w:val="Sottotitolo"/>
              <w:widowControl w:val="false"/>
              <w:spacing w:before="40" w:after="40"/>
              <w:ind w:left="72" w:hanging="0"/>
              <w:rPr/>
            </w:pPr>
            <w:r>
              <w:rPr/>
              <w:t xml:space="preserve">Da inviare, </w:t>
            </w:r>
            <w:bookmarkStart w:id="0" w:name="_GoBack"/>
            <w:bookmarkEnd w:id="0"/>
            <w:r>
              <w:rPr/>
              <w:t xml:space="preserve">una volta compilato a </w:t>
            </w:r>
            <w:r>
              <w:rPr>
                <w:rFonts w:cs="Tahoma (Corpo CS)"/>
                <w:b/>
                <w:color w:val="0070C0"/>
              </w:rPr>
              <w:t>propaganda@soraes.it</w:t>
            </w:r>
          </w:p>
        </w:tc>
      </w:tr>
    </w:tbl>
    <w:p>
      <w:pPr>
        <w:pStyle w:val="Titolo1"/>
        <w:rPr>
          <w:rFonts w:cs="Tahoma (Corpo CS)"/>
          <w:b w:val="false"/>
          <w:b w:val="false"/>
          <w:i/>
          <w:i/>
          <w:color w:val="000000" w:themeColor="text1"/>
          <w:sz w:val="18"/>
        </w:rPr>
      </w:pPr>
      <w:r>
        <w:rPr/>
        <w:t xml:space="preserve">Dati obbligatori </w:t>
      </w:r>
      <w:r>
        <w:rPr>
          <w:rFonts w:cs="Tahoma (Corpo CS)"/>
          <w:b w:val="false"/>
          <w:i/>
          <w:color w:val="000000" w:themeColor="text1"/>
          <w:sz w:val="18"/>
        </w:rPr>
        <w:t>(l’invio implica il consenso al trattamento dati nel rispetto della normativa vigente)</w:t>
      </w:r>
    </w:p>
    <w:tbl>
      <w:tblPr>
        <w:tblStyle w:val="Tabellaelenco6acolori-colore1"/>
        <w:tblW w:w="5000" w:type="pct"/>
        <w:jc w:val="left"/>
        <w:tblInd w:w="0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0" w:noVBand="1" w:lastRow="0" w:firstColumn="1" w:lastColumn="0" w:noHBand="0" w:val="0480"/>
      </w:tblPr>
      <w:tblGrid>
        <w:gridCol w:w="4513"/>
        <w:gridCol w:w="451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Cognome e Nome</w:t>
            </w:r>
          </w:p>
        </w:tc>
        <w:tc>
          <w:tcPr>
            <w:tcW w:w="4512" w:type="dxa"/>
            <w:tcBorders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Immettere Cognome e Nome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Scuola/Città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Immettere Scuola e Città dove si insegna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Materia</w:t>
            </w:r>
          </w:p>
        </w:tc>
        <w:tc>
          <w:tcPr>
            <w:tcW w:w="4512" w:type="dxa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Immettere la Materia che si insegna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Sezioni/Classe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Immettere sezioni e classi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telefono</w:t>
            </w:r>
          </w:p>
        </w:tc>
        <w:tc>
          <w:tcPr>
            <w:tcW w:w="4512" w:type="dxa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it-IT"/>
              </w:rPr>
              <w:t>Immettere il numero di cellulare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Libri richiesti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Immettere Libri richiesti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it-IT"/>
              </w:rPr>
              <w:t>Indirizzo e-mail personale</w:t>
            </w:r>
          </w:p>
        </w:tc>
        <w:tc>
          <w:tcPr>
            <w:tcW w:w="4512" w:type="dxa"/>
            <w:tcBorders>
              <w:top w:val="nil"/>
              <w:bottom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it-IT"/>
              </w:rPr>
              <w:t>Immettere l'indirizzo e-mail personale</w:t>
            </w:r>
          </w:p>
        </w:tc>
      </w:tr>
      <w:tr>
        <w:trPr/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  <w:t>Note</w:t>
            </w:r>
          </w:p>
        </w:tc>
        <w:tc>
          <w:tcPr>
            <w:tcW w:w="4512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  <w:t>Immettere note osservazioni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1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rPr>
                <w:rFonts w:eastAsia="" w:cs="Tahoma"/>
                <w:b/>
                <w:b/>
                <w:bCs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b/>
                <w:bCs/>
                <w:color w:val="536142"/>
                <w:kern w:val="0"/>
                <w:szCs w:val="22"/>
                <w:lang w:val="it-IT" w:eastAsia="ja-JP" w:bidi="ar-SA"/>
              </w:rPr>
            </w:r>
          </w:p>
        </w:tc>
        <w:tc>
          <w:tcPr>
            <w:tcW w:w="4512" w:type="dxa"/>
            <w:tcBorders>
              <w:top w:val="nil"/>
            </w:tcBorders>
            <w:shd w:color="auto" w:fill="ECF0E9" w:themeFill="accent1" w:themeFillTint="33" w:val="clear"/>
          </w:tcPr>
          <w:p>
            <w:pPr>
              <w:pStyle w:val="Normal"/>
              <w:widowControl w:val="false"/>
              <w:suppressAutoHyphens w:val="true"/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pPr>
            <w:r>
              <w:rPr>
                <w:rFonts w:eastAsia="" w:cs="Tahoma"/>
                <w:color w:val="536142"/>
                <w:kern w:val="0"/>
                <w:szCs w:val="22"/>
                <w:lang w:val="it-IT" w:eastAsia="ja-JP" w:bidi="ar-SA"/>
              </w:rPr>
            </w:r>
          </w:p>
        </w:tc>
      </w:tr>
    </w:tbl>
    <w:p>
      <w:pPr>
        <w:pStyle w:val="Titolo1"/>
        <w:tabs>
          <w:tab w:val="clear" w:pos="720"/>
          <w:tab w:val="left" w:pos="3156" w:leader="none"/>
          <w:tab w:val="left" w:pos="4705" w:leader="none"/>
          <w:tab w:val="left" w:pos="6255" w:leader="none"/>
          <w:tab w:val="left" w:pos="7805" w:leader="none"/>
        </w:tabs>
        <w:spacing w:before="360" w:after="60"/>
        <w:contextualSpacing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440" w:right="1440" w:header="72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> PAGE </w:instrText>
    </w:r>
    <w:r>
      <w:rPr>
        <w:lang w:bidi="it-IT"/>
      </w:rPr>
      <w:fldChar w:fldCharType="separate"/>
    </w:r>
    <w:r>
      <w:rPr>
        <w:lang w:bidi="it-IT"/>
      </w:rPr>
      <w:t>0</w:t>
    </w:r>
    <w:r>
      <w:rPr>
        <w:lang w:bidi="it-IT"/>
      </w:rPr>
      <w:fldChar w:fldCharType="end"/>
    </w:r>
    <w:r>
      <w:rPr>
        <w:lang w:bidi="it-IT"/>
      </w:rPr>
      <w:t xml:space="preserve"> di </w:t>
    </w:r>
    <w:r>
      <w:rPr>
        <w:lang w:bidi="it-IT"/>
      </w:rPr>
      <w:fldChar w:fldCharType="begin"/>
    </w:r>
    <w:r>
      <w:rPr>
        <w:lang w:bidi="it-IT"/>
      </w:rPr>
      <w:instrText> NUMPAGES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lang w:bidi="it-IT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> PAGE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lang w:bidi="it-IT"/>
      </w:rPr>
      <w:fldChar w:fldCharType="end"/>
    </w:r>
    <w:r>
      <w:rPr>
        <w:lang w:bidi="it-IT"/>
      </w:rPr>
      <w:t xml:space="preserve"> di </w:t>
    </w:r>
    <w:r>
      <w:rPr>
        <w:lang w:bidi="it-IT"/>
      </w:rPr>
      <w:fldChar w:fldCharType="begin"/>
    </w:r>
    <w:r>
      <w:rPr>
        <w:lang w:bidi="it-IT"/>
      </w:rPr>
      <w:instrText> NUMPAGES </w:instrText>
    </w:r>
    <w:r>
      <w:rPr>
        <w:lang w:bidi="it-IT"/>
      </w:rPr>
      <w:fldChar w:fldCharType="separate"/>
    </w:r>
    <w:r>
      <w:rPr>
        <w:lang w:bidi="it-IT"/>
      </w:rPr>
      <w:t>1</w:t>
    </w:r>
    <w:r>
      <w:rPr>
        <w:lang w:bidi="it-IT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40" w:after="40"/>
      <w:jc w:val="right"/>
      <w:rPr/>
    </w:pPr>
    <w:sdt>
      <w:sdtPr>
        <w:text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alias w:val="Immettere il titolo:"/>
      </w:sdtPr>
      <w:sdtContent>
        <w:r>
          <w:rPr/>
          <w:t>Modulo Richiesta Saggi</w:t>
        </w:r>
      </w:sdtContent>
    </w:sdt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40" w:after="4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Tahoma" w:asciiTheme="minorHAnsi" w:cstheme="minorBidi" w:eastAsiaTheme="minorEastAsia" w:hAnsiTheme="minorHAnsi"/>
        <w:sz w:val="22"/>
        <w:szCs w:val="22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4b64"/>
    <w:pPr>
      <w:widowControl/>
      <w:suppressAutoHyphens w:val="true"/>
      <w:bidi w:val="0"/>
      <w:spacing w:before="40" w:after="40"/>
      <w:jc w:val="left"/>
    </w:pPr>
    <w:rPr>
      <w:rFonts w:ascii="Century Gothic" w:hAnsi="Century Gothic" w:eastAsia="" w:cs="Tahoma" w:asciiTheme="minorHAnsi" w:cstheme="minorBidi" w:eastAsiaTheme="minorEastAsia" w:hAnsiTheme="minorHAnsi"/>
      <w:color w:val="auto"/>
      <w:kern w:val="0"/>
      <w:sz w:val="20"/>
      <w:szCs w:val="22"/>
      <w:lang w:val="it-IT" w:eastAsia="ja-JP" w:bidi="ar-SA"/>
    </w:rPr>
  </w:style>
  <w:style w:type="paragraph" w:styleId="Titolo1">
    <w:name w:val="Heading 1"/>
    <w:basedOn w:val="Normal"/>
    <w:link w:val="Titolo1Carattere"/>
    <w:uiPriority w:val="9"/>
    <w:qFormat/>
    <w:rsid w:val="007a4b64"/>
    <w:pPr>
      <w:spacing w:before="360" w:after="60"/>
      <w:contextualSpacing/>
      <w:outlineLvl w:val="0"/>
    </w:pPr>
    <w:rPr>
      <w:b/>
      <w:bCs/>
      <w:color w:val="935309" w:themeColor="accent2" w:themeShade="80"/>
      <w:sz w:val="22"/>
      <w:szCs w:val="24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1"/>
    </w:pPr>
    <w:rPr>
      <w:rFonts w:eastAsia="" w:cs="Tahoma" w:cstheme="majorBidi" w:eastAsiaTheme="majorEastAsia"/>
      <w:color w:val="536142" w:themeColor="accent1" w:themeShade="80"/>
      <w:sz w:val="24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2"/>
    </w:pPr>
    <w:rPr>
      <w:rFonts w:eastAsia="" w:cs="Tahoma" w:cstheme="majorBidi" w:eastAsiaTheme="majorEastAsia"/>
      <w:color w:val="526041" w:themeColor="accent1" w:themeShade="7f"/>
      <w:szCs w:val="24"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3"/>
    </w:pPr>
    <w:rPr>
      <w:rFonts w:eastAsia="" w:cs="Tahoma" w:cstheme="majorBidi" w:eastAsiaTheme="majorEastAsia"/>
      <w:i/>
      <w:iCs/>
      <w:color w:val="536142" w:themeColor="accent1" w:themeShade="80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4"/>
    </w:pPr>
    <w:rPr>
      <w:rFonts w:eastAsia="" w:cs="Tahoma" w:cstheme="majorBidi" w:eastAsiaTheme="majorEastAsia"/>
      <w:color w:val="444D26" w:themeColor="text2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5"/>
    </w:pPr>
    <w:rPr>
      <w:rFonts w:eastAsia="" w:cs="Tahoma" w:cstheme="majorBidi" w:eastAsiaTheme="majorEastAsia"/>
      <w:color w:val="935309" w:themeColor="accent2" w:themeShade="80"/>
    </w:rPr>
  </w:style>
  <w:style w:type="paragraph" w:styleId="Titolo7">
    <w:name w:val="Heading 7"/>
    <w:basedOn w:val="Normal"/>
    <w:next w:val="Normal"/>
    <w:link w:val="Titolo7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6"/>
    </w:pPr>
    <w:rPr>
      <w:rFonts w:eastAsia="" w:cs="Tahoma" w:cstheme="majorBidi" w:eastAsiaTheme="majorEastAsia"/>
      <w:i/>
      <w:iCs/>
      <w:color w:val="526041" w:themeColor="accent1" w:themeShade="7f"/>
    </w:rPr>
  </w:style>
  <w:style w:type="paragraph" w:styleId="Titolo8">
    <w:name w:val="Heading 8"/>
    <w:basedOn w:val="Normal"/>
    <w:next w:val="Normal"/>
    <w:link w:val="Titolo8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7"/>
    </w:pPr>
    <w:rPr>
      <w:rFonts w:eastAsia="" w:cs="Tahoma" w:cstheme="majorBidi" w:eastAsiaTheme="majorEastAsia"/>
      <w:color w:val="272727" w:themeColor="text1" w:themeTint="d8"/>
      <w:szCs w:val="21"/>
    </w:rPr>
  </w:style>
  <w:style w:type="paragraph" w:styleId="Titolo9">
    <w:name w:val="Heading 9"/>
    <w:basedOn w:val="Normal"/>
    <w:next w:val="Normal"/>
    <w:link w:val="Titolo9Carattere"/>
    <w:uiPriority w:val="9"/>
    <w:semiHidden/>
    <w:unhideWhenUsed/>
    <w:qFormat/>
    <w:rsid w:val="00c90302"/>
    <w:pPr>
      <w:keepNext w:val="true"/>
      <w:keepLines/>
      <w:spacing w:before="40" w:after="0"/>
      <w:contextualSpacing/>
      <w:outlineLvl w:val="8"/>
    </w:pPr>
    <w:rPr>
      <w:rFonts w:eastAsia="" w:cs="Tahoma" w:cstheme="majorBidi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90302"/>
    <w:rPr>
      <w:rFonts w:ascii="Century Gothic" w:hAnsi="Century Gothic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90302"/>
    <w:rPr>
      <w:rFonts w:ascii="Century Gothic" w:hAnsi="Century Gothic"/>
      <w:szCs w:val="20"/>
      <w:shd w:fill="ECF0E9" w:val="clear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7a4b64"/>
    <w:rPr>
      <w:rFonts w:ascii="Century Gothic" w:hAnsi="Century Gothic"/>
      <w:b/>
      <w:bCs/>
      <w:color w:val="935309" w:themeColor="accent2" w:themeShade="80"/>
      <w:szCs w:val="24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c90302"/>
    <w:rPr>
      <w:rFonts w:ascii="Century Gothic" w:hAnsi="Century Gothic" w:eastAsia="" w:cs="Tahoma" w:cstheme="majorBidi" w:eastAsiaTheme="majorEastAsia"/>
      <w:b/>
      <w:bCs/>
      <w:color w:val="935309" w:themeColor="accent2" w:themeShade="8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c90302"/>
    <w:rPr>
      <w:rFonts w:ascii="Century Gothic" w:hAnsi="Century Gothic"/>
      <w:color w:val="595959" w:themeColor="text1" w:themeTint="a6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90302"/>
    <w:rPr>
      <w:rFonts w:ascii="Segoe UI" w:hAnsi="Segoe UI" w:cs="Segoe UI"/>
      <w:szCs w:val="18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c90302"/>
    <w:rPr>
      <w:rFonts w:ascii="Century Gothic" w:hAnsi="Century Gothic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c90302"/>
    <w:rPr>
      <w:rFonts w:ascii="Century Gothic" w:hAnsi="Century Gothic"/>
    </w:rPr>
  </w:style>
  <w:style w:type="character" w:styleId="Corpodeltesto3Carattere" w:customStyle="1">
    <w:name w:val="Corpo del testo 3 Carattere"/>
    <w:basedOn w:val="DefaultParagraphFont"/>
    <w:link w:val="Corpodeltesto3"/>
    <w:uiPriority w:val="99"/>
    <w:semiHidden/>
    <w:qFormat/>
    <w:rsid w:val="00c90302"/>
    <w:rPr>
      <w:rFonts w:ascii="Century Gothic" w:hAnsi="Century Gothic"/>
      <w:szCs w:val="16"/>
    </w:rPr>
  </w:style>
  <w:style w:type="character" w:styleId="PrimorientrocorpodeltestoCarattere" w:customStyle="1">
    <w:name w:val="Primo rientro corpo del testo Carattere"/>
    <w:basedOn w:val="CorpotestoCarattere"/>
    <w:link w:val="Primorientrocorpodeltesto"/>
    <w:uiPriority w:val="99"/>
    <w:semiHidden/>
    <w:qFormat/>
    <w:rsid w:val="00c90302"/>
    <w:rPr>
      <w:rFonts w:ascii="Century Gothic" w:hAnsi="Century Gothic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c90302"/>
    <w:rPr>
      <w:rFonts w:ascii="Century Gothic" w:hAnsi="Century Gothic"/>
    </w:rPr>
  </w:style>
  <w:style w:type="character" w:styleId="Primorientrocorpodeltesto2Carattere" w:customStyle="1">
    <w:name w:val="Primo rientro corpo del testo 2 Carattere"/>
    <w:basedOn w:val="RientrocorpodeltestoCarattere"/>
    <w:link w:val="Primorientrocorpodeltesto2"/>
    <w:uiPriority w:val="99"/>
    <w:semiHidden/>
    <w:qFormat/>
    <w:rsid w:val="00c90302"/>
    <w:rPr>
      <w:rFonts w:ascii="Century Gothic" w:hAnsi="Century Gothic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rsid w:val="00c90302"/>
    <w:rPr>
      <w:rFonts w:ascii="Century Gothic" w:hAnsi="Century Gothic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rsid w:val="00c90302"/>
    <w:rPr>
      <w:rFonts w:ascii="Century Gothic" w:hAnsi="Century Gothic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90302"/>
    <w:rPr>
      <w:rFonts w:ascii="Century Gothic" w:hAnsi="Century Gothic"/>
      <w:b/>
      <w:bCs/>
      <w:i/>
      <w:iCs/>
      <w:spacing w:val="0"/>
    </w:rPr>
  </w:style>
  <w:style w:type="character" w:styleId="FormuladichiusuraCarattere" w:customStyle="1">
    <w:name w:val="Formula di chiusura Carattere"/>
    <w:basedOn w:val="DefaultParagraphFont"/>
    <w:link w:val="Formuladichiusura"/>
    <w:uiPriority w:val="99"/>
    <w:semiHidden/>
    <w:qFormat/>
    <w:rsid w:val="00c90302"/>
    <w:rPr>
      <w:rFonts w:ascii="Century Gothic" w:hAnsi="Century Gothic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90302"/>
    <w:rPr>
      <w:rFonts w:ascii="Century Gothic" w:hAnsi="Century Gothic"/>
      <w:sz w:val="22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c90302"/>
    <w:rPr>
      <w:rFonts w:ascii="Century Gothic" w:hAnsi="Century Gothic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c90302"/>
    <w:rPr>
      <w:rFonts w:ascii="Century Gothic" w:hAnsi="Century Gothic"/>
      <w:b/>
      <w:bCs/>
      <w:szCs w:val="20"/>
    </w:rPr>
  </w:style>
  <w:style w:type="character" w:styleId="DataCarattere" w:customStyle="1">
    <w:name w:val="Data Carattere"/>
    <w:basedOn w:val="DefaultParagraphFont"/>
    <w:link w:val="Data"/>
    <w:uiPriority w:val="99"/>
    <w:semiHidden/>
    <w:qFormat/>
    <w:rsid w:val="00c90302"/>
    <w:rPr>
      <w:rFonts w:ascii="Century Gothic" w:hAnsi="Century Gothic"/>
    </w:rPr>
  </w:style>
  <w:style w:type="character" w:styleId="MappadocumentoCarattere" w:customStyle="1">
    <w:name w:val="Mappa documento Carattere"/>
    <w:basedOn w:val="DefaultParagraphFont"/>
    <w:link w:val="Mappadocumento"/>
    <w:uiPriority w:val="99"/>
    <w:semiHidden/>
    <w:qFormat/>
    <w:rsid w:val="00c90302"/>
    <w:rPr>
      <w:rFonts w:ascii="Segoe UI" w:hAnsi="Segoe UI" w:cs="Segoe UI"/>
      <w:szCs w:val="16"/>
    </w:rPr>
  </w:style>
  <w:style w:type="character" w:styleId="FirmadipostaelettronicaCarattere" w:customStyle="1">
    <w:name w:val="Firma di posta elettronica Carattere"/>
    <w:basedOn w:val="DefaultParagraphFont"/>
    <w:link w:val="Firmadipostaelettronica"/>
    <w:uiPriority w:val="99"/>
    <w:semiHidden/>
    <w:qFormat/>
    <w:rsid w:val="00c90302"/>
    <w:rPr>
      <w:rFonts w:ascii="Century Gothic" w:hAnsi="Century Gothic"/>
    </w:rPr>
  </w:style>
  <w:style w:type="character" w:styleId="Enfasi">
    <w:name w:val="Enfasi"/>
    <w:basedOn w:val="DefaultParagraphFont"/>
    <w:uiPriority w:val="20"/>
    <w:semiHidden/>
    <w:unhideWhenUsed/>
    <w:qFormat/>
    <w:rsid w:val="00c90302"/>
    <w:rPr>
      <w:rFonts w:ascii="Century Gothic" w:hAnsi="Century Gothic"/>
      <w:i/>
      <w:iCs/>
    </w:rPr>
  </w:style>
  <w:style w:type="character" w:styleId="Richiamoallanotadichiusura">
    <w:name w:val="Richiamo alla nota di chiusura"/>
    <w:rPr>
      <w:rFonts w:ascii="Century Gothic" w:hAnsi="Century Gothic"/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90302"/>
    <w:rPr>
      <w:rFonts w:ascii="Century Gothic" w:hAnsi="Century Gothic"/>
      <w:vertAlign w:val="superscript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rsid w:val="00c90302"/>
    <w:rPr>
      <w:rFonts w:ascii="Century Gothic" w:hAnsi="Century Gothic"/>
      <w:szCs w:val="20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c90302"/>
    <w:rPr>
      <w:rFonts w:ascii="Century Gothic" w:hAnsi="Century Gothic"/>
      <w:color w:val="7F6F6F" w:themeColor="followedHyperlink"/>
      <w:u w:val="single"/>
    </w:rPr>
  </w:style>
  <w:style w:type="character" w:styleId="Richiamoallanotaapidipagina">
    <w:name w:val="Richiamo alla nota a piè di pagina"/>
    <w:rPr>
      <w:rFonts w:ascii="Century Gothic" w:hAnsi="Century Gothic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90302"/>
    <w:rPr>
      <w:rFonts w:ascii="Century Gothic" w:hAnsi="Century Gothic"/>
      <w:vertAlign w:val="superscript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c90302"/>
    <w:rPr>
      <w:rFonts w:ascii="Century Gothic" w:hAnsi="Century Gothic"/>
      <w:szCs w:val="20"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526041" w:themeColor="accent1" w:themeShade="7f"/>
      <w:szCs w:val="24"/>
    </w:rPr>
  </w:style>
  <w:style w:type="character" w:styleId="Titolo4Carattere" w:customStyle="1">
    <w:name w:val="Titolo 4 Carattere"/>
    <w:basedOn w:val="DefaultParagraphFont"/>
    <w:link w:val="Titolo4"/>
    <w:uiPriority w:val="9"/>
    <w:semiHidden/>
    <w:qFormat/>
    <w:rsid w:val="00c90302"/>
    <w:rPr>
      <w:rFonts w:ascii="Century Gothic" w:hAnsi="Century Gothic" w:eastAsia="" w:cs="Tahoma" w:cstheme="majorBidi" w:eastAsiaTheme="majorEastAsia"/>
      <w:i/>
      <w:iCs/>
      <w:color w:val="536142" w:themeColor="accent1" w:themeShade="80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444D26" w:themeColor="text2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935309" w:themeColor="accent2" w:themeShade="80"/>
    </w:rPr>
  </w:style>
  <w:style w:type="character" w:styleId="Titolo7Carattere" w:customStyle="1">
    <w:name w:val="Titolo 7 Carattere"/>
    <w:basedOn w:val="DefaultParagraphFont"/>
    <w:link w:val="Titolo7"/>
    <w:uiPriority w:val="9"/>
    <w:semiHidden/>
    <w:qFormat/>
    <w:rsid w:val="00c90302"/>
    <w:rPr>
      <w:rFonts w:ascii="Century Gothic" w:hAnsi="Century Gothic" w:eastAsia="" w:cs="Tahoma" w:cstheme="majorBidi" w:eastAsiaTheme="majorEastAsia"/>
      <w:i/>
      <w:iCs/>
      <w:color w:val="526041" w:themeColor="accent1" w:themeShade="7f"/>
    </w:rPr>
  </w:style>
  <w:style w:type="character" w:styleId="Titolo8Carattere" w:customStyle="1">
    <w:name w:val="Titolo 8 Carattere"/>
    <w:basedOn w:val="DefaultParagraphFont"/>
    <w:link w:val="Titolo8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272727" w:themeColor="text1" w:themeTint="d8"/>
      <w:szCs w:val="21"/>
    </w:rPr>
  </w:style>
  <w:style w:type="character" w:styleId="Titolo9Carattere" w:customStyle="1">
    <w:name w:val="Titolo 9 Carattere"/>
    <w:basedOn w:val="DefaultParagraphFont"/>
    <w:link w:val="Titolo9"/>
    <w:uiPriority w:val="9"/>
    <w:semiHidden/>
    <w:qFormat/>
    <w:rsid w:val="00c90302"/>
    <w:rPr>
      <w:rFonts w:ascii="Century Gothic" w:hAnsi="Century Gothic" w:eastAsia="" w:cs="Tahoma" w:cstheme="majorBidi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qFormat/>
    <w:rsid w:val="00c90302"/>
    <w:rPr>
      <w:rFonts w:ascii="Century Gothic" w:hAnsi="Century Gothic"/>
    </w:rPr>
  </w:style>
  <w:style w:type="character" w:styleId="IndirizzoHTMLCarattere" w:customStyle="1">
    <w:name w:val="Indirizzo HTML Carattere"/>
    <w:basedOn w:val="DefaultParagraphFont"/>
    <w:link w:val="IndirizzoHTML"/>
    <w:uiPriority w:val="99"/>
    <w:semiHidden/>
    <w:qFormat/>
    <w:rsid w:val="00c90302"/>
    <w:rPr>
      <w:rFonts w:ascii="Century Gothic" w:hAnsi="Century Gothic"/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c90302"/>
    <w:rPr>
      <w:rFonts w:ascii="Century Gothic" w:hAnsi="Century Gothic"/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c9030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c90302"/>
    <w:rPr>
      <w:rFonts w:ascii="Century Gothic" w:hAnsi="Century Gothic"/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c90302"/>
    <w:rPr>
      <w:rFonts w:ascii="Consolas" w:hAnsi="Consolas"/>
      <w:sz w:val="22"/>
      <w:szCs w:val="20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c9030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c9030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c9030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c90302"/>
    <w:rPr>
      <w:rFonts w:ascii="Century Gothic" w:hAnsi="Century Gothic"/>
      <w:i/>
      <w:i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c90302"/>
    <w:rPr>
      <w:rFonts w:ascii="Century Gothic" w:hAnsi="Century Gothic"/>
      <w:color w:val="4B376B" w:themeColor="accent5" w:themeShade="8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semiHidden/>
    <w:qFormat/>
    <w:rsid w:val="00c90302"/>
    <w:rPr>
      <w:rFonts w:ascii="Century Gothic" w:hAnsi="Century Gothic"/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90302"/>
    <w:rPr>
      <w:rFonts w:ascii="Century Gothic" w:hAnsi="Century Gothic"/>
      <w:b/>
      <w:bCs/>
      <w:smallCaps/>
      <w:color w:val="536142" w:themeColor="accent1" w:themeShade="80"/>
      <w:spacing w:val="0"/>
    </w:rPr>
  </w:style>
  <w:style w:type="character" w:styleId="Linenumber">
    <w:name w:val="line number"/>
    <w:basedOn w:val="DefaultParagraphFont"/>
    <w:uiPriority w:val="99"/>
    <w:semiHidden/>
    <w:unhideWhenUsed/>
    <w:qFormat/>
    <w:rsid w:val="00c90302"/>
    <w:rPr>
      <w:rFonts w:ascii="Century Gothic" w:hAnsi="Century Gothic"/>
    </w:rPr>
  </w:style>
  <w:style w:type="character" w:styleId="TestomacroCarattere" w:customStyle="1">
    <w:name w:val="Testo macro Carattere"/>
    <w:basedOn w:val="DefaultParagraphFont"/>
    <w:link w:val="Testomacro"/>
    <w:uiPriority w:val="99"/>
    <w:semiHidden/>
    <w:qFormat/>
    <w:rsid w:val="00c90302"/>
    <w:rPr>
      <w:rFonts w:ascii="Consolas" w:hAnsi="Consolas"/>
      <w:szCs w:val="20"/>
    </w:rPr>
  </w:style>
  <w:style w:type="character" w:styleId="IntestazionemessaggioCarattere" w:customStyle="1">
    <w:name w:val="Intestazione messaggio Carattere"/>
    <w:basedOn w:val="DefaultParagraphFont"/>
    <w:link w:val="Intestazionemessaggio"/>
    <w:uiPriority w:val="99"/>
    <w:semiHidden/>
    <w:qFormat/>
    <w:rsid w:val="00c90302"/>
    <w:rPr>
      <w:rFonts w:ascii="Century Gothic" w:hAnsi="Century Gothic" w:eastAsia="" w:cs="Tahoma" w:cstheme="majorBidi" w:eastAsiaTheme="majorEastAsia"/>
      <w:sz w:val="24"/>
      <w:szCs w:val="24"/>
      <w:shd w:fill="CCCCCC" w:val="clear"/>
    </w:rPr>
  </w:style>
  <w:style w:type="character" w:styleId="IntestazionenotaCarattere" w:customStyle="1">
    <w:name w:val="Intestazione nota Carattere"/>
    <w:basedOn w:val="DefaultParagraphFont"/>
    <w:link w:val="Intestazionenota"/>
    <w:uiPriority w:val="99"/>
    <w:semiHidden/>
    <w:qFormat/>
    <w:rsid w:val="00c90302"/>
    <w:rPr>
      <w:rFonts w:ascii="Century Gothic" w:hAnsi="Century Gothic"/>
    </w:rPr>
  </w:style>
  <w:style w:type="character" w:styleId="Pagenumber">
    <w:name w:val="page number"/>
    <w:basedOn w:val="DefaultParagraphFont"/>
    <w:uiPriority w:val="99"/>
    <w:semiHidden/>
    <w:unhideWhenUsed/>
    <w:qFormat/>
    <w:rsid w:val="00c90302"/>
    <w:rPr>
      <w:rFonts w:ascii="Century Gothic" w:hAnsi="Century Gothic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c90302"/>
    <w:rPr>
      <w:rFonts w:ascii="Consolas" w:hAnsi="Consolas"/>
      <w:szCs w:val="21"/>
    </w:rPr>
  </w:style>
  <w:style w:type="character" w:styleId="CitazioneCarattere" w:customStyle="1">
    <w:name w:val="Citazione Carattere"/>
    <w:basedOn w:val="DefaultParagraphFont"/>
    <w:link w:val="Citazione"/>
    <w:uiPriority w:val="29"/>
    <w:semiHidden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FormuladiaperturaCarattere" w:customStyle="1">
    <w:name w:val="Formula di apertura Carattere"/>
    <w:basedOn w:val="DefaultParagraphFont"/>
    <w:link w:val="Formuladiapertura"/>
    <w:uiPriority w:val="99"/>
    <w:semiHidden/>
    <w:qFormat/>
    <w:rsid w:val="00c90302"/>
    <w:rPr>
      <w:rFonts w:ascii="Century Gothic" w:hAnsi="Century Gothic"/>
    </w:rPr>
  </w:style>
  <w:style w:type="character" w:styleId="FirmaCarattere" w:customStyle="1">
    <w:name w:val="Firma Carattere"/>
    <w:basedOn w:val="DefaultParagraphFont"/>
    <w:link w:val="Firma"/>
    <w:uiPriority w:val="99"/>
    <w:semiHidden/>
    <w:qFormat/>
    <w:rsid w:val="00c90302"/>
    <w:rPr>
      <w:rFonts w:ascii="Century Gothic" w:hAnsi="Century Gothic"/>
    </w:rPr>
  </w:style>
  <w:style w:type="character" w:styleId="Strong">
    <w:name w:val="Strong"/>
    <w:basedOn w:val="DefaultParagraphFont"/>
    <w:uiPriority w:val="22"/>
    <w:semiHidden/>
    <w:unhideWhenUsed/>
    <w:qFormat/>
    <w:rsid w:val="00c90302"/>
    <w:rPr>
      <w:rFonts w:ascii="Century Gothic" w:hAnsi="Century Gothic"/>
      <w:b/>
      <w:bCs/>
    </w:rPr>
  </w:style>
  <w:style w:type="character" w:styleId="SottotitoloCarattere" w:customStyle="1">
    <w:name w:val="Sottotitolo Carattere"/>
    <w:basedOn w:val="DefaultParagraphFont"/>
    <w:link w:val="Sottotitolo"/>
    <w:uiPriority w:val="2"/>
    <w:qFormat/>
    <w:rsid w:val="00c90302"/>
    <w:rPr>
      <w:rFonts w:ascii="Century Gothic" w:hAnsi="Century Gothic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90302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90302"/>
    <w:rPr>
      <w:rFonts w:ascii="Century Gothic" w:hAnsi="Century Gothic"/>
      <w:smallCaps/>
      <w:color w:val="5A5A5A" w:themeColor="text1" w:themeTint="a5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c90302"/>
    <w:rPr>
      <w:rFonts w:ascii="Century Gothic" w:hAnsi="Century Gothic" w:eastAsia="" w:cs="Tahoma" w:cstheme="majorBidi" w:eastAsiaTheme="majorEastAsia"/>
      <w:color w:val="536142" w:themeColor="accent1" w:themeShade="80"/>
      <w:sz w:val="24"/>
      <w:szCs w:val="26"/>
    </w:rPr>
  </w:style>
  <w:style w:type="character" w:styleId="Hashtag">
    <w:name w:val="Hashtag"/>
    <w:basedOn w:val="DefaultParagraphFont"/>
    <w:uiPriority w:val="99"/>
    <w:semiHidden/>
    <w:unhideWhenUsed/>
    <w:qFormat/>
    <w:rsid w:val="00c90302"/>
    <w:rPr>
      <w:rFonts w:ascii="Century Gothic" w:hAnsi="Century Gothic"/>
      <w:color w:val="2B579A"/>
      <w:shd w:fill="E6E6E6" w:val="clear"/>
    </w:rPr>
  </w:style>
  <w:style w:type="character" w:styleId="Mention">
    <w:name w:val="Mention"/>
    <w:basedOn w:val="DefaultParagraphFont"/>
    <w:uiPriority w:val="99"/>
    <w:semiHidden/>
    <w:unhideWhenUsed/>
    <w:qFormat/>
    <w:rsid w:val="00c90302"/>
    <w:rPr>
      <w:rFonts w:ascii="Century Gothic" w:hAnsi="Century Gothic"/>
      <w:color w:val="2B579A"/>
      <w:shd w:fill="E6E6E6" w:val="clear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c90302"/>
    <w:rPr>
      <w:rFonts w:ascii="Century Gothic" w:hAnsi="Century Gothic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0302"/>
    <w:rPr>
      <w:rFonts w:ascii="Century Gothic" w:hAnsi="Century Gothic"/>
      <w:color w:val="808080"/>
      <w:shd w:fill="E6E6E6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c90302"/>
    <w:pPr>
      <w:spacing w:before="40" w:after="120"/>
    </w:pPr>
    <w:rPr/>
  </w:style>
  <w:style w:type="paragraph" w:styleId="Elenco">
    <w:name w:val="List"/>
    <w:basedOn w:val="Normal"/>
    <w:uiPriority w:val="99"/>
    <w:semiHidden/>
    <w:unhideWhenUsed/>
    <w:rsid w:val="00c90302"/>
    <w:pPr>
      <w:spacing w:before="40" w:after="40"/>
      <w:ind w:left="360" w:hanging="360"/>
      <w:contextualSpacing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c90302"/>
    <w:pPr>
      <w:jc w:val="right"/>
    </w:pPr>
    <w:rPr/>
  </w:style>
  <w:style w:type="paragraph" w:styleId="Pidipagina">
    <w:name w:val="Footer"/>
    <w:basedOn w:val="Normal"/>
    <w:link w:val="PidipaginaCarattere"/>
    <w:uiPriority w:val="99"/>
    <w:rsid w:val="00c90302"/>
    <w:pPr>
      <w:pBdr>
        <w:top w:val="single" w:sz="4" w:space="1" w:color="000000"/>
        <w:bottom w:val="single" w:sz="4" w:space="1" w:color="000000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paragraph" w:styleId="Titoloprincipale">
    <w:name w:val="Title"/>
    <w:basedOn w:val="Normal"/>
    <w:link w:val="TitoloCarattere"/>
    <w:uiPriority w:val="1"/>
    <w:qFormat/>
    <w:rsid w:val="00c90302"/>
    <w:pPr>
      <w:pBdr>
        <w:bottom w:val="single" w:sz="4" w:space="1" w:color="DC7D0E"/>
      </w:pBdr>
      <w:jc w:val="right"/>
    </w:pPr>
    <w:rPr>
      <w:rFonts w:eastAsia="" w:cs="Tahoma" w:cstheme="majorBidi" w:eastAsiaTheme="majorEastAsia"/>
      <w:b/>
      <w:bCs/>
      <w:color w:val="935309" w:themeColor="accent2" w:themeShade="80"/>
      <w:sz w:val="32"/>
      <w:szCs w:val="3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90302"/>
    <w:pPr>
      <w:spacing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c90302"/>
    <w:pPr/>
    <w:rPr/>
  </w:style>
  <w:style w:type="paragraph" w:styleId="BlockText">
    <w:name w:val="Block Text"/>
    <w:basedOn w:val="Normal"/>
    <w:uiPriority w:val="99"/>
    <w:semiHidden/>
    <w:unhideWhenUsed/>
    <w:qFormat/>
    <w:rsid w:val="00c90302"/>
    <w:pPr>
      <w:pBdr>
        <w:top w:val="single" w:sz="2" w:space="10" w:color="536142"/>
        <w:left w:val="single" w:sz="2" w:space="10" w:color="536142"/>
        <w:bottom w:val="single" w:sz="2" w:space="10" w:color="536142"/>
        <w:right w:val="single" w:sz="2" w:space="10" w:color="536142"/>
      </w:pBdr>
      <w:ind w:left="1152" w:right="1152" w:hanging="0"/>
    </w:pPr>
    <w:rPr>
      <w:i/>
      <w:iCs/>
      <w:color w:val="536142" w:themeColor="accent1" w:themeShade="80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c90302"/>
    <w:pPr>
      <w:spacing w:lineRule="auto" w:line="480" w:before="40" w:after="120"/>
    </w:pPr>
    <w:rPr/>
  </w:style>
  <w:style w:type="paragraph" w:styleId="BodyText3">
    <w:name w:val="Body Text 3"/>
    <w:basedOn w:val="Normal"/>
    <w:link w:val="Corpodeltesto3Carattere"/>
    <w:uiPriority w:val="99"/>
    <w:semiHidden/>
    <w:unhideWhenUsed/>
    <w:qFormat/>
    <w:rsid w:val="00c90302"/>
    <w:pPr>
      <w:spacing w:before="40" w:after="120"/>
    </w:pPr>
    <w:rPr>
      <w:szCs w:val="16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c90302"/>
    <w:pPr>
      <w:spacing w:before="40" w:after="120"/>
      <w:ind w:left="360" w:hanging="0"/>
    </w:pPr>
    <w:rPr/>
  </w:style>
  <w:style w:type="paragraph" w:styleId="BodyTextFirstIndent2">
    <w:name w:val="Body Text First Indent 2"/>
    <w:basedOn w:val="Rientrocorpodeltesto"/>
    <w:link w:val="Primorientrocorpodeltesto2Carattere"/>
    <w:uiPriority w:val="99"/>
    <w:semiHidden/>
    <w:unhideWhenUsed/>
    <w:qFormat/>
    <w:rsid w:val="00c90302"/>
    <w:pPr>
      <w:spacing w:before="40" w:after="40"/>
      <w:ind w:left="360" w:firstLine="360"/>
    </w:pPr>
    <w:rPr/>
  </w:style>
  <w:style w:type="paragraph" w:styleId="BodyTextIndent2">
    <w:name w:val="Body Text Indent 2"/>
    <w:basedOn w:val="Normal"/>
    <w:link w:val="Rientrocorpodeltesto2Carattere"/>
    <w:uiPriority w:val="99"/>
    <w:semiHidden/>
    <w:unhideWhenUsed/>
    <w:qFormat/>
    <w:rsid w:val="00c90302"/>
    <w:pPr>
      <w:spacing w:lineRule="auto" w:line="480" w:before="40" w:after="120"/>
      <w:ind w:left="360" w:hanging="0"/>
    </w:pPr>
    <w:rPr/>
  </w:style>
  <w:style w:type="paragraph" w:styleId="BodyTextIndent3">
    <w:name w:val="Body Text Indent 3"/>
    <w:basedOn w:val="Normal"/>
    <w:link w:val="Rientrocorpodeltesto3Carattere"/>
    <w:uiPriority w:val="99"/>
    <w:semiHidden/>
    <w:unhideWhenUsed/>
    <w:qFormat/>
    <w:rsid w:val="00c90302"/>
    <w:pPr>
      <w:spacing w:before="40" w:after="120"/>
      <w:ind w:left="360" w:hanging="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302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FormuladichiusuraCarattere"/>
    <w:uiPriority w:val="99"/>
    <w:semiHidden/>
    <w:unhideWhenUsed/>
    <w:qFormat/>
    <w:rsid w:val="00c90302"/>
    <w:pPr>
      <w:spacing w:before="0" w:after="0"/>
      <w:ind w:left="4320" w:hanging="0"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c90302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c90302"/>
    <w:pPr/>
    <w:rPr>
      <w:b/>
      <w:bCs/>
    </w:rPr>
  </w:style>
  <w:style w:type="paragraph" w:styleId="Date">
    <w:name w:val="Date"/>
    <w:basedOn w:val="Normal"/>
    <w:next w:val="Normal"/>
    <w:link w:val="DataCarattere"/>
    <w:uiPriority w:val="99"/>
    <w:semiHidden/>
    <w:unhideWhenUsed/>
    <w:qFormat/>
    <w:rsid w:val="00c90302"/>
    <w:pPr/>
    <w:rPr/>
  </w:style>
  <w:style w:type="paragraph" w:styleId="DocumentMap">
    <w:name w:val="Document Map"/>
    <w:basedOn w:val="Normal"/>
    <w:link w:val="MappadocumentoCarattere"/>
    <w:uiPriority w:val="99"/>
    <w:semiHidden/>
    <w:unhideWhenUsed/>
    <w:qFormat/>
    <w:rsid w:val="00c90302"/>
    <w:pPr>
      <w:spacing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FirmadipostaelettronicaCarattere"/>
    <w:uiPriority w:val="99"/>
    <w:semiHidden/>
    <w:unhideWhenUsed/>
    <w:qFormat/>
    <w:rsid w:val="00c90302"/>
    <w:pPr>
      <w:spacing w:before="0" w:after="0"/>
    </w:pPr>
    <w:rPr/>
  </w:style>
  <w:style w:type="paragraph" w:styleId="Notadichiusura">
    <w:name w:val="Endnote Text"/>
    <w:basedOn w:val="Normal"/>
    <w:link w:val="TestonotadichiusuraCarattere"/>
    <w:uiPriority w:val="99"/>
    <w:semiHidden/>
    <w:unhideWhenUsed/>
    <w:rsid w:val="00c90302"/>
    <w:pPr>
      <w:spacing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c90302"/>
    <w:pPr>
      <w:spacing w:before="0" w:after="0"/>
      <w:ind w:left="2880" w:hanging="0"/>
    </w:pPr>
    <w:rPr>
      <w:rFonts w:eastAsia="" w:cs="Tahoma" w:cstheme="majorBidi"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c90302"/>
    <w:pPr>
      <w:spacing w:before="0" w:after="0"/>
    </w:pPr>
    <w:rPr>
      <w:rFonts w:eastAsia="" w:cs="Tahoma" w:cstheme="majorBidi" w:eastAsiaTheme="majorEastAsia"/>
      <w:szCs w:val="20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90302"/>
    <w:pPr>
      <w:spacing w:before="0" w:after="0"/>
    </w:pPr>
    <w:rPr>
      <w:szCs w:val="20"/>
    </w:rPr>
  </w:style>
  <w:style w:type="paragraph" w:styleId="HTMLAddress">
    <w:name w:val="HTML Address"/>
    <w:basedOn w:val="Normal"/>
    <w:link w:val="IndirizzoHTMLCarattere"/>
    <w:uiPriority w:val="99"/>
    <w:semiHidden/>
    <w:unhideWhenUsed/>
    <w:qFormat/>
    <w:rsid w:val="00c90302"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c90302"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c90302"/>
    <w:pPr>
      <w:spacing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c90302"/>
    <w:pPr/>
    <w:rPr>
      <w:rFonts w:eastAsia="" w:cs="Tahoma" w:cstheme="majorBidi" w:eastAsiaTheme="majorEastAsia"/>
      <w:b/>
      <w:bCs/>
    </w:rPr>
  </w:style>
  <w:style w:type="paragraph" w:styleId="IntenseQuote">
    <w:name w:val="Intense Quote"/>
    <w:basedOn w:val="Normal"/>
    <w:next w:val="Normal"/>
    <w:link w:val="CitazioneintensaCarattere"/>
    <w:uiPriority w:val="30"/>
    <w:semiHidden/>
    <w:unhideWhenUsed/>
    <w:qFormat/>
    <w:rsid w:val="00c90302"/>
    <w:pPr>
      <w:pBdr>
        <w:top w:val="single" w:sz="4" w:space="10" w:color="536142"/>
        <w:bottom w:val="single" w:sz="4" w:space="10" w:color="536142"/>
      </w:pBdr>
      <w:spacing w:before="360" w:after="360"/>
      <w:jc w:val="center"/>
    </w:pPr>
    <w:rPr>
      <w:i/>
      <w:iCs/>
      <w:color w:val="536142" w:themeColor="accent1" w:themeShade="80"/>
    </w:rPr>
  </w:style>
  <w:style w:type="paragraph" w:styleId="ListBullet3">
    <w:name w:val="List Bullet 3"/>
    <w:basedOn w:val="Normal"/>
    <w:uiPriority w:val="99"/>
    <w:semiHidden/>
    <w:unhideWhenUsed/>
    <w:qFormat/>
    <w:rsid w:val="00c90302"/>
    <w:pPr>
      <w:numPr>
        <w:ilvl w:val="0"/>
        <w:numId w:val="3"/>
      </w:numPr>
      <w:spacing w:before="40" w:after="4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c90302"/>
    <w:pPr>
      <w:numPr>
        <w:ilvl w:val="0"/>
        <w:numId w:val="4"/>
      </w:numPr>
      <w:spacing w:before="40" w:after="4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c90302"/>
    <w:pPr>
      <w:numPr>
        <w:ilvl w:val="0"/>
        <w:numId w:val="5"/>
      </w:numPr>
      <w:spacing w:before="40" w:after="4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c90302"/>
    <w:pPr>
      <w:numPr>
        <w:ilvl w:val="0"/>
        <w:numId w:val="6"/>
      </w:numPr>
      <w:spacing w:before="40" w:after="4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c90302"/>
    <w:pPr>
      <w:numPr>
        <w:ilvl w:val="0"/>
        <w:numId w:val="1"/>
      </w:numPr>
      <w:spacing w:before="40" w:after="4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c90302"/>
    <w:pPr>
      <w:numPr>
        <w:ilvl w:val="0"/>
        <w:numId w:val="2"/>
      </w:numPr>
      <w:spacing w:before="40" w:after="4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c90302"/>
    <w:pPr>
      <w:spacing w:before="4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c90302"/>
    <w:pPr>
      <w:spacing w:before="4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c90302"/>
    <w:pPr>
      <w:spacing w:before="4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c90302"/>
    <w:pPr>
      <w:spacing w:before="4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c90302"/>
    <w:pPr>
      <w:spacing w:before="40" w:after="120"/>
      <w:ind w:left="1800" w:hanging="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c90302"/>
    <w:pPr>
      <w:numPr>
        <w:ilvl w:val="0"/>
        <w:numId w:val="7"/>
      </w:numPr>
      <w:spacing w:before="40" w:after="4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c90302"/>
    <w:pPr>
      <w:numPr>
        <w:ilvl w:val="0"/>
        <w:numId w:val="8"/>
      </w:numPr>
      <w:spacing w:before="40" w:after="4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c90302"/>
    <w:pPr>
      <w:numPr>
        <w:ilvl w:val="0"/>
        <w:numId w:val="9"/>
      </w:numPr>
      <w:spacing w:before="40" w:after="4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c90302"/>
    <w:pPr>
      <w:numPr>
        <w:ilvl w:val="0"/>
        <w:numId w:val="10"/>
      </w:numPr>
      <w:spacing w:before="40" w:after="4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c90302"/>
    <w:pPr>
      <w:spacing w:before="40" w:after="40"/>
      <w:ind w:left="720" w:hanging="0"/>
      <w:contextualSpacing/>
    </w:pPr>
    <w:rPr/>
  </w:style>
  <w:style w:type="paragraph" w:styleId="Macro">
    <w:name w:val="macro"/>
    <w:link w:val="TestomacroCarattere"/>
    <w:uiPriority w:val="99"/>
    <w:semiHidden/>
    <w:unhideWhenUsed/>
    <w:qFormat/>
    <w:rsid w:val="00c90302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before="40" w:after="0"/>
      <w:jc w:val="left"/>
    </w:pPr>
    <w:rPr>
      <w:rFonts w:ascii="Consolas" w:hAnsi="Consolas" w:eastAsia="" w:cs="Tahoma" w:cstheme="minorBidi" w:eastAsiaTheme="minorEastAsia"/>
      <w:color w:val="auto"/>
      <w:kern w:val="0"/>
      <w:sz w:val="22"/>
      <w:szCs w:val="20"/>
      <w:lang w:val="it-IT" w:eastAsia="ja-JP" w:bidi="ar-SA"/>
    </w:rPr>
  </w:style>
  <w:style w:type="paragraph" w:styleId="MessageHeader">
    <w:name w:val="Message Header"/>
    <w:basedOn w:val="Normal"/>
    <w:link w:val="IntestazionemessaggioCarattere"/>
    <w:uiPriority w:val="99"/>
    <w:semiHidden/>
    <w:unhideWhenUsed/>
    <w:qFormat/>
    <w:rsid w:val="00c90302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/>
      <w:ind w:left="1080" w:hanging="1080"/>
    </w:pPr>
    <w:rPr>
      <w:rFonts w:eastAsia="" w:cs="Tahoma" w:cstheme="majorBidi" w:eastAsiaTheme="majorEastAsia"/>
      <w:sz w:val="24"/>
      <w:szCs w:val="24"/>
    </w:rPr>
  </w:style>
  <w:style w:type="paragraph" w:styleId="NoSpacing">
    <w:name w:val="No Spacing"/>
    <w:uiPriority w:val="36"/>
    <w:semiHidden/>
    <w:unhideWhenUsed/>
    <w:qFormat/>
    <w:rsid w:val="00c90302"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" w:cs="Tahoma" w:asciiTheme="minorHAnsi" w:cstheme="minorBidi" w:eastAsiaTheme="minorEastAsia" w:hAnsiTheme="minorHAnsi"/>
      <w:color w:val="auto"/>
      <w:kern w:val="0"/>
      <w:sz w:val="22"/>
      <w:szCs w:val="22"/>
      <w:lang w:val="it-IT" w:eastAsia="ja-JP" w:bidi="ar-SA"/>
    </w:rPr>
  </w:style>
  <w:style w:type="paragraph" w:styleId="NormalWeb">
    <w:name w:val="Normal (Web)"/>
    <w:basedOn w:val="Normal"/>
    <w:uiPriority w:val="99"/>
    <w:semiHidden/>
    <w:unhideWhenUsed/>
    <w:qFormat/>
    <w:rsid w:val="00c90302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c90302"/>
    <w:pPr>
      <w:ind w:left="720" w:hanging="0"/>
    </w:pPr>
    <w:rPr/>
  </w:style>
  <w:style w:type="paragraph" w:styleId="NoteHeading">
    <w:name w:val="Note Heading"/>
    <w:basedOn w:val="Normal"/>
    <w:next w:val="Normal"/>
    <w:link w:val="IntestazionenotaCarattere"/>
    <w:uiPriority w:val="99"/>
    <w:semiHidden/>
    <w:unhideWhenUsed/>
    <w:qFormat/>
    <w:rsid w:val="00c90302"/>
    <w:pPr>
      <w:spacing w:before="0" w:after="0"/>
    </w:pPr>
    <w:rPr/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c90302"/>
    <w:pPr>
      <w:spacing w:before="0" w:after="0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CitazioneCarattere"/>
    <w:uiPriority w:val="29"/>
    <w:semiHidden/>
    <w:unhideWhenUsed/>
    <w:qFormat/>
    <w:rsid w:val="00c90302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Formuladichiusura">
    <w:name w:val="Salutation"/>
    <w:basedOn w:val="Normal"/>
    <w:next w:val="Normal"/>
    <w:link w:val="FormuladiaperturaCarattere"/>
    <w:uiPriority w:val="99"/>
    <w:semiHidden/>
    <w:unhideWhenUsed/>
    <w:rsid w:val="00c90302"/>
    <w:pPr/>
    <w:rPr/>
  </w:style>
  <w:style w:type="paragraph" w:styleId="Firma">
    <w:name w:val="Signature"/>
    <w:basedOn w:val="Normal"/>
    <w:link w:val="FirmaCarattere"/>
    <w:uiPriority w:val="99"/>
    <w:semiHidden/>
    <w:unhideWhenUsed/>
    <w:rsid w:val="00c90302"/>
    <w:pPr>
      <w:spacing w:before="0" w:after="0"/>
      <w:ind w:left="4320" w:hanging="0"/>
    </w:pPr>
    <w:rPr/>
  </w:style>
  <w:style w:type="paragraph" w:styleId="Sottotitolo">
    <w:name w:val="Subtitle"/>
    <w:basedOn w:val="Normal"/>
    <w:link w:val="SottotitoloCarattere"/>
    <w:uiPriority w:val="2"/>
    <w:qFormat/>
    <w:rsid w:val="00c90302"/>
    <w:pPr>
      <w:jc w:val="right"/>
    </w:pPr>
    <w:rPr/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c90302"/>
    <w:pPr>
      <w:spacing w:before="40" w:after="0"/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c90302"/>
    <w:pPr>
      <w:spacing w:before="40" w:after="0"/>
    </w:pPr>
    <w:rPr/>
  </w:style>
  <w:style w:type="paragraph" w:styleId="Toaheading">
    <w:name w:val="toa heading"/>
    <w:basedOn w:val="Normal"/>
    <w:next w:val="Normal"/>
    <w:uiPriority w:val="99"/>
    <w:semiHidden/>
    <w:unhideWhenUsed/>
    <w:qFormat/>
    <w:rsid w:val="00c90302"/>
    <w:pPr>
      <w:spacing w:before="120" w:after="40"/>
    </w:pPr>
    <w:rPr>
      <w:rFonts w:eastAsia="" w:cs="Tahoma" w:cstheme="majorBidi" w:eastAsiaTheme="majorEastAsia"/>
      <w:b/>
      <w:bCs/>
      <w:sz w:val="24"/>
      <w:szCs w:val="24"/>
    </w:rPr>
  </w:style>
  <w:style w:type="paragraph" w:styleId="Indice1">
    <w:name w:val="TOC 1"/>
    <w:basedOn w:val="Normal"/>
    <w:next w:val="Normal"/>
    <w:autoRedefine/>
    <w:uiPriority w:val="39"/>
    <w:semiHidden/>
    <w:unhideWhenUsed/>
    <w:rsid w:val="00c90302"/>
    <w:pPr>
      <w:spacing w:before="40" w:after="100"/>
    </w:pPr>
    <w:rPr/>
  </w:style>
  <w:style w:type="paragraph" w:styleId="Indice2">
    <w:name w:val="TOC 2"/>
    <w:basedOn w:val="Normal"/>
    <w:next w:val="Normal"/>
    <w:autoRedefine/>
    <w:uiPriority w:val="39"/>
    <w:semiHidden/>
    <w:unhideWhenUsed/>
    <w:rsid w:val="00c90302"/>
    <w:pPr>
      <w:spacing w:before="40" w:after="100"/>
      <w:ind w:left="220" w:hanging="0"/>
    </w:pPr>
    <w:rPr/>
  </w:style>
  <w:style w:type="paragraph" w:styleId="Indice3">
    <w:name w:val="TOC 3"/>
    <w:basedOn w:val="Normal"/>
    <w:next w:val="Normal"/>
    <w:autoRedefine/>
    <w:uiPriority w:val="39"/>
    <w:semiHidden/>
    <w:unhideWhenUsed/>
    <w:rsid w:val="00c90302"/>
    <w:pPr>
      <w:spacing w:before="40" w:after="100"/>
      <w:ind w:left="440" w:hanging="0"/>
    </w:pPr>
    <w:rPr/>
  </w:style>
  <w:style w:type="paragraph" w:styleId="Indice4">
    <w:name w:val="TOC 4"/>
    <w:basedOn w:val="Normal"/>
    <w:next w:val="Normal"/>
    <w:autoRedefine/>
    <w:uiPriority w:val="39"/>
    <w:semiHidden/>
    <w:unhideWhenUsed/>
    <w:rsid w:val="00c90302"/>
    <w:pPr>
      <w:spacing w:before="40" w:after="100"/>
      <w:ind w:left="660" w:hanging="0"/>
    </w:pPr>
    <w:rPr/>
  </w:style>
  <w:style w:type="paragraph" w:styleId="Indice5">
    <w:name w:val="TOC 5"/>
    <w:basedOn w:val="Normal"/>
    <w:next w:val="Normal"/>
    <w:autoRedefine/>
    <w:uiPriority w:val="39"/>
    <w:semiHidden/>
    <w:unhideWhenUsed/>
    <w:rsid w:val="00c90302"/>
    <w:pPr>
      <w:spacing w:before="40" w:after="100"/>
      <w:ind w:left="880" w:hanging="0"/>
    </w:pPr>
    <w:rPr/>
  </w:style>
  <w:style w:type="paragraph" w:styleId="Indice6">
    <w:name w:val="TOC 6"/>
    <w:basedOn w:val="Normal"/>
    <w:next w:val="Normal"/>
    <w:autoRedefine/>
    <w:uiPriority w:val="39"/>
    <w:semiHidden/>
    <w:unhideWhenUsed/>
    <w:rsid w:val="00c90302"/>
    <w:pPr>
      <w:spacing w:before="40" w:after="100"/>
      <w:ind w:left="1100" w:hanging="0"/>
    </w:pPr>
    <w:rPr/>
  </w:style>
  <w:style w:type="paragraph" w:styleId="Indice7">
    <w:name w:val="TOC 7"/>
    <w:basedOn w:val="Normal"/>
    <w:next w:val="Normal"/>
    <w:autoRedefine/>
    <w:uiPriority w:val="39"/>
    <w:semiHidden/>
    <w:unhideWhenUsed/>
    <w:rsid w:val="00c90302"/>
    <w:pPr>
      <w:spacing w:before="40" w:after="100"/>
      <w:ind w:left="1320" w:hanging="0"/>
    </w:pPr>
    <w:rPr/>
  </w:style>
  <w:style w:type="paragraph" w:styleId="Indice8">
    <w:name w:val="TOC 8"/>
    <w:basedOn w:val="Normal"/>
    <w:next w:val="Normal"/>
    <w:autoRedefine/>
    <w:uiPriority w:val="39"/>
    <w:semiHidden/>
    <w:unhideWhenUsed/>
    <w:rsid w:val="00c90302"/>
    <w:pPr>
      <w:spacing w:before="40" w:after="100"/>
      <w:ind w:left="1540" w:hanging="0"/>
    </w:pPr>
    <w:rPr/>
  </w:style>
  <w:style w:type="paragraph" w:styleId="Indice9">
    <w:name w:val="TOC 9"/>
    <w:basedOn w:val="Normal"/>
    <w:next w:val="Normal"/>
    <w:autoRedefine/>
    <w:uiPriority w:val="39"/>
    <w:semiHidden/>
    <w:unhideWhenUsed/>
    <w:rsid w:val="00c90302"/>
    <w:pPr>
      <w:spacing w:before="40" w:after="100"/>
      <w:ind w:left="1760" w:hanging="0"/>
    </w:pPr>
    <w:rPr/>
  </w:style>
  <w:style w:type="paragraph" w:styleId="TOCHeading">
    <w:name w:val="TOC Heading"/>
    <w:basedOn w:val="Titolo1"/>
    <w:next w:val="Normal"/>
    <w:uiPriority w:val="39"/>
    <w:semiHidden/>
    <w:unhideWhenUsed/>
    <w:qFormat/>
    <w:rsid w:val="00c90302"/>
    <w:pPr/>
    <w:rPr>
      <w:rFonts w:eastAsia="" w:cs="Tahoma" w:cstheme="majorBidi" w:eastAsiaTheme="majorEastAsia"/>
      <w:bCs w:val="false"/>
      <w:szCs w:val="32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uiPriority w:val="99"/>
    <w:semiHidden/>
    <w:unhideWhenUsed/>
    <w:qFormat/>
    <w:rsid w:val="00c90302"/>
  </w:style>
  <w:style w:type="numbering" w:styleId="OutlineList1">
    <w:name w:val="Outline List 1"/>
    <w:uiPriority w:val="99"/>
    <w:semiHidden/>
    <w:unhideWhenUsed/>
    <w:qFormat/>
    <w:rsid w:val="00c90302"/>
  </w:style>
  <w:style w:type="numbering" w:styleId="OutlineList3">
    <w:name w:val="Outline List 3"/>
    <w:uiPriority w:val="99"/>
    <w:semiHidden/>
    <w:unhideWhenUsed/>
    <w:qFormat/>
    <w:rsid w:val="00c90302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90302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elenco6acolori-colore1">
    <w:name w:val="List Table 6 Colorful Accent 1"/>
    <w:basedOn w:val="Tabellanormale"/>
    <w:uiPriority w:val="51"/>
    <w:rsid w:val="00c90302"/>
    <w:rPr>
      <w:color w:val="536142" w:themeColor="accent1" w:themeShade="80"/>
    </w:rPr>
    <w:tblPr>
      <w:tblStyleRowBandSize w:val="1"/>
      <w:tblStyleColBandSize w:val="1"/>
      <w:tblBorders>
        <w:top w:val="single" w:color="A5B592" w:themeColor="accent1" w:sz="4" w:space="0"/>
        <w:bottom w:val="single" w:color="A5B592" w:themeColor="accent1" w:sz="4" w:space="0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color="A5B592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8D2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C8D2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2-colore1">
    <w:name w:val="List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bottom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gliaacolori">
    <w:name w:val="Colorful Grid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744F" w:themeColor="accent1" w:sz="4" w:space="0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0640B" w:themeColor="accent2" w:sz="4" w:space="0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2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7410" w:themeColor="accent3" w:sz="4" w:space="0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2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4405C" w:themeColor="accent4" w:sz="4" w:space="0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2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4280" w:themeColor="accent5" w:sz="4" w:space="0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2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E5D82" w:themeColor="accent6" w:sz="4" w:space="0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Elencoscuro">
    <w:name w:val="Dark List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c9030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table" w:styleId="Tabellagriglia1chiara">
    <w:name w:val="Grid Table 1 Light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1">
    <w:name w:val="Grid Table 1 Light Accent 1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DAE1D3" w:themeColor="accent1" w:themeTint="66" w:sz="4" w:space="0"/>
        <w:left w:val="single" w:color="DAE1D3" w:themeColor="accent1" w:themeTint="66" w:sz="4" w:space="0"/>
        <w:bottom w:val="single" w:color="DAE1D3" w:themeColor="accent1" w:themeTint="66" w:sz="4" w:space="0"/>
        <w:right w:val="single" w:color="DAE1D3" w:themeColor="accent1" w:themeTint="66" w:sz="4" w:space="0"/>
        <w:insideH w:val="single" w:color="DAE1D3" w:themeColor="accent1" w:themeTint="66" w:sz="4" w:space="0"/>
        <w:insideV w:val="single" w:color="DAE1D3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2">
    <w:name w:val="Grid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FADAB5" w:themeColor="accent2" w:themeTint="66" w:sz="4" w:space="0"/>
        <w:left w:val="single" w:color="FADAB5" w:themeColor="accent2" w:themeTint="66" w:sz="4" w:space="0"/>
        <w:bottom w:val="single" w:color="FADAB5" w:themeColor="accent2" w:themeTint="66" w:sz="4" w:space="0"/>
        <w:right w:val="single" w:color="FADAB5" w:themeColor="accent2" w:themeTint="66" w:sz="4" w:space="0"/>
        <w:insideH w:val="single" w:color="FADAB5" w:themeColor="accent2" w:themeTint="66" w:sz="4" w:space="0"/>
        <w:insideV w:val="single" w:color="FADA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3">
    <w:name w:val="Grid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F5E4A9" w:themeColor="accent3" w:themeTint="66" w:sz="4" w:space="0"/>
        <w:left w:val="single" w:color="F5E4A9" w:themeColor="accent3" w:themeTint="66" w:sz="4" w:space="0"/>
        <w:bottom w:val="single" w:color="F5E4A9" w:themeColor="accent3" w:themeTint="66" w:sz="4" w:space="0"/>
        <w:right w:val="single" w:color="F5E4A9" w:themeColor="accent3" w:themeTint="66" w:sz="4" w:space="0"/>
        <w:insideH w:val="single" w:color="F5E4A9" w:themeColor="accent3" w:themeTint="66" w:sz="4" w:space="0"/>
        <w:insideV w:val="single" w:color="F5E4A9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4">
    <w:name w:val="Grid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ECD3DB" w:themeColor="accent4" w:themeTint="66" w:sz="4" w:space="0"/>
        <w:left w:val="single" w:color="ECD3DB" w:themeColor="accent4" w:themeTint="66" w:sz="4" w:space="0"/>
        <w:bottom w:val="single" w:color="ECD3DB" w:themeColor="accent4" w:themeTint="66" w:sz="4" w:space="0"/>
        <w:right w:val="single" w:color="ECD3DB" w:themeColor="accent4" w:themeTint="66" w:sz="4" w:space="0"/>
        <w:insideH w:val="single" w:color="ECD3DB" w:themeColor="accent4" w:themeTint="66" w:sz="4" w:space="0"/>
        <w:insideV w:val="single" w:color="ECD3DB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5">
    <w:name w:val="Grid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D7CEE5" w:themeColor="accent5" w:themeTint="66" w:sz="4" w:space="0"/>
        <w:left w:val="single" w:color="D7CEE5" w:themeColor="accent5" w:themeTint="66" w:sz="4" w:space="0"/>
        <w:bottom w:val="single" w:color="D7CEE5" w:themeColor="accent5" w:themeTint="66" w:sz="4" w:space="0"/>
        <w:right w:val="single" w:color="D7CEE5" w:themeColor="accent5" w:themeTint="66" w:sz="4" w:space="0"/>
        <w:insideH w:val="single" w:color="D7CEE5" w:themeColor="accent5" w:themeTint="66" w:sz="4" w:space="0"/>
        <w:insideV w:val="single" w:color="D7CEE5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-colore6">
    <w:name w:val="Grid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  <w:tblBorders>
        <w:top w:val="single" w:color="CCD8E6" w:themeColor="accent6" w:themeTint="66" w:sz="4" w:space="0"/>
        <w:left w:val="single" w:color="CCD8E6" w:themeColor="accent6" w:themeTint="66" w:sz="4" w:space="0"/>
        <w:bottom w:val="single" w:color="CCD8E6" w:themeColor="accent6" w:themeTint="66" w:sz="4" w:space="0"/>
        <w:right w:val="single" w:color="CCD8E6" w:themeColor="accent6" w:themeTint="66" w:sz="4" w:space="0"/>
        <w:insideH w:val="single" w:color="CCD8E6" w:themeColor="accent6" w:themeTint="66" w:sz="4" w:space="0"/>
        <w:insideV w:val="single" w:color="CCD8E6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2">
    <w:name w:val="Grid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2" w:space="0"/>
        <w:bottom w:val="single" w:color="C8D2BD" w:themeColor="accent1" w:themeTint="99" w:sz="2" w:space="0"/>
        <w:insideH w:val="single" w:color="C8D2BD" w:themeColor="accent1" w:themeTint="99" w:sz="2" w:space="0"/>
        <w:insideV w:val="single" w:color="C8D2BD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8D2BD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8D2BD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2" w:space="0"/>
        <w:bottom w:val="single" w:color="F7C890" w:themeColor="accent2" w:themeTint="99" w:sz="2" w:space="0"/>
        <w:insideH w:val="single" w:color="F7C890" w:themeColor="accent2" w:themeTint="99" w:sz="2" w:space="0"/>
        <w:insideV w:val="single" w:color="F7C89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7C890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7C890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2" w:space="0"/>
        <w:bottom w:val="single" w:color="F0D67E" w:themeColor="accent3" w:themeTint="99" w:sz="2" w:space="0"/>
        <w:insideH w:val="single" w:color="F0D67E" w:themeColor="accent3" w:themeTint="99" w:sz="2" w:space="0"/>
        <w:insideV w:val="single" w:color="F0D67E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0D67E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0D67E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2" w:space="0"/>
        <w:bottom w:val="single" w:color="E2BDCA" w:themeColor="accent4" w:themeTint="99" w:sz="2" w:space="0"/>
        <w:insideH w:val="single" w:color="E2BDCA" w:themeColor="accent4" w:themeTint="99" w:sz="2" w:space="0"/>
        <w:insideV w:val="single" w:color="E2BDCA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2BDCA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2BDCA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2" w:space="0"/>
        <w:bottom w:val="single" w:color="C3B5D9" w:themeColor="accent5" w:themeTint="99" w:sz="2" w:space="0"/>
        <w:insideH w:val="single" w:color="C3B5D9" w:themeColor="accent5" w:themeTint="99" w:sz="2" w:space="0"/>
        <w:insideV w:val="single" w:color="C3B5D9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3B5D9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3B5D9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2" w:space="0"/>
        <w:bottom w:val="single" w:color="B2C4DA" w:themeColor="accent6" w:themeTint="99" w:sz="2" w:space="0"/>
        <w:insideH w:val="single" w:color="B2C4DA" w:themeColor="accent6" w:themeTint="99" w:sz="2" w:space="0"/>
        <w:insideV w:val="single" w:color="B2C4DA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C4DA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C4DA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gliatab3">
    <w:name w:val="Grid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ellagriglia3-colore1">
    <w:name w:val="Grid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sz="4" w:space="0"/>
        </w:tcBorders>
      </w:tcPr>
    </w:tblStylePr>
    <w:tblStylePr w:type="nwCell">
      <w:tblPr/>
      <w:tcPr>
        <w:tcBorders>
          <w:bottom w:val="single" w:color="C8D2BD" w:themeColor="accent1" w:sz="4" w:space="0"/>
        </w:tcBorders>
      </w:tcPr>
    </w:tblStylePr>
    <w:tblStylePr w:type="seCell">
      <w:tblPr/>
      <w:tcPr>
        <w:tcBorders>
          <w:top w:val="single" w:color="C8D2BD" w:themeColor="accent1" w:sz="4" w:space="0"/>
        </w:tcBorders>
      </w:tcPr>
    </w:tblStylePr>
    <w:tblStylePr w:type="swCell">
      <w:tblPr/>
      <w:tcPr>
        <w:tcBorders>
          <w:top w:val="single" w:color="C8D2BD" w:themeColor="accent1" w:sz="4" w:space="0"/>
        </w:tcBorders>
      </w:tcPr>
    </w:tblStylePr>
  </w:style>
  <w:style w:type="table" w:styleId="Tabellagriglia3-colore2">
    <w:name w:val="Grid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sz="4" w:space="0"/>
        </w:tcBorders>
      </w:tcPr>
    </w:tblStylePr>
    <w:tblStylePr w:type="nwCell">
      <w:tblPr/>
      <w:tcPr>
        <w:tcBorders>
          <w:bottom w:val="single" w:color="F7C890" w:themeColor="accent2" w:sz="4" w:space="0"/>
        </w:tcBorders>
      </w:tcPr>
    </w:tblStylePr>
    <w:tblStylePr w:type="seCell">
      <w:tblPr/>
      <w:tcPr>
        <w:tcBorders>
          <w:top w:val="single" w:color="F7C890" w:themeColor="accent2" w:sz="4" w:space="0"/>
        </w:tcBorders>
      </w:tcPr>
    </w:tblStylePr>
    <w:tblStylePr w:type="swCell">
      <w:tblPr/>
      <w:tcPr>
        <w:tcBorders>
          <w:top w:val="single" w:color="F7C890" w:themeColor="accent2" w:sz="4" w:space="0"/>
        </w:tcBorders>
      </w:tcPr>
    </w:tblStylePr>
  </w:style>
  <w:style w:type="table" w:styleId="Tabellagriglia3-colore3">
    <w:name w:val="Grid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sz="4" w:space="0"/>
        </w:tcBorders>
      </w:tcPr>
    </w:tblStylePr>
    <w:tblStylePr w:type="nwCell">
      <w:tblPr/>
      <w:tcPr>
        <w:tcBorders>
          <w:bottom w:val="single" w:color="F0D67E" w:themeColor="accent3" w:sz="4" w:space="0"/>
        </w:tcBorders>
      </w:tcPr>
    </w:tblStylePr>
    <w:tblStylePr w:type="seCell">
      <w:tblPr/>
      <w:tcPr>
        <w:tcBorders>
          <w:top w:val="single" w:color="F0D67E" w:themeColor="accent3" w:sz="4" w:space="0"/>
        </w:tcBorders>
      </w:tcPr>
    </w:tblStylePr>
    <w:tblStylePr w:type="swCell">
      <w:tblPr/>
      <w:tcPr>
        <w:tcBorders>
          <w:top w:val="single" w:color="F0D67E" w:themeColor="accent3" w:sz="4" w:space="0"/>
        </w:tcBorders>
      </w:tcPr>
    </w:tblStylePr>
  </w:style>
  <w:style w:type="table" w:styleId="Tabellagriglia3-colore4">
    <w:name w:val="Grid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sz="4" w:space="0"/>
        </w:tcBorders>
      </w:tcPr>
    </w:tblStylePr>
    <w:tblStylePr w:type="nwCell">
      <w:tblPr/>
      <w:tcPr>
        <w:tcBorders>
          <w:bottom w:val="single" w:color="E2BDCA" w:themeColor="accent4" w:sz="4" w:space="0"/>
        </w:tcBorders>
      </w:tcPr>
    </w:tblStylePr>
    <w:tblStylePr w:type="seCell">
      <w:tblPr/>
      <w:tcPr>
        <w:tcBorders>
          <w:top w:val="single" w:color="E2BDCA" w:themeColor="accent4" w:sz="4" w:space="0"/>
        </w:tcBorders>
      </w:tcPr>
    </w:tblStylePr>
    <w:tblStylePr w:type="swCell">
      <w:tblPr/>
      <w:tcPr>
        <w:tcBorders>
          <w:top w:val="single" w:color="E2BDCA" w:themeColor="accent4" w:sz="4" w:space="0"/>
        </w:tcBorders>
      </w:tcPr>
    </w:tblStylePr>
  </w:style>
  <w:style w:type="table" w:styleId="Tabellagriglia3-colore5">
    <w:name w:val="Grid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sz="4" w:space="0"/>
        </w:tcBorders>
      </w:tcPr>
    </w:tblStylePr>
    <w:tblStylePr w:type="nwCell">
      <w:tblPr/>
      <w:tcPr>
        <w:tcBorders>
          <w:bottom w:val="single" w:color="C3B5D9" w:themeColor="accent5" w:sz="4" w:space="0"/>
        </w:tcBorders>
      </w:tcPr>
    </w:tblStylePr>
    <w:tblStylePr w:type="seCell">
      <w:tblPr/>
      <w:tcPr>
        <w:tcBorders>
          <w:top w:val="single" w:color="C3B5D9" w:themeColor="accent5" w:sz="4" w:space="0"/>
        </w:tcBorders>
      </w:tcPr>
    </w:tblStylePr>
    <w:tblStylePr w:type="swCell">
      <w:tblPr/>
      <w:tcPr>
        <w:tcBorders>
          <w:top w:val="single" w:color="C3B5D9" w:themeColor="accent5" w:sz="4" w:space="0"/>
        </w:tcBorders>
      </w:tcPr>
    </w:tblStylePr>
  </w:style>
  <w:style w:type="table" w:styleId="Tabellagriglia3-colore6">
    <w:name w:val="Grid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sz="4" w:space="0"/>
        </w:tcBorders>
      </w:tcPr>
    </w:tblStylePr>
    <w:tblStylePr w:type="nwCell">
      <w:tblPr/>
      <w:tcPr>
        <w:tcBorders>
          <w:bottom w:val="single" w:color="B2C4DA" w:themeColor="accent6" w:sz="4" w:space="0"/>
        </w:tcBorders>
      </w:tcPr>
    </w:tblStylePr>
    <w:tblStylePr w:type="seCell">
      <w:tblPr/>
      <w:tcPr>
        <w:tcBorders>
          <w:top w:val="single" w:color="B2C4DA" w:themeColor="accent6" w:sz="4" w:space="0"/>
        </w:tcBorders>
      </w:tcPr>
    </w:tblStylePr>
    <w:tblStylePr w:type="swCell">
      <w:tblPr/>
      <w:tcPr>
        <w:tcBorders>
          <w:top w:val="single" w:color="B2C4DA" w:themeColor="accent6" w:sz="4" w:space="0"/>
        </w:tcBorders>
      </w:tcPr>
    </w:tblStylePr>
  </w:style>
  <w:style w:type="table" w:styleId="Grigliatab4">
    <w:name w:val="Grid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c90302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8D2BD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C8D2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7C890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7C8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0D67E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F0D67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E2BDCA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E2BDCA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3B5D9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C3B5D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2C4DA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B2C4D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  <w:insideV w:val="single" w:color="C8D2BD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color="C8D2BD" w:themeColor="accent1" w:sz="4" w:space="0"/>
        </w:tcBorders>
      </w:tcPr>
    </w:tblStylePr>
    <w:tblStylePr w:type="nwCell">
      <w:tblPr/>
      <w:tcPr>
        <w:tcBorders>
          <w:bottom w:val="single" w:color="C8D2BD" w:themeColor="accent1" w:sz="4" w:space="0"/>
        </w:tcBorders>
      </w:tcPr>
    </w:tblStylePr>
    <w:tblStylePr w:type="seCell">
      <w:tblPr/>
      <w:tcPr>
        <w:tcBorders>
          <w:top w:val="single" w:color="C8D2BD" w:themeColor="accent1" w:sz="4" w:space="0"/>
        </w:tcBorders>
      </w:tcPr>
    </w:tblStylePr>
    <w:tblStylePr w:type="swCell">
      <w:tblPr/>
      <w:tcPr>
        <w:tcBorders>
          <w:top w:val="single" w:color="C8D2BD" w:themeColor="accent1" w:sz="4" w:space="0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  <w:insideV w:val="single" w:color="F7C89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color="F7C890" w:themeColor="accent2" w:sz="4" w:space="0"/>
        </w:tcBorders>
      </w:tcPr>
    </w:tblStylePr>
    <w:tblStylePr w:type="nwCell">
      <w:tblPr/>
      <w:tcPr>
        <w:tcBorders>
          <w:bottom w:val="single" w:color="F7C890" w:themeColor="accent2" w:sz="4" w:space="0"/>
        </w:tcBorders>
      </w:tcPr>
    </w:tblStylePr>
    <w:tblStylePr w:type="seCell">
      <w:tblPr/>
      <w:tcPr>
        <w:tcBorders>
          <w:top w:val="single" w:color="F7C890" w:themeColor="accent2" w:sz="4" w:space="0"/>
        </w:tcBorders>
      </w:tcPr>
    </w:tblStylePr>
    <w:tblStylePr w:type="swCell">
      <w:tblPr/>
      <w:tcPr>
        <w:tcBorders>
          <w:top w:val="single" w:color="F7C890" w:themeColor="accent2" w:sz="4" w:space="0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  <w:insideV w:val="single" w:color="F0D67E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color="F0D67E" w:themeColor="accent3" w:sz="4" w:space="0"/>
        </w:tcBorders>
      </w:tcPr>
    </w:tblStylePr>
    <w:tblStylePr w:type="nwCell">
      <w:tblPr/>
      <w:tcPr>
        <w:tcBorders>
          <w:bottom w:val="single" w:color="F0D67E" w:themeColor="accent3" w:sz="4" w:space="0"/>
        </w:tcBorders>
      </w:tcPr>
    </w:tblStylePr>
    <w:tblStylePr w:type="seCell">
      <w:tblPr/>
      <w:tcPr>
        <w:tcBorders>
          <w:top w:val="single" w:color="F0D67E" w:themeColor="accent3" w:sz="4" w:space="0"/>
        </w:tcBorders>
      </w:tcPr>
    </w:tblStylePr>
    <w:tblStylePr w:type="swCell">
      <w:tblPr/>
      <w:tcPr>
        <w:tcBorders>
          <w:top w:val="single" w:color="F0D67E" w:themeColor="accent3" w:sz="4" w:space="0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  <w:insideV w:val="single" w:color="E2BDCA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color="E2BDCA" w:themeColor="accent4" w:sz="4" w:space="0"/>
        </w:tcBorders>
      </w:tcPr>
    </w:tblStylePr>
    <w:tblStylePr w:type="nwCell">
      <w:tblPr/>
      <w:tcPr>
        <w:tcBorders>
          <w:bottom w:val="single" w:color="E2BDCA" w:themeColor="accent4" w:sz="4" w:space="0"/>
        </w:tcBorders>
      </w:tcPr>
    </w:tblStylePr>
    <w:tblStylePr w:type="seCell">
      <w:tblPr/>
      <w:tcPr>
        <w:tcBorders>
          <w:top w:val="single" w:color="E2BDCA" w:themeColor="accent4" w:sz="4" w:space="0"/>
        </w:tcBorders>
      </w:tcPr>
    </w:tblStylePr>
    <w:tblStylePr w:type="swCell">
      <w:tblPr/>
      <w:tcPr>
        <w:tcBorders>
          <w:top w:val="single" w:color="E2BDCA" w:themeColor="accent4" w:sz="4" w:space="0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  <w:insideV w:val="single" w:color="C3B5D9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color="C3B5D9" w:themeColor="accent5" w:sz="4" w:space="0"/>
        </w:tcBorders>
      </w:tcPr>
    </w:tblStylePr>
    <w:tblStylePr w:type="nwCell">
      <w:tblPr/>
      <w:tcPr>
        <w:tcBorders>
          <w:bottom w:val="single" w:color="C3B5D9" w:themeColor="accent5" w:sz="4" w:space="0"/>
        </w:tcBorders>
      </w:tcPr>
    </w:tblStylePr>
    <w:tblStylePr w:type="seCell">
      <w:tblPr/>
      <w:tcPr>
        <w:tcBorders>
          <w:top w:val="single" w:color="C3B5D9" w:themeColor="accent5" w:sz="4" w:space="0"/>
        </w:tcBorders>
      </w:tcPr>
    </w:tblStylePr>
    <w:tblStylePr w:type="swCell">
      <w:tblPr/>
      <w:tcPr>
        <w:tcBorders>
          <w:top w:val="single" w:color="C3B5D9" w:themeColor="accent5" w:sz="4" w:space="0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  <w:insideV w:val="single" w:color="B2C4DA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color="B2C4DA" w:themeColor="accent6" w:sz="4" w:space="0"/>
        </w:tcBorders>
      </w:tcPr>
    </w:tblStylePr>
    <w:tblStylePr w:type="nwCell">
      <w:tblPr/>
      <w:tcPr>
        <w:tcBorders>
          <w:bottom w:val="single" w:color="B2C4DA" w:themeColor="accent6" w:sz="4" w:space="0"/>
        </w:tcBorders>
      </w:tcPr>
    </w:tblStylePr>
    <w:tblStylePr w:type="seCell">
      <w:tblPr/>
      <w:tcPr>
        <w:tcBorders>
          <w:top w:val="single" w:color="B2C4DA" w:themeColor="accent6" w:sz="4" w:space="0"/>
        </w:tcBorders>
      </w:tcPr>
    </w:tblStylePr>
    <w:tblStylePr w:type="swCell">
      <w:tblPr/>
      <w:tcPr>
        <w:tcBorders>
          <w:top w:val="single" w:color="B2C4DA" w:themeColor="accent6" w:sz="4" w:space="0"/>
        </w:tcBorders>
      </w:tcPr>
    </w:tblStylePr>
  </w:style>
  <w:style w:type="table" w:styleId="Grigliachiara">
    <w:name w:val="Light Grid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1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H w:val="nil"/>
          <w:insideV w:val="single" w:color="A5B592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  <w:insideV w:val="single" w:color="A5B592" w:themeColor="accent1" w:sz="8" w:space="0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1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H w:val="nil"/>
          <w:insideV w:val="single" w:color="F3A447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  <w:insideV w:val="single" w:color="F3A447" w:themeColor="accent2" w:sz="8" w:space="0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1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H w:val="nil"/>
          <w:insideV w:val="single" w:color="E7BC2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  <w:insideV w:val="single" w:color="E7BC29" w:themeColor="accent3" w:sz="8" w:space="0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1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H w:val="nil"/>
          <w:insideV w:val="single" w:color="D092A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  <w:insideV w:val="single" w:color="D092A7" w:themeColor="accent4" w:sz="8" w:space="0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1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H w:val="nil"/>
          <w:insideV w:val="single" w:color="9C85C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  <w:insideV w:val="single" w:color="9C85C0" w:themeColor="accent5" w:sz="8" w:space="0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1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H w:val="nil"/>
          <w:insideV w:val="single" w:color="809EC2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  <w:insideV w:val="single" w:color="809EC2" w:themeColor="accent6" w:sz="8" w:space="0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B592" w:themeColor="accent1" w:sz="6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  <w:tblStylePr w:type="band1Horz">
      <w:tblPr/>
      <w:tcPr>
        <w:tcBorders>
          <w:top w:val="single" w:color="A5B592" w:themeColor="accent1" w:sz="8" w:space="0"/>
          <w:left w:val="single" w:color="A5B592" w:themeColor="accent1" w:sz="8" w:space="0"/>
          <w:bottom w:val="single" w:color="A5B592" w:themeColor="accent1" w:sz="8" w:space="0"/>
          <w:right w:val="single" w:color="A5B592" w:themeColor="accent1" w:sz="8" w:space="0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A447" w:themeColor="accent2" w:sz="6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  <w:tblStylePr w:type="band1Horz">
      <w:tblPr/>
      <w:tcPr>
        <w:tcBorders>
          <w:top w:val="single" w:color="F3A447" w:themeColor="accent2" w:sz="8" w:space="0"/>
          <w:left w:val="single" w:color="F3A447" w:themeColor="accent2" w:sz="8" w:space="0"/>
          <w:bottom w:val="single" w:color="F3A447" w:themeColor="accent2" w:sz="8" w:space="0"/>
          <w:right w:val="single" w:color="F3A447" w:themeColor="accent2" w:sz="8" w:space="0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BC29" w:themeColor="accent3" w:sz="6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  <w:tblStylePr w:type="band1Horz">
      <w:tblPr/>
      <w:tcPr>
        <w:tcBorders>
          <w:top w:val="single" w:color="E7BC29" w:themeColor="accent3" w:sz="8" w:space="0"/>
          <w:left w:val="single" w:color="E7BC29" w:themeColor="accent3" w:sz="8" w:space="0"/>
          <w:bottom w:val="single" w:color="E7BC29" w:themeColor="accent3" w:sz="8" w:space="0"/>
          <w:right w:val="single" w:color="E7BC29" w:themeColor="accent3" w:sz="8" w:space="0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092A7" w:themeColor="accent4" w:sz="6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  <w:tblStylePr w:type="band1Horz">
      <w:tblPr/>
      <w:tcPr>
        <w:tcBorders>
          <w:top w:val="single" w:color="D092A7" w:themeColor="accent4" w:sz="8" w:space="0"/>
          <w:left w:val="single" w:color="D092A7" w:themeColor="accent4" w:sz="8" w:space="0"/>
          <w:bottom w:val="single" w:color="D092A7" w:themeColor="accent4" w:sz="8" w:space="0"/>
          <w:right w:val="single" w:color="D092A7" w:themeColor="accent4" w:sz="8" w:space="0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C85C0" w:themeColor="accent5" w:sz="6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  <w:tblStylePr w:type="band1Horz">
      <w:tblPr/>
      <w:tcPr>
        <w:tcBorders>
          <w:top w:val="single" w:color="9C85C0" w:themeColor="accent5" w:sz="8" w:space="0"/>
          <w:left w:val="single" w:color="9C85C0" w:themeColor="accent5" w:sz="8" w:space="0"/>
          <w:bottom w:val="single" w:color="9C85C0" w:themeColor="accent5" w:sz="8" w:space="0"/>
          <w:right w:val="single" w:color="9C85C0" w:themeColor="accent5" w:sz="8" w:space="0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9EC2" w:themeColor="accent6" w:sz="6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  <w:tblStylePr w:type="band1Horz">
      <w:tblPr/>
      <w:tcPr>
        <w:tcBorders>
          <w:top w:val="single" w:color="809EC2" w:themeColor="accent6" w:sz="8" w:space="0"/>
          <w:left w:val="single" w:color="809EC2" w:themeColor="accent6" w:sz="8" w:space="0"/>
          <w:bottom w:val="single" w:color="809EC2" w:themeColor="accent6" w:sz="8" w:space="0"/>
          <w:right w:val="single" w:color="809EC2" w:themeColor="accent6" w:sz="8" w:space="0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c9030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c9030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B592" w:themeColor="accent1" w:sz="8" w:space="0"/>
          <w:left w:val="nil"/>
          <w:bottom w:val="single" w:color="A5B592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c9030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A447" w:themeColor="accent2" w:sz="8" w:space="0"/>
          <w:left w:val="nil"/>
          <w:bottom w:val="single" w:color="F3A447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c9030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7BC29" w:themeColor="accent3" w:sz="8" w:space="0"/>
          <w:left w:val="nil"/>
          <w:bottom w:val="single" w:color="E7BC2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c9030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092A7" w:themeColor="accent4" w:sz="8" w:space="0"/>
          <w:left w:val="nil"/>
          <w:bottom w:val="single" w:color="D092A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c9030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C85C0" w:themeColor="accent5" w:sz="8" w:space="0"/>
          <w:left w:val="nil"/>
          <w:bottom w:val="single" w:color="9C85C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c9030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9EC2" w:themeColor="accent6" w:sz="8" w:space="0"/>
          <w:left w:val="nil"/>
          <w:bottom w:val="single" w:color="809EC2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table" w:styleId="Tabellaelenco1chiara">
    <w:name w:val="List Table 1 Light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7C89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F7C8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0D67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F0D67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2BDCA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E2BDCA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3B5D9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C3B5D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C4DA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B2C4D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2">
    <w:name w:val="List Table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2">
    <w:name w:val="List Table 2 Accent 2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bottom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bottom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bottom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bottom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bottom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Elencotab3">
    <w:name w:val="List Table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A5B592" w:themeColor="accent1" w:sz="4" w:space="0"/>
        <w:left w:val="single" w:color="A5B592" w:themeColor="accent1" w:sz="4" w:space="0"/>
        <w:bottom w:val="single" w:color="A5B592" w:themeColor="accent1" w:sz="4" w:space="0"/>
        <w:right w:val="single" w:color="A5B592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A5B592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B592" w:themeColor="accent1" w:sz="4" w:space="0"/>
          <w:right w:val="single" w:color="A5B592" w:themeColor="accent1" w:sz="4" w:space="0"/>
        </w:tcBorders>
      </w:tcPr>
    </w:tblStylePr>
    <w:tblStylePr w:type="band1Horz">
      <w:tblPr/>
      <w:tcPr>
        <w:tcBorders>
          <w:top w:val="single" w:color="A5B592" w:themeColor="accent1" w:sz="4" w:space="0"/>
          <w:bottom w:val="single" w:color="A5B592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B592" w:themeColor="accent1" w:sz="4" w:space="0"/>
          <w:left w:val="nil"/>
        </w:tcBorders>
      </w:tcPr>
    </w:tblStylePr>
    <w:tblStylePr w:type="swCell">
      <w:tblPr/>
      <w:tcPr>
        <w:tcBorders>
          <w:top w:val="double" w:color="A5B592" w:themeColor="accent1" w:sz="4" w:space="0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F3A447" w:themeColor="accent2" w:sz="4" w:space="0"/>
        <w:left w:val="single" w:color="F3A447" w:themeColor="accent2" w:sz="4" w:space="0"/>
        <w:bottom w:val="single" w:color="F3A447" w:themeColor="accent2" w:sz="4" w:space="0"/>
        <w:right w:val="single" w:color="F3A447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A447" w:themeColor="accent2" w:sz="4" w:space="0"/>
          <w:right w:val="single" w:color="F3A447" w:themeColor="accent2" w:sz="4" w:space="0"/>
        </w:tcBorders>
      </w:tcPr>
    </w:tblStylePr>
    <w:tblStylePr w:type="band1Horz">
      <w:tblPr/>
      <w:tcPr>
        <w:tcBorders>
          <w:top w:val="single" w:color="F3A447" w:themeColor="accent2" w:sz="4" w:space="0"/>
          <w:bottom w:val="single" w:color="F3A447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A447" w:themeColor="accent2" w:sz="4" w:space="0"/>
          <w:left w:val="nil"/>
        </w:tcBorders>
      </w:tcPr>
    </w:tblStylePr>
    <w:tblStylePr w:type="swCell">
      <w:tblPr/>
      <w:tcPr>
        <w:tcBorders>
          <w:top w:val="double" w:color="F3A447" w:themeColor="accent2" w:sz="4" w:space="0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E7BC29" w:themeColor="accent3" w:sz="4" w:space="0"/>
        <w:left w:val="single" w:color="E7BC29" w:themeColor="accent3" w:sz="4" w:space="0"/>
        <w:bottom w:val="single" w:color="E7BC29" w:themeColor="accent3" w:sz="4" w:space="0"/>
        <w:right w:val="single" w:color="E7BC2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7BC29" w:themeColor="accent3" w:sz="4" w:space="0"/>
          <w:right w:val="single" w:color="E7BC29" w:themeColor="accent3" w:sz="4" w:space="0"/>
        </w:tcBorders>
      </w:tcPr>
    </w:tblStylePr>
    <w:tblStylePr w:type="band1Horz">
      <w:tblPr/>
      <w:tcPr>
        <w:tcBorders>
          <w:top w:val="single" w:color="E7BC29" w:themeColor="accent3" w:sz="4" w:space="0"/>
          <w:bottom w:val="single" w:color="E7BC2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7BC29" w:themeColor="accent3" w:sz="4" w:space="0"/>
          <w:left w:val="nil"/>
        </w:tcBorders>
      </w:tcPr>
    </w:tblStylePr>
    <w:tblStylePr w:type="swCell">
      <w:tblPr/>
      <w:tcPr>
        <w:tcBorders>
          <w:top w:val="double" w:color="E7BC29" w:themeColor="accent3" w:sz="4" w:space="0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D092A7" w:themeColor="accent4" w:sz="4" w:space="0"/>
        <w:left w:val="single" w:color="D092A7" w:themeColor="accent4" w:sz="4" w:space="0"/>
        <w:bottom w:val="single" w:color="D092A7" w:themeColor="accent4" w:sz="4" w:space="0"/>
        <w:right w:val="single" w:color="D092A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092A7" w:themeColor="accent4" w:sz="4" w:space="0"/>
          <w:right w:val="single" w:color="D092A7" w:themeColor="accent4" w:sz="4" w:space="0"/>
        </w:tcBorders>
      </w:tcPr>
    </w:tblStylePr>
    <w:tblStylePr w:type="band1Horz">
      <w:tblPr/>
      <w:tcPr>
        <w:tcBorders>
          <w:top w:val="single" w:color="D092A7" w:themeColor="accent4" w:sz="4" w:space="0"/>
          <w:bottom w:val="single" w:color="D092A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092A7" w:themeColor="accent4" w:sz="4" w:space="0"/>
          <w:left w:val="nil"/>
        </w:tcBorders>
      </w:tcPr>
    </w:tblStylePr>
    <w:tblStylePr w:type="swCell">
      <w:tblPr/>
      <w:tcPr>
        <w:tcBorders>
          <w:top w:val="double" w:color="D092A7" w:themeColor="accent4" w:sz="4" w:space="0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9C85C0" w:themeColor="accent5" w:sz="4" w:space="0"/>
        <w:left w:val="single" w:color="9C85C0" w:themeColor="accent5" w:sz="4" w:space="0"/>
        <w:bottom w:val="single" w:color="9C85C0" w:themeColor="accent5" w:sz="4" w:space="0"/>
        <w:right w:val="single" w:color="9C85C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C85C0" w:themeColor="accent5" w:sz="4" w:space="0"/>
          <w:right w:val="single" w:color="9C85C0" w:themeColor="accent5" w:sz="4" w:space="0"/>
        </w:tcBorders>
      </w:tcPr>
    </w:tblStylePr>
    <w:tblStylePr w:type="band1Horz">
      <w:tblPr/>
      <w:tcPr>
        <w:tcBorders>
          <w:top w:val="single" w:color="9C85C0" w:themeColor="accent5" w:sz="4" w:space="0"/>
          <w:bottom w:val="single" w:color="9C85C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C85C0" w:themeColor="accent5" w:sz="4" w:space="0"/>
          <w:left w:val="nil"/>
        </w:tcBorders>
      </w:tcPr>
    </w:tblStylePr>
    <w:tblStylePr w:type="swCell">
      <w:tblPr/>
      <w:tcPr>
        <w:tcBorders>
          <w:top w:val="double" w:color="9C85C0" w:themeColor="accent5" w:sz="4" w:space="0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c90302"/>
    <w:pPr>
      <w:spacing w:after="0"/>
    </w:pPr>
    <w:tblPr>
      <w:tblStyleRowBandSize w:val="1"/>
      <w:tblStyleColBandSize w:val="1"/>
      <w:tblBorders>
        <w:top w:val="single" w:color="809EC2" w:themeColor="accent6" w:sz="4" w:space="0"/>
        <w:left w:val="single" w:color="809EC2" w:themeColor="accent6" w:sz="4" w:space="0"/>
        <w:bottom w:val="single" w:color="809EC2" w:themeColor="accent6" w:sz="4" w:space="0"/>
        <w:right w:val="single" w:color="809EC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9EC2" w:themeColor="accent6" w:sz="4" w:space="0"/>
          <w:right w:val="single" w:color="809EC2" w:themeColor="accent6" w:sz="4" w:space="0"/>
        </w:tcBorders>
      </w:tcPr>
    </w:tblStylePr>
    <w:tblStylePr w:type="band1Horz">
      <w:tblPr/>
      <w:tcPr>
        <w:tcBorders>
          <w:top w:val="single" w:color="809EC2" w:themeColor="accent6" w:sz="4" w:space="0"/>
          <w:bottom w:val="single" w:color="809EC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9EC2" w:themeColor="accent6" w:sz="4" w:space="0"/>
          <w:left w:val="nil"/>
        </w:tcBorders>
      </w:tcPr>
    </w:tblStylePr>
    <w:tblStylePr w:type="swCell">
      <w:tblPr/>
      <w:tcPr>
        <w:tcBorders>
          <w:top w:val="double" w:color="809EC2" w:themeColor="accent6" w:sz="4" w:space="0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8D2BD" w:themeColor="accent1" w:themeTint="99" w:sz="4" w:space="0"/>
        <w:left w:val="single" w:color="C8D2BD" w:themeColor="accent1" w:themeTint="99" w:sz="4" w:space="0"/>
        <w:bottom w:val="single" w:color="C8D2BD" w:themeColor="accent1" w:themeTint="99" w:sz="4" w:space="0"/>
        <w:right w:val="single" w:color="C8D2BD" w:themeColor="accent1" w:themeTint="99" w:sz="4" w:space="0"/>
        <w:insideH w:val="single" w:color="C8D2BD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B592" w:themeColor="accent1" w:sz="4" w:space="0"/>
          <w:left w:val="single" w:color="A5B592" w:themeColor="accent1" w:sz="4" w:space="0"/>
          <w:bottom w:val="single" w:color="A5B592" w:themeColor="accent1" w:sz="4" w:space="0"/>
          <w:right w:val="single" w:color="A5B592" w:themeColor="accent1" w:sz="4" w:space="0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color="C8D2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7C890" w:themeColor="accent2" w:themeTint="99" w:sz="4" w:space="0"/>
        <w:left w:val="single" w:color="F7C890" w:themeColor="accent2" w:themeTint="99" w:sz="4" w:space="0"/>
        <w:bottom w:val="single" w:color="F7C890" w:themeColor="accent2" w:themeTint="99" w:sz="4" w:space="0"/>
        <w:right w:val="single" w:color="F7C890" w:themeColor="accent2" w:themeTint="99" w:sz="4" w:space="0"/>
        <w:insideH w:val="single" w:color="F7C89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A447" w:themeColor="accent2" w:sz="4" w:space="0"/>
          <w:left w:val="single" w:color="F3A447" w:themeColor="accent2" w:sz="4" w:space="0"/>
          <w:bottom w:val="single" w:color="F3A447" w:themeColor="accent2" w:sz="4" w:space="0"/>
          <w:right w:val="single" w:color="F3A447" w:themeColor="accent2" w:sz="4" w:space="0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color="F7C890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F0D67E" w:themeColor="accent3" w:themeTint="99" w:sz="4" w:space="0"/>
        <w:left w:val="single" w:color="F0D67E" w:themeColor="accent3" w:themeTint="99" w:sz="4" w:space="0"/>
        <w:bottom w:val="single" w:color="F0D67E" w:themeColor="accent3" w:themeTint="99" w:sz="4" w:space="0"/>
        <w:right w:val="single" w:color="F0D67E" w:themeColor="accent3" w:themeTint="99" w:sz="4" w:space="0"/>
        <w:insideH w:val="single" w:color="F0D67E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7BC29" w:themeColor="accent3" w:sz="4" w:space="0"/>
          <w:left w:val="single" w:color="E7BC29" w:themeColor="accent3" w:sz="4" w:space="0"/>
          <w:bottom w:val="single" w:color="E7BC29" w:themeColor="accent3" w:sz="4" w:space="0"/>
          <w:right w:val="single" w:color="E7BC29" w:themeColor="accent3" w:sz="4" w:space="0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color="F0D67E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E2BDCA" w:themeColor="accent4" w:themeTint="99" w:sz="4" w:space="0"/>
        <w:left w:val="single" w:color="E2BDCA" w:themeColor="accent4" w:themeTint="99" w:sz="4" w:space="0"/>
        <w:bottom w:val="single" w:color="E2BDCA" w:themeColor="accent4" w:themeTint="99" w:sz="4" w:space="0"/>
        <w:right w:val="single" w:color="E2BDCA" w:themeColor="accent4" w:themeTint="99" w:sz="4" w:space="0"/>
        <w:insideH w:val="single" w:color="E2BDCA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092A7" w:themeColor="accent4" w:sz="4" w:space="0"/>
          <w:left w:val="single" w:color="D092A7" w:themeColor="accent4" w:sz="4" w:space="0"/>
          <w:bottom w:val="single" w:color="D092A7" w:themeColor="accent4" w:sz="4" w:space="0"/>
          <w:right w:val="single" w:color="D092A7" w:themeColor="accent4" w:sz="4" w:space="0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color="E2BDCA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C3B5D9" w:themeColor="accent5" w:themeTint="99" w:sz="4" w:space="0"/>
        <w:left w:val="single" w:color="C3B5D9" w:themeColor="accent5" w:themeTint="99" w:sz="4" w:space="0"/>
        <w:bottom w:val="single" w:color="C3B5D9" w:themeColor="accent5" w:themeTint="99" w:sz="4" w:space="0"/>
        <w:right w:val="single" w:color="C3B5D9" w:themeColor="accent5" w:themeTint="99" w:sz="4" w:space="0"/>
        <w:insideH w:val="single" w:color="C3B5D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C85C0" w:themeColor="accent5" w:sz="4" w:space="0"/>
          <w:left w:val="single" w:color="9C85C0" w:themeColor="accent5" w:sz="4" w:space="0"/>
          <w:bottom w:val="single" w:color="9C85C0" w:themeColor="accent5" w:sz="4" w:space="0"/>
          <w:right w:val="single" w:color="9C85C0" w:themeColor="accent5" w:sz="4" w:space="0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color="C3B5D9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c90302"/>
    <w:pPr>
      <w:spacing w:after="0"/>
    </w:pPr>
    <w:tblPr>
      <w:tblStyleRowBandSize w:val="1"/>
      <w:tblStyleColBandSize w:val="1"/>
      <w:tblBorders>
        <w:top w:val="single" w:color="B2C4DA" w:themeColor="accent6" w:themeTint="99" w:sz="4" w:space="0"/>
        <w:left w:val="single" w:color="B2C4DA" w:themeColor="accent6" w:themeTint="99" w:sz="4" w:space="0"/>
        <w:bottom w:val="single" w:color="B2C4DA" w:themeColor="accent6" w:themeTint="99" w:sz="4" w:space="0"/>
        <w:right w:val="single" w:color="B2C4DA" w:themeColor="accent6" w:themeTint="99" w:sz="4" w:space="0"/>
        <w:insideH w:val="single" w:color="B2C4D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9EC2" w:themeColor="accent6" w:sz="4" w:space="0"/>
          <w:left w:val="single" w:color="809EC2" w:themeColor="accent6" w:sz="4" w:space="0"/>
          <w:bottom w:val="single" w:color="809EC2" w:themeColor="accent6" w:sz="4" w:space="0"/>
          <w:right w:val="single" w:color="809EC2" w:themeColor="accent6" w:sz="4" w:space="0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color="B2C4DA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A5B592" w:themeColor="accent1" w:sz="24" w:space="0"/>
        <w:left w:val="single" w:color="A5B592" w:themeColor="accent1" w:sz="24" w:space="0"/>
        <w:bottom w:val="single" w:color="A5B592" w:themeColor="accent1" w:sz="24" w:space="0"/>
        <w:right w:val="single" w:color="A5B592" w:themeColor="accent1" w:sz="24" w:space="0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A447" w:themeColor="accent2" w:sz="24" w:space="0"/>
        <w:left w:val="single" w:color="F3A447" w:themeColor="accent2" w:sz="24" w:space="0"/>
        <w:bottom w:val="single" w:color="F3A447" w:themeColor="accent2" w:sz="24" w:space="0"/>
        <w:right w:val="single" w:color="F3A447" w:themeColor="accent2" w:sz="24" w:space="0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7BC29" w:themeColor="accent3" w:sz="24" w:space="0"/>
        <w:left w:val="single" w:color="E7BC29" w:themeColor="accent3" w:sz="24" w:space="0"/>
        <w:bottom w:val="single" w:color="E7BC29" w:themeColor="accent3" w:sz="24" w:space="0"/>
        <w:right w:val="single" w:color="E7BC29" w:themeColor="accent3" w:sz="24" w:space="0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D092A7" w:themeColor="accent4" w:sz="24" w:space="0"/>
        <w:left w:val="single" w:color="D092A7" w:themeColor="accent4" w:sz="24" w:space="0"/>
        <w:bottom w:val="single" w:color="D092A7" w:themeColor="accent4" w:sz="24" w:space="0"/>
        <w:right w:val="single" w:color="D092A7" w:themeColor="accent4" w:sz="24" w:space="0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C85C0" w:themeColor="accent5" w:sz="24" w:space="0"/>
        <w:left w:val="single" w:color="9C85C0" w:themeColor="accent5" w:sz="24" w:space="0"/>
        <w:bottom w:val="single" w:color="9C85C0" w:themeColor="accent5" w:sz="24" w:space="0"/>
        <w:right w:val="single" w:color="9C85C0" w:themeColor="accent5" w:sz="24" w:space="0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c903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9EC2" w:themeColor="accent6" w:sz="24" w:space="0"/>
        <w:left w:val="single" w:color="809EC2" w:themeColor="accent6" w:sz="24" w:space="0"/>
        <w:bottom w:val="single" w:color="809EC2" w:themeColor="accent6" w:sz="24" w:space="0"/>
        <w:right w:val="single" w:color="809EC2" w:themeColor="accent6" w:sz="24" w:space="0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c903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color="F3A447" w:themeColor="accent2" w:sz="4" w:space="0"/>
        <w:bottom w:val="single" w:color="F3A447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A447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A447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color="E7BC29" w:themeColor="accent3" w:sz="4" w:space="0"/>
        <w:bottom w:val="single" w:color="E7BC2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7BC2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7BC2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color="D092A7" w:themeColor="accent4" w:sz="4" w:space="0"/>
        <w:bottom w:val="single" w:color="D092A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D092A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D092A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color="9C85C0" w:themeColor="accent5" w:sz="4" w:space="0"/>
        <w:bottom w:val="single" w:color="9C85C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C85C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C85C0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color="809EC2" w:themeColor="accent6" w:sz="4" w:space="0"/>
        <w:bottom w:val="single" w:color="809EC2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09EC2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09EC2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c903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c9030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B592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B592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B592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B592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c9030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3A447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3A447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3A447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3A447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c9030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7BC2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7BC2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7BC2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7BC2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c9030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D092A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D092A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D092A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D092A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c9030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C85C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C85C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C85C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C85C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c9030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9EC2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9EC2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9EC2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9EC2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  <w:insideV w:val="single" w:color="BBC7AD" w:themeColor="accent1" w:themeTint="bf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BC7A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  <w:insideV w:val="single" w:color="F6BA75" w:themeColor="accent2" w:themeTint="bf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6BA75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  <w:insideV w:val="single" w:color="EDCC5E" w:themeColor="accent3" w:themeTint="bf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EDCC5E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  <w:insideV w:val="single" w:color="DBADBC" w:themeColor="accent4" w:themeTint="bf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DBADBC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  <w:insideV w:val="single" w:color="B4A3CF" w:themeColor="accent5" w:themeTint="bf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4A3CF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  <w:insideV w:val="single" w:color="9FB6D1" w:themeColor="accent6" w:themeTint="bf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B6D1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  <w:insideH w:val="single" w:color="A5B592" w:themeColor="accent1" w:sz="8" w:space="0"/>
        <w:insideV w:val="single" w:color="A5B592" w:themeColor="accent1" w:sz="8" w:space="0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color="A5B592" w:themeColor="accent1" w:sz="6" w:space="0"/>
          <w:insideV w:val="single" w:color="A5B592" w:themeColor="accent1" w:sz="6" w:space="0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  <w:insideH w:val="single" w:color="F3A447" w:themeColor="accent2" w:sz="8" w:space="0"/>
        <w:insideV w:val="single" w:color="F3A447" w:themeColor="accent2" w:sz="8" w:space="0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color="F3A447" w:themeColor="accent2" w:sz="6" w:space="0"/>
          <w:insideV w:val="single" w:color="F3A447" w:themeColor="accent2" w:sz="6" w:space="0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  <w:insideH w:val="single" w:color="E7BC29" w:themeColor="accent3" w:sz="8" w:space="0"/>
        <w:insideV w:val="single" w:color="E7BC29" w:themeColor="accent3" w:sz="8" w:space="0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color="E7BC29" w:themeColor="accent3" w:sz="6" w:space="0"/>
          <w:insideV w:val="single" w:color="E7BC29" w:themeColor="accent3" w:sz="6" w:space="0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  <w:insideH w:val="single" w:color="D092A7" w:themeColor="accent4" w:sz="8" w:space="0"/>
        <w:insideV w:val="single" w:color="D092A7" w:themeColor="accent4" w:sz="8" w:space="0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color="D092A7" w:themeColor="accent4" w:sz="6" w:space="0"/>
          <w:insideV w:val="single" w:color="D092A7" w:themeColor="accent4" w:sz="6" w:space="0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  <w:insideH w:val="single" w:color="9C85C0" w:themeColor="accent5" w:sz="8" w:space="0"/>
        <w:insideV w:val="single" w:color="9C85C0" w:themeColor="accent5" w:sz="8" w:space="0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color="9C85C0" w:themeColor="accent5" w:sz="6" w:space="0"/>
          <w:insideV w:val="single" w:color="9C85C0" w:themeColor="accent5" w:sz="6" w:space="0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  <w:insideH w:val="single" w:color="809EC2" w:themeColor="accent6" w:sz="8" w:space="0"/>
        <w:insideV w:val="single" w:color="809EC2" w:themeColor="accent6" w:sz="8" w:space="0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color="809EC2" w:themeColor="accent6" w:sz="6" w:space="0"/>
          <w:insideV w:val="single" w:color="809EC2" w:themeColor="accent6" w:sz="6" w:space="0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B592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A447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7BC2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092A7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C85C0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9EC2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CEE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bottom w:val="single" w:color="A5B592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B592" w:themeColor="accent1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B592" w:themeColor="accent1" w:sz="8" w:space="0"/>
          <w:bottom w:val="single" w:color="A5B592" w:themeColor="accent1" w:sz="8" w:space="0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bottom w:val="single" w:color="F3A447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A447" w:themeColor="accent2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3A447" w:themeColor="accent2" w:sz="8" w:space="0"/>
          <w:bottom w:val="single" w:color="F3A447" w:themeColor="accent2" w:sz="8" w:space="0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bottom w:val="single" w:color="E7BC2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7BC29" w:themeColor="accent3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7BC29" w:themeColor="accent3" w:sz="8" w:space="0"/>
          <w:bottom w:val="single" w:color="E7BC29" w:themeColor="accent3" w:sz="8" w:space="0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bottom w:val="single" w:color="D092A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092A7" w:themeColor="accent4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D092A7" w:themeColor="accent4" w:sz="8" w:space="0"/>
          <w:bottom w:val="single" w:color="D092A7" w:themeColor="accent4" w:sz="8" w:space="0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bottom w:val="single" w:color="9C85C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C85C0" w:themeColor="accent5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C85C0" w:themeColor="accent5" w:sz="8" w:space="0"/>
          <w:bottom w:val="single" w:color="9C85C0" w:themeColor="accent5" w:sz="8" w:space="0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c9030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bottom w:val="single" w:color="809EC2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9EC2" w:themeColor="accent6" w:sz="8" w:space="0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9EC2" w:themeColor="accent6" w:sz="8" w:space="0"/>
          <w:bottom w:val="single" w:color="809EC2" w:themeColor="accent6" w:sz="8" w:space="0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B592" w:themeColor="accent1" w:sz="8" w:space="0"/>
        <w:left w:val="single" w:color="A5B592" w:themeColor="accent1" w:sz="8" w:space="0"/>
        <w:bottom w:val="single" w:color="A5B592" w:themeColor="accent1" w:sz="8" w:space="0"/>
        <w:right w:val="single" w:color="A5B592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B592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B592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B592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A447" w:themeColor="accent2" w:sz="8" w:space="0"/>
        <w:left w:val="single" w:color="F3A447" w:themeColor="accent2" w:sz="8" w:space="0"/>
        <w:bottom w:val="single" w:color="F3A447" w:themeColor="accent2" w:sz="8" w:space="0"/>
        <w:right w:val="single" w:color="F3A447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A447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A447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A447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7BC29" w:themeColor="accent3" w:sz="8" w:space="0"/>
        <w:left w:val="single" w:color="E7BC29" w:themeColor="accent3" w:sz="8" w:space="0"/>
        <w:bottom w:val="single" w:color="E7BC29" w:themeColor="accent3" w:sz="8" w:space="0"/>
        <w:right w:val="single" w:color="E7BC2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7BC2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7BC2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7BC2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092A7" w:themeColor="accent4" w:sz="8" w:space="0"/>
        <w:left w:val="single" w:color="D092A7" w:themeColor="accent4" w:sz="8" w:space="0"/>
        <w:bottom w:val="single" w:color="D092A7" w:themeColor="accent4" w:sz="8" w:space="0"/>
        <w:right w:val="single" w:color="D092A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092A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092A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092A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C85C0" w:themeColor="accent5" w:sz="8" w:space="0"/>
        <w:left w:val="single" w:color="9C85C0" w:themeColor="accent5" w:sz="8" w:space="0"/>
        <w:bottom w:val="single" w:color="9C85C0" w:themeColor="accent5" w:sz="8" w:space="0"/>
        <w:right w:val="single" w:color="9C85C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C85C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C85C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C85C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c9030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9EC2" w:themeColor="accent6" w:sz="8" w:space="0"/>
        <w:left w:val="single" w:color="809EC2" w:themeColor="accent6" w:sz="8" w:space="0"/>
        <w:bottom w:val="single" w:color="809EC2" w:themeColor="accent6" w:sz="8" w:space="0"/>
        <w:right w:val="single" w:color="809EC2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9EC2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9EC2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9EC2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BC7AD" w:themeColor="accent1" w:themeTint="bf" w:sz="8" w:space="0"/>
        <w:left w:val="single" w:color="BBC7AD" w:themeColor="accent1" w:themeTint="bf" w:sz="8" w:space="0"/>
        <w:bottom w:val="single" w:color="BBC7AD" w:themeColor="accent1" w:themeTint="bf" w:sz="8" w:space="0"/>
        <w:right w:val="single" w:color="BBC7AD" w:themeColor="accent1" w:themeTint="bf" w:sz="8" w:space="0"/>
        <w:insideH w:val="single" w:color="BBC7A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C7AD" w:themeColor="accent1" w:sz="8" w:space="0"/>
          <w:left w:val="single" w:color="BBC7AD" w:themeColor="accent1" w:sz="8" w:space="0"/>
          <w:bottom w:val="single" w:color="BBC7AD" w:themeColor="accent1" w:sz="8" w:space="0"/>
          <w:right w:val="single" w:color="BBC7AD" w:themeColor="accent1" w:sz="8" w:space="0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C7AD" w:themeColor="accent1" w:sz="6" w:space="0"/>
          <w:left w:val="single" w:color="BBC7AD" w:themeColor="accent1" w:sz="8" w:space="0"/>
          <w:bottom w:val="single" w:color="BBC7AD" w:themeColor="accent1" w:sz="8" w:space="0"/>
          <w:right w:val="single" w:color="BBC7A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F6BA75" w:themeColor="accent2" w:themeTint="bf" w:sz="8" w:space="0"/>
        <w:left w:val="single" w:color="F6BA75" w:themeColor="accent2" w:themeTint="bf" w:sz="8" w:space="0"/>
        <w:bottom w:val="single" w:color="F6BA75" w:themeColor="accent2" w:themeTint="bf" w:sz="8" w:space="0"/>
        <w:right w:val="single" w:color="F6BA75" w:themeColor="accent2" w:themeTint="bf" w:sz="8" w:space="0"/>
        <w:insideH w:val="single" w:color="F6BA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BA75" w:themeColor="accent2" w:sz="8" w:space="0"/>
          <w:left w:val="single" w:color="F6BA75" w:themeColor="accent2" w:sz="8" w:space="0"/>
          <w:bottom w:val="single" w:color="F6BA75" w:themeColor="accent2" w:sz="8" w:space="0"/>
          <w:right w:val="single" w:color="F6BA75" w:themeColor="accent2" w:sz="8" w:space="0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BA75" w:themeColor="accent2" w:sz="6" w:space="0"/>
          <w:left w:val="single" w:color="F6BA75" w:themeColor="accent2" w:sz="8" w:space="0"/>
          <w:bottom w:val="single" w:color="F6BA75" w:themeColor="accent2" w:sz="8" w:space="0"/>
          <w:right w:val="single" w:color="F6BA75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EDCC5E" w:themeColor="accent3" w:themeTint="bf" w:sz="8" w:space="0"/>
        <w:left w:val="single" w:color="EDCC5E" w:themeColor="accent3" w:themeTint="bf" w:sz="8" w:space="0"/>
        <w:bottom w:val="single" w:color="EDCC5E" w:themeColor="accent3" w:themeTint="bf" w:sz="8" w:space="0"/>
        <w:right w:val="single" w:color="EDCC5E" w:themeColor="accent3" w:themeTint="bf" w:sz="8" w:space="0"/>
        <w:insideH w:val="single" w:color="EDCC5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DCC5E" w:themeColor="accent3" w:sz="8" w:space="0"/>
          <w:left w:val="single" w:color="EDCC5E" w:themeColor="accent3" w:sz="8" w:space="0"/>
          <w:bottom w:val="single" w:color="EDCC5E" w:themeColor="accent3" w:sz="8" w:space="0"/>
          <w:right w:val="single" w:color="EDCC5E" w:themeColor="accent3" w:sz="8" w:space="0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CC5E" w:themeColor="accent3" w:sz="6" w:space="0"/>
          <w:left w:val="single" w:color="EDCC5E" w:themeColor="accent3" w:sz="8" w:space="0"/>
          <w:bottom w:val="single" w:color="EDCC5E" w:themeColor="accent3" w:sz="8" w:space="0"/>
          <w:right w:val="single" w:color="EDCC5E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DBADBC" w:themeColor="accent4" w:themeTint="bf" w:sz="8" w:space="0"/>
        <w:left w:val="single" w:color="DBADBC" w:themeColor="accent4" w:themeTint="bf" w:sz="8" w:space="0"/>
        <w:bottom w:val="single" w:color="DBADBC" w:themeColor="accent4" w:themeTint="bf" w:sz="8" w:space="0"/>
        <w:right w:val="single" w:color="DBADBC" w:themeColor="accent4" w:themeTint="bf" w:sz="8" w:space="0"/>
        <w:insideH w:val="single" w:color="DBADB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BADBC" w:themeColor="accent4" w:sz="8" w:space="0"/>
          <w:left w:val="single" w:color="DBADBC" w:themeColor="accent4" w:sz="8" w:space="0"/>
          <w:bottom w:val="single" w:color="DBADBC" w:themeColor="accent4" w:sz="8" w:space="0"/>
          <w:right w:val="single" w:color="DBADBC" w:themeColor="accent4" w:sz="8" w:space="0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BADBC" w:themeColor="accent4" w:sz="6" w:space="0"/>
          <w:left w:val="single" w:color="DBADBC" w:themeColor="accent4" w:sz="8" w:space="0"/>
          <w:bottom w:val="single" w:color="DBADBC" w:themeColor="accent4" w:sz="8" w:space="0"/>
          <w:right w:val="single" w:color="DBADBC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B4A3CF" w:themeColor="accent5" w:themeTint="bf" w:sz="8" w:space="0"/>
        <w:left w:val="single" w:color="B4A3CF" w:themeColor="accent5" w:themeTint="bf" w:sz="8" w:space="0"/>
        <w:bottom w:val="single" w:color="B4A3CF" w:themeColor="accent5" w:themeTint="bf" w:sz="8" w:space="0"/>
        <w:right w:val="single" w:color="B4A3CF" w:themeColor="accent5" w:themeTint="bf" w:sz="8" w:space="0"/>
        <w:insideH w:val="single" w:color="B4A3C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A3CF" w:themeColor="accent5" w:sz="8" w:space="0"/>
          <w:left w:val="single" w:color="B4A3CF" w:themeColor="accent5" w:sz="8" w:space="0"/>
          <w:bottom w:val="single" w:color="B4A3CF" w:themeColor="accent5" w:sz="8" w:space="0"/>
          <w:right w:val="single" w:color="B4A3CF" w:themeColor="accent5" w:sz="8" w:space="0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A3CF" w:themeColor="accent5" w:sz="6" w:space="0"/>
          <w:left w:val="single" w:color="B4A3CF" w:themeColor="accent5" w:sz="8" w:space="0"/>
          <w:bottom w:val="single" w:color="B4A3CF" w:themeColor="accent5" w:sz="8" w:space="0"/>
          <w:right w:val="single" w:color="B4A3CF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9FB6D1" w:themeColor="accent6" w:themeTint="bf" w:sz="8" w:space="0"/>
        <w:left w:val="single" w:color="9FB6D1" w:themeColor="accent6" w:themeTint="bf" w:sz="8" w:space="0"/>
        <w:bottom w:val="single" w:color="9FB6D1" w:themeColor="accent6" w:themeTint="bf" w:sz="8" w:space="0"/>
        <w:right w:val="single" w:color="9FB6D1" w:themeColor="accent6" w:themeTint="bf" w:sz="8" w:space="0"/>
        <w:insideH w:val="single" w:color="9FB6D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B6D1" w:themeColor="accent6" w:sz="8" w:space="0"/>
          <w:left w:val="single" w:color="9FB6D1" w:themeColor="accent6" w:sz="8" w:space="0"/>
          <w:bottom w:val="single" w:color="9FB6D1" w:themeColor="accent6" w:sz="8" w:space="0"/>
          <w:right w:val="single" w:color="9FB6D1" w:themeColor="accent6" w:sz="8" w:space="0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B6D1" w:themeColor="accent6" w:sz="6" w:space="0"/>
          <w:left w:val="single" w:color="9FB6D1" w:themeColor="accent6" w:sz="8" w:space="0"/>
          <w:bottom w:val="single" w:color="9FB6D1" w:themeColor="accent6" w:sz="8" w:space="0"/>
          <w:right w:val="single" w:color="9FB6D1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c90302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ellasemplice-1">
    <w:name w:val="Plain Table 1"/>
    <w:basedOn w:val="Tabellanormale"/>
    <w:uiPriority w:val="41"/>
    <w:rsid w:val="00c90302"/>
    <w:pPr>
      <w:spacing w:after="0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90302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Tabellasemplice-3">
    <w:name w:val="Plain Table 3"/>
    <w:basedOn w:val="Tabellanormale"/>
    <w:uiPriority w:val="43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c903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c90302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unhideWhenUsed/>
    <w:rsid w:val="00c90302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c903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c903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c9030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c90302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c90302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c90302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c90302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c90302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c903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c90302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c90302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c90302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lacontemporanea">
    <w:name w:val="Table Contemporary"/>
    <w:basedOn w:val="Tabellanormale"/>
    <w:uiPriority w:val="99"/>
    <w:semiHidden/>
    <w:unhideWhenUsed/>
    <w:rsid w:val="00c90302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c90302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c90302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c90302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c90302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c90302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gliatabellachiara">
    <w:name w:val="Grid Table Light"/>
    <w:basedOn w:val="Tabellanormale"/>
    <w:uiPriority w:val="40"/>
    <w:rsid w:val="00c90302"/>
    <w:pPr>
      <w:spacing w:after="0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Elencotabella1">
    <w:name w:val="Table List 1"/>
    <w:basedOn w:val="Tabellanormale"/>
    <w:uiPriority w:val="99"/>
    <w:semiHidden/>
    <w:unhideWhenUsed/>
    <w:rsid w:val="00c90302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c90302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c90302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c9030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c90302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c90302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unhideWhenUsed/>
    <w:rsid w:val="00c90302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c90302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c90302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c90302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c90302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c90302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c903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Web1">
    <w:name w:val="Table Web 1"/>
    <w:basedOn w:val="Tabellanormale"/>
    <w:uiPriority w:val="99"/>
    <w:semiHidden/>
    <w:unhideWhenUsed/>
    <w:rsid w:val="00c90302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c90302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c90302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3157FBF046C4FAE535A9B13A8F0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DEBCB7-CF07-BD4B-90F1-9132FCB8553C}"/>
      </w:docPartPr>
      <w:docPartBody>
        <w:p w:rsidR="00000000" w:rsidRDefault="002416DB">
          <w:pPr>
            <w:pStyle w:val="38B3157FBF046C4FAE535A9B13A8F07C"/>
          </w:pPr>
          <w:r w:rsidRPr="00C90302">
            <w:rPr>
              <w:lang w:bidi="it-IT"/>
            </w:rPr>
            <w:t>Modulo dati personali per viaggio</w:t>
          </w:r>
        </w:p>
      </w:docPartBody>
    </w:docPart>
    <w:docPart>
      <w:docPartPr>
        <w:name w:val="994B5F9CB1CD4A42BA2E871CA9DDF8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B0A3A-DE95-6048-9C5F-1EC1D629D650}"/>
      </w:docPartPr>
      <w:docPartBody>
        <w:p w:rsidR="00000000" w:rsidRDefault="002416DB">
          <w:pPr>
            <w:pStyle w:val="994B5F9CB1CD4A42BA2E871CA9DDF8C2"/>
          </w:pPr>
          <w:r w:rsidRPr="00C90302">
            <w:rPr>
              <w:lang w:bidi="it-IT"/>
            </w:rPr>
            <w:t>Stampare una copia del modulo e portarla con sé durante il viaggio. Lasciare una seconda copia presso un amico o un familiare.</w:t>
          </w:r>
        </w:p>
      </w:docPartBody>
    </w:docPart>
    <w:docPart>
      <w:docPartPr>
        <w:name w:val="8FA26EB268AC794CB1A04F34AA33DB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400C41-173E-6B40-9A6A-627A57BA60B2}"/>
      </w:docPartPr>
      <w:docPartBody>
        <w:p w:rsidR="00000000" w:rsidRDefault="002416DB">
          <w:pPr>
            <w:pStyle w:val="8FA26EB268AC794CB1A04F34AA33DB6F"/>
          </w:pPr>
          <w:r w:rsidRPr="00C90302">
            <w:rPr>
              <w:lang w:bidi="it-IT"/>
            </w:rPr>
            <w:t>Immettere il numero di cellulare</w:t>
          </w:r>
        </w:p>
      </w:docPartBody>
    </w:docPart>
    <w:docPart>
      <w:docPartPr>
        <w:name w:val="7705FD9C5E9D584B8BF552553050B2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E74AF3-4132-5E4B-87ED-707145429F87}"/>
      </w:docPartPr>
      <w:docPartBody>
        <w:p w:rsidR="00000000" w:rsidRDefault="002416DB">
          <w:pPr>
            <w:pStyle w:val="7705FD9C5E9D584B8BF552553050B2C9"/>
          </w:pPr>
          <w:r w:rsidRPr="00C90302">
            <w:rPr>
              <w:lang w:bidi="it-IT"/>
            </w:rPr>
            <w:t>Indirizzo e-mail personale</w:t>
          </w:r>
        </w:p>
      </w:docPartBody>
    </w:docPart>
    <w:docPart>
      <w:docPartPr>
        <w:name w:val="374E2FA4ED9C704BA5851D88B30D8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69085-A65D-9F42-9ECC-3AD89B669082}"/>
      </w:docPartPr>
      <w:docPartBody>
        <w:p w:rsidR="00000000" w:rsidRDefault="002416DB">
          <w:pPr>
            <w:pStyle w:val="374E2FA4ED9C704BA5851D88B30D8BC1"/>
          </w:pPr>
          <w:r w:rsidRPr="00C90302">
            <w:rPr>
              <w:lang w:bidi="it-IT"/>
            </w:rPr>
            <w:t>Immettere l'indirizzo e-mail personale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 (Corpo CS)">
    <w:panose1 w:val="020B0604020202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B"/>
    <w:rsid w:val="002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8B3157FBF046C4FAE535A9B13A8F07C">
    <w:name w:val="38B3157FBF046C4FAE535A9B13A8F07C"/>
  </w:style>
  <w:style w:type="paragraph" w:customStyle="1" w:styleId="994B5F9CB1CD4A42BA2E871CA9DDF8C2">
    <w:name w:val="994B5F9CB1CD4A42BA2E871CA9DDF8C2"/>
  </w:style>
  <w:style w:type="paragraph" w:customStyle="1" w:styleId="2DEFCF64B0B7924D85928A282EAF0F96">
    <w:name w:val="2DEFCF64B0B7924D85928A282EAF0F96"/>
  </w:style>
  <w:style w:type="paragraph" w:customStyle="1" w:styleId="DA26F7ADFC23BC4F95915F06D5A41B8F">
    <w:name w:val="DA26F7ADFC23BC4F95915F06D5A41B8F"/>
  </w:style>
  <w:style w:type="paragraph" w:customStyle="1" w:styleId="9E595EAD337829449432A4374D44BEC3">
    <w:name w:val="9E595EAD337829449432A4374D44BEC3"/>
  </w:style>
  <w:style w:type="paragraph" w:customStyle="1" w:styleId="C8528FC4511FBE4A92852FAF08A27B65">
    <w:name w:val="C8528FC4511FBE4A92852FAF08A27B65"/>
  </w:style>
  <w:style w:type="paragraph" w:customStyle="1" w:styleId="6EC687C58A98A54A9CD0491711624DB7">
    <w:name w:val="6EC687C58A98A54A9CD0491711624DB7"/>
  </w:style>
  <w:style w:type="paragraph" w:customStyle="1" w:styleId="AAD61F39C4E4DF49B38B72973ED5B761">
    <w:name w:val="AAD61F39C4E4DF49B38B72973ED5B761"/>
  </w:style>
  <w:style w:type="paragraph" w:customStyle="1" w:styleId="DF493698364CB54B90392F708AC56BAB">
    <w:name w:val="DF493698364CB54B90392F708AC56BAB"/>
  </w:style>
  <w:style w:type="paragraph" w:customStyle="1" w:styleId="FC3AB9864ED34E43857771F2C9780103">
    <w:name w:val="FC3AB9864ED34E43857771F2C9780103"/>
  </w:style>
  <w:style w:type="paragraph" w:customStyle="1" w:styleId="9F82445D326E1342AAB24C82D3DD9FA1">
    <w:name w:val="9F82445D326E1342AAB24C82D3DD9FA1"/>
  </w:style>
  <w:style w:type="paragraph" w:customStyle="1" w:styleId="E000A9FD8E63EA44BE3E1E2236B0158C">
    <w:name w:val="E000A9FD8E63EA44BE3E1E2236B0158C"/>
  </w:style>
  <w:style w:type="paragraph" w:customStyle="1" w:styleId="8FA26EB268AC794CB1A04F34AA33DB6F">
    <w:name w:val="8FA26EB268AC794CB1A04F34AA33DB6F"/>
  </w:style>
  <w:style w:type="paragraph" w:customStyle="1" w:styleId="9CB0E298FF93B546A743144479C7DAB7">
    <w:name w:val="9CB0E298FF93B546A743144479C7DAB7"/>
  </w:style>
  <w:style w:type="paragraph" w:customStyle="1" w:styleId="831DC8A5BDA03147A38B6658666FDC9D">
    <w:name w:val="831DC8A5BDA03147A38B6658666FDC9D"/>
  </w:style>
  <w:style w:type="paragraph" w:customStyle="1" w:styleId="7705FD9C5E9D584B8BF552553050B2C9">
    <w:name w:val="7705FD9C5E9D584B8BF552553050B2C9"/>
  </w:style>
  <w:style w:type="paragraph" w:customStyle="1" w:styleId="374E2FA4ED9C704BA5851D88B30D8BC1">
    <w:name w:val="374E2FA4ED9C704BA5851D88B30D8BC1"/>
  </w:style>
  <w:style w:type="paragraph" w:customStyle="1" w:styleId="8E7C96B15A989B4D88CAC7A72975D133">
    <w:name w:val="8E7C96B15A989B4D88CAC7A72975D133"/>
  </w:style>
  <w:style w:type="paragraph" w:customStyle="1" w:styleId="C3056EBEB136DC42BDC561C5006B64F5">
    <w:name w:val="C3056EBEB136DC42BDC561C5006B64F5"/>
  </w:style>
  <w:style w:type="paragraph" w:customStyle="1" w:styleId="6952DF838B24D24FBA03E403A3B82667">
    <w:name w:val="6952DF838B24D24FBA03E403A3B82667"/>
  </w:style>
  <w:style w:type="paragraph" w:customStyle="1" w:styleId="60E0B3861E4F44499F3F4CE1045C41CF">
    <w:name w:val="60E0B3861E4F44499F3F4CE1045C41CF"/>
  </w:style>
  <w:style w:type="paragraph" w:customStyle="1" w:styleId="521F0B3BC245A64883B512CECFDF34F6">
    <w:name w:val="521F0B3BC245A64883B512CECFDF34F6"/>
  </w:style>
  <w:style w:type="paragraph" w:customStyle="1" w:styleId="BA0D5FCD38CAD0468250447672407ADF">
    <w:name w:val="BA0D5FCD38CAD0468250447672407ADF"/>
  </w:style>
  <w:style w:type="paragraph" w:customStyle="1" w:styleId="C52A0358EF5A1E41A0DC76FBAF74746C">
    <w:name w:val="C52A0358EF5A1E41A0DC76FBAF74746C"/>
  </w:style>
  <w:style w:type="paragraph" w:customStyle="1" w:styleId="27C4806EDFF0B142982762E9E8508FAA">
    <w:name w:val="27C4806EDFF0B142982762E9E8508FAA"/>
  </w:style>
  <w:style w:type="paragraph" w:customStyle="1" w:styleId="95CF8BDFBFF7464E8F71859309F8CF48">
    <w:name w:val="95CF8BDFBFF7464E8F71859309F8CF48"/>
  </w:style>
  <w:style w:type="paragraph" w:customStyle="1" w:styleId="F282121852632D44BBD949FDB4D1F7B5">
    <w:name w:val="F282121852632D44BBD949FDB4D1F7B5"/>
  </w:style>
  <w:style w:type="paragraph" w:customStyle="1" w:styleId="CCBCD65042F1304284C1CBD6AFCC4EE2">
    <w:name w:val="CCBCD65042F1304284C1CBD6AFCC4EE2"/>
  </w:style>
  <w:style w:type="paragraph" w:customStyle="1" w:styleId="29B7A71901C73F4680974BAA1BFE3F4D">
    <w:name w:val="29B7A71901C73F4680974BAA1BFE3F4D"/>
  </w:style>
  <w:style w:type="paragraph" w:customStyle="1" w:styleId="C2F4D24792C9AC4F8E1F90BE58EB13FF">
    <w:name w:val="C2F4D24792C9AC4F8E1F90BE58EB13FF"/>
  </w:style>
  <w:style w:type="paragraph" w:customStyle="1" w:styleId="F6A00C1A921F5A47911D5662C2E6E041">
    <w:name w:val="F6A00C1A921F5A47911D5662C2E6E041"/>
  </w:style>
  <w:style w:type="paragraph" w:customStyle="1" w:styleId="00F29A6123167B4BBE56A34B50FC6ED6">
    <w:name w:val="00F29A6123167B4BBE56A34B50FC6ED6"/>
  </w:style>
  <w:style w:type="paragraph" w:customStyle="1" w:styleId="5CFE982635C79940B43946DAA155FC1C">
    <w:name w:val="5CFE982635C79940B43946DAA155FC1C"/>
  </w:style>
  <w:style w:type="paragraph" w:customStyle="1" w:styleId="89D10A15B45DC943A9BFD88124612D4F">
    <w:name w:val="89D10A15B45DC943A9BFD88124612D4F"/>
  </w:style>
  <w:style w:type="paragraph" w:customStyle="1" w:styleId="3C9CC052D673B64BB3D12E2EC4490328">
    <w:name w:val="3C9CC052D673B64BB3D12E2EC4490328"/>
  </w:style>
  <w:style w:type="paragraph" w:customStyle="1" w:styleId="DECDDA9F305D9349BAA41AABEC4F4A44">
    <w:name w:val="DECDDA9F305D9349BAA41AABEC4F4A44"/>
  </w:style>
  <w:style w:type="paragraph" w:customStyle="1" w:styleId="F65628EB6C8CAF45B9F539132E350A32">
    <w:name w:val="F65628EB6C8CAF45B9F539132E350A32"/>
  </w:style>
  <w:style w:type="paragraph" w:customStyle="1" w:styleId="645545489834AD45A599CE7627C172A6">
    <w:name w:val="645545489834AD45A599CE7627C172A6"/>
  </w:style>
  <w:style w:type="paragraph" w:customStyle="1" w:styleId="D47F9C0F36F9BE4589B71A9BEA7B223A">
    <w:name w:val="D47F9C0F36F9BE4589B71A9BEA7B223A"/>
  </w:style>
  <w:style w:type="paragraph" w:customStyle="1" w:styleId="C45CCBEAEAC79644A62A6E6AB0D708D8">
    <w:name w:val="C45CCBEAEAC79644A62A6E6AB0D708D8"/>
  </w:style>
  <w:style w:type="paragraph" w:customStyle="1" w:styleId="BBD0E3FC34E07C4DAE4A6022893B93D9">
    <w:name w:val="BBD0E3FC34E07C4DAE4A6022893B93D9"/>
  </w:style>
  <w:style w:type="paragraph" w:customStyle="1" w:styleId="4451D30CB4C92B489C54D5103F30F87B">
    <w:name w:val="4451D30CB4C92B489C54D5103F30F87B"/>
  </w:style>
  <w:style w:type="paragraph" w:customStyle="1" w:styleId="D3FD58E93B30DE4281A1D8FA506DD214">
    <w:name w:val="D3FD58E93B30DE4281A1D8FA506DD214"/>
  </w:style>
  <w:style w:type="paragraph" w:customStyle="1" w:styleId="167FE50A8E9C8348A4292ECD3FD187BC">
    <w:name w:val="167FE50A8E9C8348A4292ECD3FD187BC"/>
  </w:style>
  <w:style w:type="paragraph" w:customStyle="1" w:styleId="E897AC8464A03A4D94B508708C0C1469">
    <w:name w:val="E897AC8464A03A4D94B508708C0C1469"/>
  </w:style>
  <w:style w:type="paragraph" w:customStyle="1" w:styleId="EC2657ADE5FA324F9E9D8283ED78B87D">
    <w:name w:val="EC2657ADE5FA324F9E9D8283ED78B87D"/>
  </w:style>
  <w:style w:type="paragraph" w:customStyle="1" w:styleId="5857CE288F9D19489C1A3C7260AC60F7">
    <w:name w:val="5857CE288F9D19489C1A3C7260AC60F7"/>
  </w:style>
  <w:style w:type="paragraph" w:customStyle="1" w:styleId="8999ECC4A4A92F48BA8C25DE58D2F019">
    <w:name w:val="8999ECC4A4A92F48BA8C25DE58D2F019"/>
  </w:style>
  <w:style w:type="paragraph" w:customStyle="1" w:styleId="E1EA0F1D401C29409CD9CC533732DABF">
    <w:name w:val="E1EA0F1D401C29409CD9CC533732DABF"/>
  </w:style>
  <w:style w:type="paragraph" w:customStyle="1" w:styleId="8FAC88413751324D8056F96AD9D447C6">
    <w:name w:val="8FAC88413751324D8056F96AD9D447C6"/>
  </w:style>
  <w:style w:type="paragraph" w:customStyle="1" w:styleId="E8E8632E7E382246B63DEBB38C02AE87">
    <w:name w:val="E8E8632E7E382246B63DEBB38C02AE87"/>
  </w:style>
  <w:style w:type="paragraph" w:customStyle="1" w:styleId="48FAA0B6711F474EB1A0FD867044C07A">
    <w:name w:val="48FAA0B6711F474EB1A0FD867044C07A"/>
  </w:style>
  <w:style w:type="paragraph" w:customStyle="1" w:styleId="3F3C9C9EDCDDBD4299944EE7DBF21A75">
    <w:name w:val="3F3C9C9EDCDDBD4299944EE7DBF21A75"/>
  </w:style>
  <w:style w:type="paragraph" w:customStyle="1" w:styleId="1891FB3C99E0694ABF25B5348F8B6775">
    <w:name w:val="1891FB3C99E0694ABF25B5348F8B6775"/>
  </w:style>
  <w:style w:type="paragraph" w:customStyle="1" w:styleId="1506B97276F9F54C9A1A79A56EDD13F5">
    <w:name w:val="1506B97276F9F54C9A1A79A56EDD13F5"/>
  </w:style>
  <w:style w:type="paragraph" w:customStyle="1" w:styleId="0431FDD26C09A049BDED4E4EB67728AC">
    <w:name w:val="0431FDD26C09A049BDED4E4EB67728AC"/>
  </w:style>
  <w:style w:type="paragraph" w:customStyle="1" w:styleId="C829F347341A624BAA5E5762AD1CE12D">
    <w:name w:val="C829F347341A624BAA5E5762AD1CE12D"/>
  </w:style>
  <w:style w:type="paragraph" w:customStyle="1" w:styleId="3D7E1BF983A6E24EB0871860D2E129E8">
    <w:name w:val="3D7E1BF983A6E24EB0871860D2E129E8"/>
  </w:style>
  <w:style w:type="paragraph" w:customStyle="1" w:styleId="DD210FFC80FC414281AE71A579A2F973">
    <w:name w:val="DD210FFC80FC414281AE71A579A2F973"/>
  </w:style>
  <w:style w:type="paragraph" w:customStyle="1" w:styleId="606795E163208943808813B12D0F1005">
    <w:name w:val="606795E163208943808813B12D0F1005"/>
  </w:style>
  <w:style w:type="paragraph" w:customStyle="1" w:styleId="E03BBB288568A34784AA4F499DD60EBC">
    <w:name w:val="E03BBB288568A34784AA4F499DD60EBC"/>
  </w:style>
  <w:style w:type="paragraph" w:customStyle="1" w:styleId="CB5836F64D96BA4C92A27804C786A11B">
    <w:name w:val="CB5836F64D96BA4C92A27804C786A11B"/>
  </w:style>
  <w:style w:type="paragraph" w:customStyle="1" w:styleId="1FE6543495228842A75E88EB37F7FA6F">
    <w:name w:val="1FE6543495228842A75E88EB37F7FA6F"/>
  </w:style>
  <w:style w:type="paragraph" w:customStyle="1" w:styleId="30CADAC44A94514BA2FB7096F7548B97">
    <w:name w:val="30CADAC44A94514BA2FB7096F7548B97"/>
  </w:style>
  <w:style w:type="paragraph" w:customStyle="1" w:styleId="33680E951B7AF1499BA9EA2E7B11052F">
    <w:name w:val="33680E951B7AF1499BA9EA2E7B11052F"/>
  </w:style>
  <w:style w:type="paragraph" w:customStyle="1" w:styleId="97A390125D69AF418ECA2C0E682984C3">
    <w:name w:val="97A390125D69AF418ECA2C0E682984C3"/>
  </w:style>
  <w:style w:type="paragraph" w:customStyle="1" w:styleId="50DC06A63BF3344483E1C1E16BE0D0DA">
    <w:name w:val="50DC06A63BF3344483E1C1E16BE0D0DA"/>
  </w:style>
  <w:style w:type="paragraph" w:customStyle="1" w:styleId="897A9B92AA468E4F96F616ABC2CD2C60">
    <w:name w:val="897A9B92AA468E4F96F616ABC2CD2C60"/>
  </w:style>
  <w:style w:type="paragraph" w:customStyle="1" w:styleId="32B912B551412843847448D4901C5B40">
    <w:name w:val="32B912B551412843847448D4901C5B40"/>
  </w:style>
  <w:style w:type="paragraph" w:customStyle="1" w:styleId="4BE709B0CA7A1547A35A0500B2A02330">
    <w:name w:val="4BE709B0CA7A1547A35A0500B2A02330"/>
  </w:style>
  <w:style w:type="paragraph" w:customStyle="1" w:styleId="AA3A735C1D236C48AD20F804A1271EF9">
    <w:name w:val="AA3A735C1D236C48AD20F804A1271EF9"/>
  </w:style>
  <w:style w:type="paragraph" w:customStyle="1" w:styleId="8ED28458C03D1848B4E80B7D21440A7D">
    <w:name w:val="8ED28458C03D1848B4E80B7D21440A7D"/>
  </w:style>
  <w:style w:type="paragraph" w:customStyle="1" w:styleId="6563119686C2894C86A83813AB08726E">
    <w:name w:val="6563119686C2894C86A83813AB08726E"/>
  </w:style>
  <w:style w:type="paragraph" w:customStyle="1" w:styleId="DD6FBB8818E80A42A40155CC0F5682B0">
    <w:name w:val="DD6FBB8818E80A42A40155CC0F5682B0"/>
  </w:style>
  <w:style w:type="paragraph" w:customStyle="1" w:styleId="D38583EE3EC71B4A9D27D3E9E8FA3229">
    <w:name w:val="D38583EE3EC71B4A9D27D3E9E8FA3229"/>
  </w:style>
  <w:style w:type="paragraph" w:customStyle="1" w:styleId="5D53FB08D632D24D84BB0C71D7BB2DF2">
    <w:name w:val="5D53FB08D632D24D84BB0C71D7BB2DF2"/>
  </w:style>
  <w:style w:type="paragraph" w:customStyle="1" w:styleId="B05DFB872B10AF4BA19E90B6247ECB1C">
    <w:name w:val="B05DFB872B10AF4BA19E90B6247ECB1C"/>
  </w:style>
  <w:style w:type="paragraph" w:customStyle="1" w:styleId="A6C677805DFE984598EAEEB66B8794C7">
    <w:name w:val="A6C677805DFE984598EAEEB66B8794C7"/>
  </w:style>
  <w:style w:type="paragraph" w:customStyle="1" w:styleId="3AF3B6A268D87B449DA1773032629EA9">
    <w:name w:val="3AF3B6A268D87B449DA1773032629EA9"/>
  </w:style>
  <w:style w:type="paragraph" w:customStyle="1" w:styleId="96DCB6FD80A04A4BAB39C6AAA0FD9E1F">
    <w:name w:val="96DCB6FD80A04A4BAB39C6AAA0FD9E1F"/>
  </w:style>
  <w:style w:type="paragraph" w:customStyle="1" w:styleId="475835292FCA9F48B0D049F2EC364499">
    <w:name w:val="475835292FCA9F48B0D049F2EC364499"/>
  </w:style>
  <w:style w:type="paragraph" w:customStyle="1" w:styleId="4D7D5DB14CC0BF4094A45A9BD98B1DA5">
    <w:name w:val="4D7D5DB14CC0BF4094A45A9BD98B1DA5"/>
  </w:style>
  <w:style w:type="paragraph" w:customStyle="1" w:styleId="1228E7DAD23C2D44B24773F07FD20AA8">
    <w:name w:val="1228E7DAD23C2D44B24773F07FD20AA8"/>
  </w:style>
  <w:style w:type="paragraph" w:customStyle="1" w:styleId="50529C8117E927439A79674647EE83FD">
    <w:name w:val="50529C8117E927439A79674647EE83FD"/>
  </w:style>
  <w:style w:type="paragraph" w:customStyle="1" w:styleId="F40CB643E3553F41B8D953526820A5CA">
    <w:name w:val="F40CB643E3553F41B8D953526820A5CA"/>
  </w:style>
  <w:style w:type="paragraph" w:customStyle="1" w:styleId="C8F017C2E5B6284F997EA5771194174A">
    <w:name w:val="C8F017C2E5B6284F997EA5771194174A"/>
  </w:style>
  <w:style w:type="paragraph" w:customStyle="1" w:styleId="8867D5ADBBCBB34591B16C7BEEB26746">
    <w:name w:val="8867D5ADBBCBB34591B16C7BEEB26746"/>
  </w:style>
  <w:style w:type="paragraph" w:customStyle="1" w:styleId="8516FBE846264741AB22E2E6B0D2B645">
    <w:name w:val="8516FBE846264741AB22E2E6B0D2B645"/>
  </w:style>
  <w:style w:type="paragraph" w:customStyle="1" w:styleId="E21B84C537F3AC4A90539BAC1FF73148">
    <w:name w:val="E21B84C537F3AC4A90539BAC1FF73148"/>
  </w:style>
  <w:style w:type="paragraph" w:customStyle="1" w:styleId="00EB3E5CE68C3A459A8545B272EFF94E">
    <w:name w:val="00EB3E5CE68C3A459A8545B272EFF94E"/>
  </w:style>
  <w:style w:type="paragraph" w:customStyle="1" w:styleId="C32845EEFA59724CB3935F036C8B2F2F">
    <w:name w:val="C32845EEFA59724CB3935F036C8B2F2F"/>
  </w:style>
  <w:style w:type="paragraph" w:customStyle="1" w:styleId="63A630BEB21E2F43A2DD244D9B7A8E2A">
    <w:name w:val="63A630BEB21E2F43A2DD244D9B7A8E2A"/>
  </w:style>
  <w:style w:type="paragraph" w:customStyle="1" w:styleId="1D9F56E174C22B46A8A4F3DF066A336F">
    <w:name w:val="1D9F56E174C22B46A8A4F3DF066A336F"/>
  </w:style>
  <w:style w:type="paragraph" w:customStyle="1" w:styleId="4F98E2617EF11945937208CD480F3F00">
    <w:name w:val="4F98E2617EF11945937208CD480F3F00"/>
  </w:style>
  <w:style w:type="paragraph" w:customStyle="1" w:styleId="24F9BB0BAC7E1E42A55DA33DB092F1D7">
    <w:name w:val="24F9BB0BAC7E1E42A55DA33DB092F1D7"/>
  </w:style>
  <w:style w:type="paragraph" w:customStyle="1" w:styleId="4EC2004DDC73A749B469902C736CC533">
    <w:name w:val="4EC2004DDC73A749B469902C736CC533"/>
  </w:style>
  <w:style w:type="paragraph" w:customStyle="1" w:styleId="58E03D0FC819A54A85B652BE2C423B77">
    <w:name w:val="58E03D0FC819A54A85B652BE2C423B77"/>
  </w:style>
  <w:style w:type="paragraph" w:customStyle="1" w:styleId="F9C38606AAC43B4780372025C9A79CDB">
    <w:name w:val="F9C38606AAC43B4780372025C9A79CDB"/>
  </w:style>
  <w:style w:type="paragraph" w:customStyle="1" w:styleId="8514A252A121AB429327228A1362DD0A">
    <w:name w:val="8514A252A121AB429327228A1362DD0A"/>
  </w:style>
  <w:style w:type="paragraph" w:customStyle="1" w:styleId="924B5C0EC83EEF429436B4EA9024ED9C">
    <w:name w:val="924B5C0EC83EEF429436B4EA9024ED9C"/>
  </w:style>
  <w:style w:type="paragraph" w:customStyle="1" w:styleId="88BA9649C0454246B945451F7FB7AE87">
    <w:name w:val="88BA9649C0454246B945451F7FB7AE87"/>
  </w:style>
  <w:style w:type="paragraph" w:customStyle="1" w:styleId="D234D932D504A245B9FB39386BC9FD1D">
    <w:name w:val="D234D932D504A245B9FB39386BC9FD1D"/>
  </w:style>
  <w:style w:type="paragraph" w:customStyle="1" w:styleId="00867B4F9F8E3B4F9B5D3CB7FC186C72">
    <w:name w:val="00867B4F9F8E3B4F9B5D3CB7FC186C72"/>
  </w:style>
  <w:style w:type="paragraph" w:customStyle="1" w:styleId="32101CA170F48045A56CC1BADB88A499">
    <w:name w:val="32101CA170F48045A56CC1BADB88A499"/>
  </w:style>
  <w:style w:type="paragraph" w:customStyle="1" w:styleId="C0F0A5BBE50FBB448D689F8D32A2A439">
    <w:name w:val="C0F0A5BBE50FBB448D689F8D32A2A439"/>
  </w:style>
  <w:style w:type="paragraph" w:customStyle="1" w:styleId="A46F9AD2343C9C418BCCC6804E846965">
    <w:name w:val="A46F9AD2343C9C418BCCC6804E846965"/>
  </w:style>
  <w:style w:type="paragraph" w:customStyle="1" w:styleId="C08AEBBF80BD1A46A97F70D58DB69F39">
    <w:name w:val="C08AEBBF80BD1A46A97F70D58DB69F39"/>
  </w:style>
  <w:style w:type="paragraph" w:customStyle="1" w:styleId="E5EF17495E18D54F9226F32C89DA63EC">
    <w:name w:val="E5EF17495E18D54F9226F32C89DA63EC"/>
  </w:style>
  <w:style w:type="paragraph" w:customStyle="1" w:styleId="7E2446CA78ABF640946ABEC29604C202">
    <w:name w:val="7E2446CA78ABF640946ABEC29604C202"/>
  </w:style>
  <w:style w:type="paragraph" w:customStyle="1" w:styleId="BA4923852F164148B028F6EE0708FF6F">
    <w:name w:val="BA4923852F164148B028F6EE0708FF6F"/>
  </w:style>
  <w:style w:type="paragraph" w:customStyle="1" w:styleId="5894FF67FF3C384EB8A0562B7D87562E">
    <w:name w:val="5894FF67FF3C384EB8A0562B7D87562E"/>
  </w:style>
  <w:style w:type="paragraph" w:customStyle="1" w:styleId="FB7DD3A0AA0D23438516C4456597E410">
    <w:name w:val="FB7DD3A0AA0D23438516C4456597E410"/>
  </w:style>
  <w:style w:type="paragraph" w:customStyle="1" w:styleId="91318405B7E03943BDA37111CD7DF7A4">
    <w:name w:val="91318405B7E03943BDA37111CD7DF7A4"/>
  </w:style>
  <w:style w:type="paragraph" w:customStyle="1" w:styleId="BD354CBFE43AA44B8F6FAF1070316F23">
    <w:name w:val="BD354CBFE43AA44B8F6FAF1070316F23"/>
  </w:style>
  <w:style w:type="paragraph" w:customStyle="1" w:styleId="987547C5FE27104792545EB92C594D0B">
    <w:name w:val="987547C5FE27104792545EB92C594D0B"/>
  </w:style>
  <w:style w:type="paragraph" w:customStyle="1" w:styleId="BD0EBC6D6C9CFB49AC0A0E917C85CCF8">
    <w:name w:val="BD0EBC6D6C9CFB49AC0A0E917C85CCF8"/>
  </w:style>
  <w:style w:type="paragraph" w:customStyle="1" w:styleId="496A1041D92D4348BA501A874DE9120C">
    <w:name w:val="496A1041D92D4348BA501A874DE9120C"/>
  </w:style>
  <w:style w:type="paragraph" w:customStyle="1" w:styleId="56A3E2BF29E3E3409917CD13D149D3E2">
    <w:name w:val="56A3E2BF29E3E3409917CD13D149D3E2"/>
  </w:style>
  <w:style w:type="paragraph" w:customStyle="1" w:styleId="FD2306E8BEADF84DA0A21FC22CD3A337">
    <w:name w:val="FD2306E8BEADF84DA0A21FC22CD3A337"/>
  </w:style>
  <w:style w:type="paragraph" w:customStyle="1" w:styleId="32212DAEFEA1C349A9B35D965ABE4B04">
    <w:name w:val="32212DAEFEA1C349A9B35D965ABE4B04"/>
  </w:style>
  <w:style w:type="paragraph" w:customStyle="1" w:styleId="AA684A1DB7833940AC9B9CBB74F829DE">
    <w:name w:val="AA684A1DB7833940AC9B9CBB74F829DE"/>
  </w:style>
  <w:style w:type="paragraph" w:customStyle="1" w:styleId="653A5547D7755544B7D51F43A93FE46F">
    <w:name w:val="653A5547D7755544B7D51F43A93FE46F"/>
  </w:style>
  <w:style w:type="paragraph" w:customStyle="1" w:styleId="299B3F230F9579469BAAE75226516749">
    <w:name w:val="299B3F230F9579469BAAE75226516749"/>
  </w:style>
  <w:style w:type="paragraph" w:customStyle="1" w:styleId="C3D32DD6EB5BBF43BEC9B144CC77ABFF">
    <w:name w:val="C3D32DD6EB5BBF43BEC9B144CC77ABFF"/>
  </w:style>
  <w:style w:type="paragraph" w:customStyle="1" w:styleId="4686DE0584379F4EBF6F8BACAEBC0CF0">
    <w:name w:val="4686DE0584379F4EBF6F8BACAEBC0CF0"/>
  </w:style>
  <w:style w:type="paragraph" w:customStyle="1" w:styleId="E6E78F034DDC624E953F2142C3F28BED">
    <w:name w:val="E6E78F034DDC624E953F2142C3F28BED"/>
  </w:style>
  <w:style w:type="paragraph" w:customStyle="1" w:styleId="E188D9AC26C81145963ADE720CA04678">
    <w:name w:val="E188D9AC26C81145963ADE720CA04678"/>
  </w:style>
  <w:style w:type="paragraph" w:customStyle="1" w:styleId="4778800AAF87E142A5E92DF15BFC38D0">
    <w:name w:val="4778800AAF87E142A5E92DF15BFC38D0"/>
  </w:style>
  <w:style w:type="paragraph" w:customStyle="1" w:styleId="A966075132D9BA4B913EDDECC110274D">
    <w:name w:val="A966075132D9BA4B913EDDECC110274D"/>
  </w:style>
  <w:style w:type="paragraph" w:customStyle="1" w:styleId="8307B53A71181246B4271CE7EEDED4D5">
    <w:name w:val="8307B53A71181246B4271CE7EEDED4D5"/>
  </w:style>
  <w:style w:type="paragraph" w:customStyle="1" w:styleId="2619F99F4649824381A0C960E753AF26">
    <w:name w:val="2619F99F4649824381A0C960E753AF26"/>
  </w:style>
  <w:style w:type="paragraph" w:customStyle="1" w:styleId="BDBB18D1542C824C9711AE8B0F812BFC">
    <w:name w:val="BDBB18D1542C824C9711AE8B0F812BFC"/>
  </w:style>
  <w:style w:type="paragraph" w:customStyle="1" w:styleId="6DFB25DCC7181243A6C0C116281099F2">
    <w:name w:val="6DFB25DCC7181243A6C0C116281099F2"/>
  </w:style>
  <w:style w:type="paragraph" w:customStyle="1" w:styleId="0669BB0DE492C244A630ED76235F9235">
    <w:name w:val="0669BB0DE492C244A630ED76235F9235"/>
  </w:style>
  <w:style w:type="paragraph" w:customStyle="1" w:styleId="F662759D59AAFD408BEC098D96AECB2A">
    <w:name w:val="F662759D59AAFD408BEC098D96AECB2A"/>
  </w:style>
  <w:style w:type="paragraph" w:customStyle="1" w:styleId="3B2F4647FCD6A8458605AEE2758A1340">
    <w:name w:val="3B2F4647FCD6A8458605AEE2758A1340"/>
  </w:style>
  <w:style w:type="paragraph" w:customStyle="1" w:styleId="48F7A866A9E2E544841FEF62B53815C9">
    <w:name w:val="48F7A866A9E2E544841FEF62B53815C9"/>
  </w:style>
  <w:style w:type="paragraph" w:customStyle="1" w:styleId="7A7391427BB037428658EB5F616896D9">
    <w:name w:val="7A7391427BB037428658EB5F616896D9"/>
  </w:style>
  <w:style w:type="paragraph" w:customStyle="1" w:styleId="10CF8B6D99C76544882934F49C4EE5BD">
    <w:name w:val="10CF8B6D99C76544882934F49C4EE5BD"/>
  </w:style>
  <w:style w:type="paragraph" w:customStyle="1" w:styleId="006E5165BE482845B069D598447C48F0">
    <w:name w:val="006E5165BE482845B069D598447C48F0"/>
  </w:style>
  <w:style w:type="paragraph" w:customStyle="1" w:styleId="209E863FC0154342A44C8533AB9ED04A">
    <w:name w:val="209E863FC0154342A44C8533AB9ED04A"/>
  </w:style>
  <w:style w:type="paragraph" w:customStyle="1" w:styleId="E1D560D2E5735844949C6369E4B9F4E8">
    <w:name w:val="E1D560D2E5735844949C6369E4B9F4E8"/>
  </w:style>
  <w:style w:type="paragraph" w:customStyle="1" w:styleId="572F3AECFDDE074ABA43E09C83A97B2B">
    <w:name w:val="572F3AECFDDE074ABA43E09C83A97B2B"/>
  </w:style>
  <w:style w:type="paragraph" w:customStyle="1" w:styleId="498D9431FAE6544DA3968A2595656559">
    <w:name w:val="498D9431FAE6544DA3968A2595656559"/>
  </w:style>
  <w:style w:type="paragraph" w:customStyle="1" w:styleId="9B771D58E77FE745B14CBB656FD05F42">
    <w:name w:val="9B771D58E77FE745B14CBB656FD05F42"/>
  </w:style>
  <w:style w:type="paragraph" w:customStyle="1" w:styleId="56D6E85D5C23C84A955868C8C92FDD9A">
    <w:name w:val="56D6E85D5C23C84A955868C8C92FDD9A"/>
  </w:style>
  <w:style w:type="paragraph" w:customStyle="1" w:styleId="08F18482A7713743A3DDB5B72BC94D5A">
    <w:name w:val="08F18482A7713743A3DDB5B72BC94D5A"/>
  </w:style>
  <w:style w:type="paragraph" w:customStyle="1" w:styleId="841824C96C100743999C42DA1E8BE1BC">
    <w:name w:val="841824C96C100743999C42DA1E8BE1BC"/>
  </w:style>
  <w:style w:type="paragraph" w:customStyle="1" w:styleId="5139F28034BA644B813268C759BC33E0">
    <w:name w:val="5139F28034BA644B813268C759BC33E0"/>
  </w:style>
  <w:style w:type="paragraph" w:customStyle="1" w:styleId="A3CAABD26C5C9249865CDB9EB47A160E">
    <w:name w:val="A3CAABD26C5C9249865CDB9EB47A160E"/>
  </w:style>
  <w:style w:type="paragraph" w:customStyle="1" w:styleId="96CAC3D3868E1047998DCB916B7B134C">
    <w:name w:val="96CAC3D3868E1047998DCB916B7B134C"/>
  </w:style>
  <w:style w:type="paragraph" w:customStyle="1" w:styleId="ED98AA9CEA8F30429F0829305E12A556">
    <w:name w:val="ED98AA9CEA8F30429F0829305E12A556"/>
  </w:style>
  <w:style w:type="paragraph" w:customStyle="1" w:styleId="E0C63D69869DFE498037C01D61C4635A">
    <w:name w:val="E0C63D69869DFE498037C01D61C4635A"/>
  </w:style>
  <w:style w:type="paragraph" w:customStyle="1" w:styleId="0C09842E45AA064B8CCB06B936F5232D">
    <w:name w:val="0C09842E45AA064B8CCB06B936F5232D"/>
  </w:style>
  <w:style w:type="paragraph" w:customStyle="1" w:styleId="2749339408F1A944AA71DA9A17B0C1BB">
    <w:name w:val="2749339408F1A944AA71DA9A17B0C1BB"/>
  </w:style>
  <w:style w:type="paragraph" w:customStyle="1" w:styleId="8119CD57EAFB3342AFB7F5AAD9B3C537">
    <w:name w:val="8119CD57EAFB3342AFB7F5AAD9B3C537"/>
  </w:style>
  <w:style w:type="paragraph" w:customStyle="1" w:styleId="19467EB4E09F04439BE5078015CB1E45">
    <w:name w:val="19467EB4E09F04439BE5078015CB1E45"/>
  </w:style>
  <w:style w:type="paragraph" w:customStyle="1" w:styleId="3F590E2515860E44B0B9B44D14F15F37">
    <w:name w:val="3F590E2515860E44B0B9B44D14F15F37"/>
  </w:style>
  <w:style w:type="paragraph" w:customStyle="1" w:styleId="90E3D3BAF6E4BB49B3C56488CE1233FF">
    <w:name w:val="90E3D3BAF6E4BB49B3C56488CE1233FF"/>
  </w:style>
  <w:style w:type="paragraph" w:customStyle="1" w:styleId="281B4131CED10448BCAA1AA1421ECE12">
    <w:name w:val="281B4131CED10448BCAA1AA1421ECE12"/>
  </w:style>
  <w:style w:type="paragraph" w:customStyle="1" w:styleId="F374F9BEF31FB54B9FBFD2A268B04B4C">
    <w:name w:val="F374F9BEF31FB54B9FBFD2A268B04B4C"/>
  </w:style>
  <w:style w:type="paragraph" w:customStyle="1" w:styleId="C5A6BF9F7C63D541A8BC51E58B12847B">
    <w:name w:val="C5A6BF9F7C63D541A8BC51E58B12847B"/>
  </w:style>
  <w:style w:type="paragraph" w:customStyle="1" w:styleId="2E553497B5E3A449AFAE57B87BCB72A5">
    <w:name w:val="2E553497B5E3A449AFAE57B87BCB72A5"/>
  </w:style>
  <w:style w:type="paragraph" w:customStyle="1" w:styleId="7AF6DCDABA730543BAAEF23274DA1E2E">
    <w:name w:val="7AF6DCDABA730543BAAEF23274DA1E2E"/>
  </w:style>
  <w:style w:type="paragraph" w:customStyle="1" w:styleId="48CDA2BED27FA24F9199D70FD387D4B2">
    <w:name w:val="48CDA2BED27FA24F9199D70FD387D4B2"/>
  </w:style>
  <w:style w:type="paragraph" w:customStyle="1" w:styleId="B172EE319A858242B4BCD775C4CE71D5">
    <w:name w:val="B172EE319A858242B4BCD775C4CE71D5"/>
  </w:style>
  <w:style w:type="paragraph" w:customStyle="1" w:styleId="334D950E245B3646A10CFF64A763B4E7">
    <w:name w:val="334D950E245B3646A10CFF64A763B4E7"/>
  </w:style>
  <w:style w:type="paragraph" w:customStyle="1" w:styleId="71D2E32CE43D1243A508AC20CA55EE6A">
    <w:name w:val="71D2E32CE43D1243A508AC20CA55EE6A"/>
  </w:style>
  <w:style w:type="paragraph" w:customStyle="1" w:styleId="2C05152F715A9442B6CA902D1699546C">
    <w:name w:val="2C05152F715A9442B6CA902D1699546C"/>
  </w:style>
  <w:style w:type="paragraph" w:customStyle="1" w:styleId="598EB04AB6B7744BB306B9E4CF00473B">
    <w:name w:val="598EB04AB6B7744BB306B9E4CF00473B"/>
  </w:style>
  <w:style w:type="paragraph" w:customStyle="1" w:styleId="F730573F578C684CB3A33AA0091A386B">
    <w:name w:val="F730573F578C684CB3A33AA0091A386B"/>
  </w:style>
  <w:style w:type="paragraph" w:customStyle="1" w:styleId="CD231AD972297747887E4E4C493DE332">
    <w:name w:val="CD231AD972297747887E4E4C493DE332"/>
  </w:style>
  <w:style w:type="paragraph" w:customStyle="1" w:styleId="236E410C751EEA4E88D2AEA9B5BF7AF5">
    <w:name w:val="236E410C751EEA4E88D2AEA9B5BF7AF5"/>
  </w:style>
  <w:style w:type="paragraph" w:customStyle="1" w:styleId="E6D3B5567E152A4E9CB023E6FA90800C">
    <w:name w:val="E6D3B5567E152A4E9CB023E6FA90800C"/>
  </w:style>
  <w:style w:type="paragraph" w:customStyle="1" w:styleId="7E16BBCB71362F4881127581E08E915D">
    <w:name w:val="7E16BBCB71362F4881127581E08E915D"/>
  </w:style>
  <w:style w:type="paragraph" w:customStyle="1" w:styleId="E2956198CF1FB24B9C1F45D0FD792399">
    <w:name w:val="E2956198CF1FB24B9C1F45D0FD792399"/>
  </w:style>
  <w:style w:type="paragraph" w:customStyle="1" w:styleId="18AFE8E6084A7D439898E50FFBFF91EB">
    <w:name w:val="18AFE8E6084A7D439898E50FFBFF91EB"/>
  </w:style>
  <w:style w:type="paragraph" w:customStyle="1" w:styleId="60BA842DD9461A4196A5CB0A79C0C7C4">
    <w:name w:val="60BA842DD9461A4196A5CB0A79C0C7C4"/>
  </w:style>
  <w:style w:type="paragraph" w:customStyle="1" w:styleId="A70A2AB7EE816C438FCBBF8FD21D8371">
    <w:name w:val="A70A2AB7EE816C438FCBBF8FD21D8371"/>
  </w:style>
  <w:style w:type="paragraph" w:customStyle="1" w:styleId="8529D8DAFE742A4392C65AE131AD018C">
    <w:name w:val="8529D8DAFE742A4392C65AE131AD018C"/>
  </w:style>
  <w:style w:type="paragraph" w:customStyle="1" w:styleId="9A35BEFADB26C7439813B6AE41A1CA5E">
    <w:name w:val="9A35BEFADB26C7439813B6AE41A1CA5E"/>
  </w:style>
  <w:style w:type="paragraph" w:customStyle="1" w:styleId="DDECB558D8E9C24DB939F2E7AE3922F1">
    <w:name w:val="DDECB558D8E9C24DB939F2E7AE3922F1"/>
  </w:style>
  <w:style w:type="paragraph" w:customStyle="1" w:styleId="FB7D63DCC1390C47B708150FF68769D7">
    <w:name w:val="FB7D63DCC1390C47B708150FF68769D7"/>
  </w:style>
  <w:style w:type="paragraph" w:customStyle="1" w:styleId="34224B121888DD4BB2B90BD321F91988">
    <w:name w:val="34224B121888DD4BB2B90BD321F91988"/>
  </w:style>
  <w:style w:type="paragraph" w:customStyle="1" w:styleId="52DAF0C8F924CA4083FE25288D02DD17">
    <w:name w:val="52DAF0C8F924CA4083FE25288D02DD17"/>
  </w:style>
  <w:style w:type="paragraph" w:customStyle="1" w:styleId="0368B4C8DFD0A74A88790CED339D74A5">
    <w:name w:val="0368B4C8DFD0A74A88790CED339D74A5"/>
  </w:style>
  <w:style w:type="paragraph" w:customStyle="1" w:styleId="77ABE1E9B05E534BBE92D17FF6615A14">
    <w:name w:val="77ABE1E9B05E534BBE92D17FF6615A14"/>
  </w:style>
  <w:style w:type="paragraph" w:customStyle="1" w:styleId="B10CEE3B2E88CE4EA141656A122C09BC">
    <w:name w:val="B10CEE3B2E88CE4EA141656A122C09BC"/>
  </w:style>
  <w:style w:type="paragraph" w:customStyle="1" w:styleId="9C1E9A80A8766B4D93B00D4F0B6AF371">
    <w:name w:val="9C1E9A80A8766B4D93B00D4F0B6AF371"/>
  </w:style>
  <w:style w:type="paragraph" w:customStyle="1" w:styleId="87EFB1664485424DBA86024E9CC62573">
    <w:name w:val="87EFB1664485424DBA86024E9CC62573"/>
  </w:style>
  <w:style w:type="paragraph" w:customStyle="1" w:styleId="BBCD3BEE893B7C48A8B51395D356962E">
    <w:name w:val="BBCD3BEE893B7C48A8B51395D356962E"/>
  </w:style>
  <w:style w:type="paragraph" w:customStyle="1" w:styleId="98EB1071A58E0E42B5E7515796779782">
    <w:name w:val="98EB1071A58E0E42B5E7515796779782"/>
  </w:style>
  <w:style w:type="paragraph" w:customStyle="1" w:styleId="8D98F265BCDAC849B272B078B8D047A6">
    <w:name w:val="8D98F265BCDAC849B272B078B8D047A6"/>
  </w:style>
  <w:style w:type="paragraph" w:customStyle="1" w:styleId="F24801A8B1622C4DA1C7E3466DB848F0">
    <w:name w:val="F24801A8B1622C4DA1C7E3466DB848F0"/>
  </w:style>
  <w:style w:type="paragraph" w:customStyle="1" w:styleId="C80154A1FCFCD2498E7A7D64E741AD8F">
    <w:name w:val="C80154A1FCFCD2498E7A7D64E741AD8F"/>
  </w:style>
  <w:style w:type="paragraph" w:customStyle="1" w:styleId="6D7D755A2B60674581D6074FE50DA831">
    <w:name w:val="6D7D755A2B60674581D6074FE50DA831"/>
  </w:style>
  <w:style w:type="paragraph" w:customStyle="1" w:styleId="B7F52D25B67399419A6AE45055413B2E">
    <w:name w:val="B7F52D25B67399419A6AE45055413B2E"/>
  </w:style>
  <w:style w:type="paragraph" w:customStyle="1" w:styleId="0AE0FF75E81F7847AF06A5F0D524BF8F">
    <w:name w:val="0AE0FF75E81F7847AF06A5F0D524BF8F"/>
  </w:style>
  <w:style w:type="paragraph" w:customStyle="1" w:styleId="815E2C78A85D5947968CBCC7F1572FDF">
    <w:name w:val="815E2C78A85D5947968CBCC7F1572FDF"/>
  </w:style>
  <w:style w:type="paragraph" w:customStyle="1" w:styleId="C357CF97EF58ED4B89B6E2C3A7D83561">
    <w:name w:val="C357CF97EF58ED4B89B6E2C3A7D83561"/>
  </w:style>
  <w:style w:type="paragraph" w:customStyle="1" w:styleId="CC2F0FAB6E3CDD4CB7E9B135AB45D2EB">
    <w:name w:val="CC2F0FAB6E3CDD4CB7E9B135AB45D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dati personali e itinerario di viaggio.dotx</Template>
  <TotalTime>19</TotalTime>
  <Application>LibreOffice/7.0.4.2$Windows_X86_64 LibreOffice_project/dcf040e67528d9187c66b2379df5ea4407429775</Application>
  <AppVersion>15.0000</AppVersion>
  <Pages>1</Pages>
  <Words>89</Words>
  <Characters>534</Characters>
  <CharactersWithSpaces>605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2020-12-31T22:37:00Z</dcterms:created>
  <dc:creator>Arturo F.</dc:creator>
  <dc:description/>
  <cp:keywords>Modulo Modulo Modulo Richiesta Saggi</cp:keywords>
  <dc:language>it-IT</dc:language>
  <cp:lastModifiedBy/>
  <dcterms:modified xsi:type="dcterms:W3CDTF">2021-01-01T14:10:27Z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